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3C4127" w:rsidRDefault="004E58DE" w:rsidP="00DF71E4">
      <w:pPr>
        <w:pStyle w:val="Heading1"/>
        <w:rPr>
          <w:sz w:val="24"/>
          <w:szCs w:val="24"/>
          <w:lang w:val="fr-FR"/>
        </w:rPr>
      </w:pPr>
      <w:r w:rsidRPr="003C4127">
        <w:rPr>
          <w:sz w:val="24"/>
          <w:szCs w:val="24"/>
          <w:lang w:val="fr-FR"/>
        </w:rPr>
        <w:t xml:space="preserve"> </w:t>
      </w:r>
      <w:r w:rsidR="00BF384E" w:rsidRPr="00BF384E">
        <w:rPr>
          <w:sz w:val="24"/>
          <w:szCs w:val="24"/>
          <w:lang w:val="fr-FR"/>
        </w:rPr>
        <w:drawing>
          <wp:anchor distT="0" distB="0" distL="114300" distR="114300" simplePos="0" relativeHeight="251662848"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p>
    <w:p w:rsidR="00BF384E" w:rsidRDefault="00BF384E" w:rsidP="00DF71E4">
      <w:pPr>
        <w:pStyle w:val="Heading1"/>
        <w:rPr>
          <w:b w:val="0"/>
          <w:bCs/>
          <w:sz w:val="20"/>
          <w:szCs w:val="20"/>
          <w:lang w:val="fr-CA"/>
        </w:rPr>
      </w:pPr>
    </w:p>
    <w:p w:rsidR="00A94AFB" w:rsidRPr="009844C4" w:rsidRDefault="00DA6F50" w:rsidP="00DF71E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10</w:t>
      </w:r>
      <w:r w:rsidR="00BE25D2">
        <w:rPr>
          <w:b w:val="0"/>
          <w:bCs/>
          <w:sz w:val="20"/>
          <w:szCs w:val="20"/>
          <w:lang w:val="fr-CA"/>
        </w:rPr>
        <w:t>1</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r w:rsidR="00F73CFE">
        <w:rPr>
          <w:b w:val="0"/>
          <w:bCs/>
          <w:sz w:val="20"/>
          <w:szCs w:val="20"/>
          <w:lang w:val="fr-CA"/>
        </w:rPr>
        <w:t>1</w:t>
      </w:r>
      <w:r w:rsidR="005B5B1B">
        <w:rPr>
          <w:b w:val="0"/>
          <w:bCs/>
          <w:sz w:val="20"/>
          <w:szCs w:val="20"/>
          <w:lang w:val="fr-CA"/>
        </w:rPr>
        <w:t>1</w:t>
      </w:r>
    </w:p>
    <w:p w:rsidR="00A94AFB" w:rsidRPr="009844C4" w:rsidRDefault="00A94AFB" w:rsidP="00DF71E4">
      <w:pPr>
        <w:rPr>
          <w:sz w:val="20"/>
          <w:szCs w:val="20"/>
          <w:lang w:val="fr-CA"/>
        </w:rPr>
      </w:pPr>
      <w:r w:rsidRPr="009844C4">
        <w:rPr>
          <w:sz w:val="20"/>
          <w:szCs w:val="20"/>
          <w:lang w:val="fr-CA"/>
        </w:rPr>
        <w:t xml:space="preserve">Type: </w:t>
      </w:r>
      <w:r w:rsidR="008F2166" w:rsidRPr="009844C4">
        <w:rPr>
          <w:sz w:val="20"/>
          <w:szCs w:val="20"/>
          <w:lang w:val="fr-CA"/>
        </w:rPr>
        <w:t>Texte radiophonique</w:t>
      </w:r>
    </w:p>
    <w:p w:rsidR="00A94AFB" w:rsidRPr="009844C4" w:rsidRDefault="00BE25D2" w:rsidP="00DF71E4">
      <w:pPr>
        <w:rPr>
          <w:b/>
          <w:sz w:val="20"/>
          <w:szCs w:val="20"/>
          <w:lang w:val="fr-CA"/>
        </w:rPr>
      </w:pPr>
      <w:r>
        <w:rPr>
          <w:sz w:val="20"/>
          <w:szCs w:val="20"/>
          <w:lang w:val="fr-CA"/>
        </w:rPr>
        <w:t>Mars</w:t>
      </w:r>
      <w:r w:rsidR="00864658" w:rsidRPr="009844C4">
        <w:rPr>
          <w:sz w:val="20"/>
          <w:szCs w:val="20"/>
          <w:lang w:val="fr-CA"/>
        </w:rPr>
        <w:t xml:space="preserve"> 2015</w:t>
      </w:r>
    </w:p>
    <w:p w:rsidR="00A94AFB" w:rsidRPr="009844C4" w:rsidRDefault="00A94AFB" w:rsidP="00DF71E4">
      <w:pPr>
        <w:pStyle w:val="Heading1"/>
        <w:rPr>
          <w:b w:val="0"/>
          <w:sz w:val="24"/>
          <w:szCs w:val="24"/>
          <w:lang w:val="fr-CA"/>
        </w:rPr>
      </w:pPr>
      <w:r w:rsidRPr="009844C4">
        <w:rPr>
          <w:b w:val="0"/>
          <w:sz w:val="24"/>
          <w:szCs w:val="24"/>
          <w:lang w:val="fr-CA"/>
        </w:rPr>
        <w:t>__________________________________________________________________________</w:t>
      </w:r>
    </w:p>
    <w:p w:rsidR="00A94AFB" w:rsidRPr="009844C4" w:rsidRDefault="00A94AFB" w:rsidP="00DF71E4">
      <w:pPr>
        <w:pStyle w:val="Heading1"/>
        <w:rPr>
          <w:b w:val="0"/>
          <w:sz w:val="24"/>
          <w:szCs w:val="24"/>
          <w:lang w:val="fr-CA"/>
        </w:rPr>
      </w:pPr>
    </w:p>
    <w:p w:rsidR="0019038B" w:rsidRPr="002407D3" w:rsidRDefault="0019038B" w:rsidP="00DF71E4">
      <w:pPr>
        <w:rPr>
          <w:b/>
          <w:sz w:val="28"/>
          <w:szCs w:val="28"/>
          <w:lang w:val="fr-FR"/>
        </w:rPr>
      </w:pPr>
      <w:r w:rsidRPr="002407D3">
        <w:rPr>
          <w:b/>
          <w:sz w:val="28"/>
          <w:szCs w:val="28"/>
          <w:lang w:val="fr-FR"/>
        </w:rPr>
        <w:t>Les</w:t>
      </w:r>
      <w:r w:rsidR="00AC310D">
        <w:rPr>
          <w:b/>
          <w:sz w:val="28"/>
          <w:szCs w:val="28"/>
          <w:lang w:val="fr-FR"/>
        </w:rPr>
        <w:t xml:space="preserve"> agricultrices et les</w:t>
      </w:r>
      <w:r w:rsidRPr="002407D3">
        <w:rPr>
          <w:b/>
          <w:sz w:val="28"/>
          <w:szCs w:val="28"/>
          <w:lang w:val="fr-FR"/>
        </w:rPr>
        <w:t xml:space="preserve"> agriculteurs</w:t>
      </w:r>
      <w:r w:rsidR="00AC310D">
        <w:rPr>
          <w:b/>
          <w:sz w:val="28"/>
          <w:szCs w:val="28"/>
          <w:lang w:val="fr-FR"/>
        </w:rPr>
        <w:t xml:space="preserve"> améliorent les rendements grâce à</w:t>
      </w:r>
      <w:r w:rsidRPr="002407D3">
        <w:rPr>
          <w:b/>
          <w:sz w:val="28"/>
          <w:szCs w:val="28"/>
          <w:lang w:val="fr-FR"/>
        </w:rPr>
        <w:t xml:space="preserve"> </w:t>
      </w:r>
      <w:r w:rsidR="00FD6225" w:rsidRPr="002407D3">
        <w:rPr>
          <w:b/>
          <w:sz w:val="28"/>
          <w:szCs w:val="28"/>
          <w:lang w:val="fr-FR"/>
        </w:rPr>
        <w:t>des pratiques traditionnelles de formation du sol</w:t>
      </w:r>
      <w:r w:rsidRPr="002407D3">
        <w:rPr>
          <w:b/>
          <w:sz w:val="28"/>
          <w:szCs w:val="28"/>
          <w:lang w:val="fr-FR"/>
        </w:rPr>
        <w:t xml:space="preserve"> </w:t>
      </w:r>
      <w:r w:rsidR="00AC310D">
        <w:rPr>
          <w:b/>
          <w:sz w:val="28"/>
          <w:szCs w:val="28"/>
          <w:lang w:val="fr-FR"/>
        </w:rPr>
        <w:t>qui restaurent et fertilisent</w:t>
      </w:r>
      <w:r w:rsidRPr="002407D3">
        <w:rPr>
          <w:b/>
          <w:sz w:val="28"/>
          <w:szCs w:val="28"/>
          <w:lang w:val="fr-FR"/>
        </w:rPr>
        <w:t xml:space="preserve"> les sols</w:t>
      </w:r>
      <w:r w:rsidR="00FD6225" w:rsidRPr="002407D3">
        <w:rPr>
          <w:b/>
          <w:sz w:val="28"/>
          <w:szCs w:val="28"/>
          <w:lang w:val="fr-FR"/>
        </w:rPr>
        <w:t xml:space="preserve"> dégradés</w:t>
      </w:r>
      <w:r w:rsidRPr="002407D3">
        <w:rPr>
          <w:b/>
          <w:sz w:val="28"/>
          <w:szCs w:val="28"/>
          <w:lang w:val="fr-FR"/>
        </w:rPr>
        <w:t xml:space="preserve"> </w:t>
      </w:r>
    </w:p>
    <w:p w:rsidR="00A94AFB" w:rsidRPr="009844C4" w:rsidRDefault="00A94AFB" w:rsidP="00DF71E4">
      <w:pPr>
        <w:rPr>
          <w:lang w:val="fr-CA"/>
        </w:rPr>
      </w:pPr>
      <w:r w:rsidRPr="009844C4">
        <w:rPr>
          <w:lang w:val="fr-CA"/>
        </w:rPr>
        <w:t>__________________________________________________________________________</w:t>
      </w:r>
    </w:p>
    <w:p w:rsidR="00A94AFB" w:rsidRPr="009844C4" w:rsidRDefault="003E303A" w:rsidP="00DF71E4">
      <w:pPr>
        <w:rPr>
          <w:u w:val="single"/>
          <w:lang w:val="fr-CA"/>
        </w:rPr>
      </w:pPr>
      <w:r w:rsidRPr="003E303A">
        <w:rPr>
          <w:noProof/>
          <w:lang w:val="fr-CA" w:eastAsia="fr-CA"/>
        </w:rPr>
        <w:pict>
          <v:shapetype id="_x0000_t202" coordsize="21600,21600" o:spt="202" path="m,l,21600r21600,l21600,xe">
            <v:stroke joinstyle="miter"/>
            <v:path gradientshapeok="t" o:connecttype="rect"/>
          </v:shapetype>
          <v:shape id="Text Box 4" o:spid="_x0000_s1026" type="#_x0000_t202" style="position:absolute;margin-left:.8pt;margin-top:19.6pt;width:457.5pt;height:584.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cUKwIAAFE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">
            <v:textbox style="mso-next-textbox:#Text Box 4">
              <w:txbxContent>
                <w:p w:rsidR="003C5C13" w:rsidRPr="00992D06" w:rsidRDefault="003C5C13" w:rsidP="00905BD1">
                  <w:pPr>
                    <w:pStyle w:val="Heading3"/>
                    <w:jc w:val="left"/>
                    <w:rPr>
                      <w:lang w:val="fr-CA"/>
                    </w:rPr>
                  </w:pPr>
                  <w:r w:rsidRPr="00992D06">
                    <w:rPr>
                      <w:lang w:val="fr-CA"/>
                    </w:rPr>
                    <w:t>Notes au radiodiffuseur</w:t>
                  </w:r>
                </w:p>
                <w:p w:rsidR="003C5C13" w:rsidRPr="00992D06" w:rsidRDefault="003C5C13" w:rsidP="00905BD1">
                  <w:pPr>
                    <w:rPr>
                      <w:bCs/>
                      <w:lang w:val="fr-CA"/>
                    </w:rPr>
                  </w:pPr>
                </w:p>
                <w:p w:rsidR="003C5C13" w:rsidRPr="00992D06" w:rsidRDefault="003C5C13" w:rsidP="0019038B">
                  <w:pPr>
                    <w:rPr>
                      <w:lang w:val="fr-FR"/>
                    </w:rPr>
                  </w:pPr>
                  <w:r w:rsidRPr="00992D06">
                    <w:rPr>
                      <w:lang w:val="fr-FR"/>
                    </w:rPr>
                    <w:t xml:space="preserve">Le Burkina Faso est un pays </w:t>
                  </w:r>
                  <w:r w:rsidR="00284887">
                    <w:rPr>
                      <w:lang w:val="fr-FR"/>
                    </w:rPr>
                    <w:t xml:space="preserve">situé </w:t>
                  </w:r>
                  <w:r w:rsidRPr="00992D06">
                    <w:rPr>
                      <w:lang w:val="fr-FR"/>
                    </w:rPr>
                    <w:t>au cœur de l’Afrique de l’ouest. La désertification ou l’assèchement progressif des terres s’est accentuée</w:t>
                  </w:r>
                  <w:r w:rsidR="00284887">
                    <w:rPr>
                      <w:lang w:val="fr-FR"/>
                    </w:rPr>
                    <w:t xml:space="preserve"> dans le pays</w:t>
                  </w:r>
                  <w:r w:rsidRPr="00992D06">
                    <w:rPr>
                      <w:lang w:val="fr-FR"/>
                    </w:rPr>
                    <w:t xml:space="preserve"> au cours des quatre dernières décennies à cause de la sécheresse. L’érosion hydrique et éolienne et l’impact des activités humaines telles que l’agriculture ont contribué à dégrader fortement les sols. La pluviométrie peu abondante et irrégulière rend également difficile l’agriculture, et le changement climatique complique davantage les conditions de vie des agricultrices et des agriculteurs.</w:t>
                  </w:r>
                </w:p>
                <w:p w:rsidR="003C5C13" w:rsidRPr="00992D06" w:rsidRDefault="003C5C13" w:rsidP="0019038B">
                  <w:pPr>
                    <w:rPr>
                      <w:lang w:val="fr-FR"/>
                    </w:rPr>
                  </w:pPr>
                </w:p>
                <w:p w:rsidR="003C5C13" w:rsidRPr="00992D06" w:rsidRDefault="003C5C13" w:rsidP="0019038B">
                  <w:pPr>
                    <w:rPr>
                      <w:lang w:val="fr-FR"/>
                    </w:rPr>
                  </w:pPr>
                  <w:r w:rsidRPr="00992D06">
                    <w:rPr>
                      <w:lang w:val="fr-FR"/>
                    </w:rPr>
                    <w:t xml:space="preserve">Toutefois, les agricultrices et les agriculteurs du plateau central du Burkina Faso réussissent à faire face à la situation grâce à des techniques traditionnelles telles que le </w:t>
                  </w:r>
                  <w:r w:rsidRPr="002F4E31">
                    <w:rPr>
                      <w:i/>
                      <w:lang w:val="fr-FR"/>
                    </w:rPr>
                    <w:t>zaï</w:t>
                  </w:r>
                  <w:r w:rsidRPr="00992D06">
                    <w:rPr>
                      <w:lang w:val="fr-FR"/>
                    </w:rPr>
                    <w:t xml:space="preserve">, les demi-lunes et les digues en pierres ou cordons pierreux. En effet, les nombreuses terres qui étaient dégradées se prêtent désormais aux activités agricoles et les agricultrices et les agriculteurs  obtiennent de meilleurs rendements. </w:t>
                  </w:r>
                </w:p>
                <w:p w:rsidR="003C5C13" w:rsidRPr="00992D06" w:rsidRDefault="003C5C13" w:rsidP="0019038B">
                  <w:pPr>
                    <w:rPr>
                      <w:lang w:val="fr-FR"/>
                    </w:rPr>
                  </w:pPr>
                </w:p>
                <w:p w:rsidR="003C5C13" w:rsidRPr="00992D06" w:rsidRDefault="003C5C13" w:rsidP="0019038B">
                  <w:pPr>
                    <w:rPr>
                      <w:lang w:val="fr-FR"/>
                    </w:rPr>
                  </w:pPr>
                  <w:r w:rsidRPr="00992D06">
                    <w:rPr>
                      <w:lang w:val="fr-FR"/>
                    </w:rPr>
                    <w:t>Dans ce texte radiophonique, nous  rencontrons des agricultrices et des agriculteurs locaux, ainsi qu’un expert agricole qui partagent avec nous leurs expériences en matière de restauration de sols dégradés.</w:t>
                  </w:r>
                </w:p>
                <w:p w:rsidR="003C5C13" w:rsidRPr="00992D06" w:rsidRDefault="003C5C13" w:rsidP="0019038B">
                  <w:pPr>
                    <w:rPr>
                      <w:color w:val="000000"/>
                      <w:lang w:val="fr-FR"/>
                    </w:rPr>
                  </w:pPr>
                </w:p>
                <w:p w:rsidR="003C5C13" w:rsidRPr="00992D06" w:rsidRDefault="003C5C13" w:rsidP="0019038B">
                  <w:pPr>
                    <w:rPr>
                      <w:color w:val="000000"/>
                      <w:lang w:val="fr-FR"/>
                    </w:rPr>
                  </w:pPr>
                  <w:r w:rsidRPr="00992D06">
                    <w:rPr>
                      <w:color w:val="000000"/>
                      <w:lang w:val="fr-FR"/>
                    </w:rPr>
                    <w:t xml:space="preserve">Ce texte est basé sur des interviews authentiques. </w:t>
                  </w:r>
                </w:p>
                <w:p w:rsidR="003C5C13" w:rsidRPr="00992D06" w:rsidRDefault="003C5C13" w:rsidP="0019038B">
                  <w:pPr>
                    <w:rPr>
                      <w:color w:val="000000"/>
                      <w:lang w:val="fr-FR"/>
                    </w:rPr>
                  </w:pPr>
                </w:p>
                <w:p w:rsidR="003C5C13" w:rsidRPr="00992D06" w:rsidRDefault="003C5C13" w:rsidP="0019038B">
                  <w:pPr>
                    <w:rPr>
                      <w:color w:val="000000"/>
                      <w:lang w:val="fr-FR"/>
                    </w:rPr>
                  </w:pPr>
                  <w:r w:rsidRPr="00992D06">
                    <w:rPr>
                      <w:color w:val="000000"/>
                      <w:lang w:val="fr-FR"/>
                    </w:rPr>
                    <w:t>Vous pourriez diffuser ce texte dans votre station, en utilisant des acteurs pour représenter les personnages. Le cas échéant, assurez-vous de dire à votre auditoire, au début du programme, qu’ils entendent des voix d'acteurs et non les personnes impliquées dans les interviews originales.</w:t>
                  </w:r>
                </w:p>
                <w:p w:rsidR="003C5C13" w:rsidRPr="00992D06" w:rsidRDefault="003C5C13" w:rsidP="007344C7">
                  <w:pPr>
                    <w:rPr>
                      <w:lang w:val="fr-CA"/>
                    </w:rPr>
                  </w:pPr>
                </w:p>
                <w:p w:rsidR="003C5C13" w:rsidRPr="00992D06" w:rsidRDefault="003C5C13" w:rsidP="007344C7">
                  <w:pPr>
                    <w:rPr>
                      <w:lang w:val="fr-CA"/>
                    </w:rPr>
                  </w:pPr>
                  <w:r w:rsidRPr="00992D06">
                    <w:rPr>
                      <w:lang w:val="fr-CA"/>
                    </w:rPr>
                    <w:t xml:space="preserve">Vous pourriez vous servir de ce texte radiophonique pour faire une recherche sur </w:t>
                  </w:r>
                  <w:r w:rsidR="00CD22D1">
                    <w:rPr>
                      <w:lang w:val="fr-CA"/>
                    </w:rPr>
                    <w:t xml:space="preserve">le sujet </w:t>
                  </w:r>
                  <w:r w:rsidRPr="00992D06">
                    <w:rPr>
                      <w:lang w:val="fr-CA"/>
                    </w:rPr>
                    <w:t xml:space="preserve">et réaliser une émission radiophonique sur des moyens visant à régénérer des sols dégradés et des terrains endommagés dans votre région. </w:t>
                  </w:r>
                </w:p>
                <w:p w:rsidR="003C5C13" w:rsidRPr="00992D06" w:rsidRDefault="003C5C13" w:rsidP="007344C7">
                  <w:pPr>
                    <w:rPr>
                      <w:lang w:val="fr-CA"/>
                    </w:rPr>
                  </w:pPr>
                </w:p>
                <w:p w:rsidR="003C5C13" w:rsidRPr="00992D06" w:rsidRDefault="003C5C13" w:rsidP="007344C7">
                  <w:pPr>
                    <w:rPr>
                      <w:bCs/>
                      <w:lang w:val="fr-CA"/>
                    </w:rPr>
                  </w:pPr>
                  <w:r w:rsidRPr="00992D06">
                    <w:rPr>
                      <w:bCs/>
                      <w:lang w:val="fr-CA"/>
                    </w:rPr>
                    <w:t xml:space="preserve">Si vous décidez de vous inspirer de ce texte radiophonique pour créer votre propre émission, vous pourriez vous entretenir avec des agricultrices, des agriculteurs, et d’autres experts, et leur poser les questions suivantes : </w:t>
                  </w:r>
                </w:p>
                <w:p w:rsidR="003C5C13" w:rsidRPr="00992D06" w:rsidRDefault="003C5C13">
                  <w:pPr>
                    <w:numPr>
                      <w:ilvl w:val="0"/>
                      <w:numId w:val="27"/>
                    </w:numPr>
                    <w:rPr>
                      <w:lang w:val="fr-CA"/>
                    </w:rPr>
                  </w:pPr>
                  <w:r>
                    <w:rPr>
                      <w:lang w:val="fr-CA"/>
                    </w:rPr>
                    <w:t>S’il existe des terrains dégradés dans votre région, c</w:t>
                  </w:r>
                  <w:r w:rsidRPr="00992D06">
                    <w:rPr>
                      <w:lang w:val="fr-CA"/>
                    </w:rPr>
                    <w:t>omment  vos terrains et vos sols</w:t>
                  </w:r>
                  <w:r>
                    <w:rPr>
                      <w:lang w:val="fr-CA"/>
                    </w:rPr>
                    <w:t xml:space="preserve"> ont été dégradés</w:t>
                  </w:r>
                  <w:r w:rsidRPr="00992D06">
                    <w:rPr>
                      <w:lang w:val="fr-CA"/>
                    </w:rPr>
                    <w:t>?</w:t>
                  </w:r>
                </w:p>
                <w:p w:rsidR="003C5C13" w:rsidRPr="00992D06" w:rsidRDefault="003C5C13">
                  <w:pPr>
                    <w:numPr>
                      <w:ilvl w:val="0"/>
                      <w:numId w:val="27"/>
                    </w:numPr>
                    <w:rPr>
                      <w:lang w:val="fr-CA"/>
                    </w:rPr>
                  </w:pPr>
                  <w:r w:rsidRPr="00992D06">
                    <w:rPr>
                      <w:lang w:val="fr-CA"/>
                    </w:rPr>
                    <w:t>Quelles solutions les agricultrices et les agriculteurs ont-ils trouvées pour régénérer ces sols?</w:t>
                  </w:r>
                </w:p>
                <w:p w:rsidR="003C5C13" w:rsidRPr="00992D06" w:rsidRDefault="003C5C13">
                  <w:pPr>
                    <w:numPr>
                      <w:ilvl w:val="0"/>
                      <w:numId w:val="27"/>
                    </w:numPr>
                    <w:rPr>
                      <w:lang w:val="fr-CA"/>
                    </w:rPr>
                  </w:pPr>
                  <w:r w:rsidRPr="00992D06">
                    <w:rPr>
                      <w:lang w:val="fr-CA"/>
                    </w:rPr>
                    <w:t>Quelles sont les difficultés ou les obstacles qui se dressent par rapport à l’adoption de ces solutions? Les agricultrices et les agriculteurs ont-ils trouvé des solutions à ces difficultés ou ces obstacles?</w:t>
                  </w:r>
                </w:p>
                <w:p w:rsidR="003C5C13" w:rsidRDefault="003C5C13">
                  <w:pPr>
                    <w:pStyle w:val="ListParagraph"/>
                    <w:ind w:left="0"/>
                    <w:rPr>
                      <w:rFonts w:ascii="Times New Roman" w:hAnsi="Times New Roman"/>
                      <w:sz w:val="24"/>
                      <w:szCs w:val="24"/>
                      <w:lang w:val="fr-CA"/>
                    </w:rPr>
                  </w:pPr>
                </w:p>
                <w:p w:rsidR="003C5C13" w:rsidRPr="0090412B" w:rsidRDefault="003C5C13" w:rsidP="00120E97">
                  <w:pPr>
                    <w:rPr>
                      <w:rFonts w:ascii="Calibri" w:hAnsi="Calibri"/>
                      <w:lang w:val="fr-CA"/>
                    </w:rPr>
                  </w:pPr>
                </w:p>
                <w:p w:rsidR="003C5C13" w:rsidRPr="00786599" w:rsidRDefault="003C5C13" w:rsidP="00120E97">
                  <w:pPr>
                    <w:rPr>
                      <w:bCs/>
                      <w:lang w:val="fr-CA"/>
                    </w:rPr>
                  </w:pPr>
                </w:p>
              </w:txbxContent>
            </v:textbox>
            <w10:anchorlock/>
          </v:shape>
        </w:pict>
      </w: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ind w:left="2160" w:firstLine="720"/>
        <w:rPr>
          <w:u w:val="single"/>
          <w:lang w:val="fr-CA"/>
        </w:rPr>
      </w:pPr>
    </w:p>
    <w:p w:rsidR="00A94AFB" w:rsidRPr="009844C4" w:rsidRDefault="00A94AFB" w:rsidP="00DF71E4">
      <w:pPr>
        <w:rPr>
          <w:bCs/>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A94AFB" w:rsidRPr="009844C4" w:rsidRDefault="00A94AFB" w:rsidP="00DF71E4">
      <w:pPr>
        <w:rPr>
          <w:b/>
          <w:lang w:val="fr-CA"/>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2407D3" w:rsidRPr="00DE6F5D" w:rsidRDefault="002407D3" w:rsidP="00DF71E4">
      <w:pPr>
        <w:rPr>
          <w:i/>
          <w:lang w:val="fr-FR"/>
        </w:rPr>
      </w:pPr>
    </w:p>
    <w:p w:rsidR="00992D06" w:rsidRPr="00DE6F5D" w:rsidRDefault="003E303A" w:rsidP="00DF71E4">
      <w:pPr>
        <w:rPr>
          <w:i/>
          <w:lang w:val="fr-FR"/>
        </w:rPr>
      </w:pPr>
      <w:r w:rsidRPr="003E303A">
        <w:rPr>
          <w:i/>
          <w:noProof/>
          <w:lang w:val="en-US" w:eastAsia="zh-TW"/>
        </w:rPr>
        <w:pict>
          <v:shape id="_x0000_s1031" type="#_x0000_t202" style="position:absolute;margin-left:0;margin-top:0;width:457.5pt;height:91.65pt;z-index:251660800;mso-position-horizontal:center;mso-width-relative:margin;mso-height-relative:margin">
            <v:textbox style="mso-next-textbox:#_x0000_s1031">
              <w:txbxContent>
                <w:p w:rsidR="003C5C13" w:rsidRDefault="003C5C13" w:rsidP="00992D06">
                  <w:pPr>
                    <w:pStyle w:val="ListParagraph"/>
                    <w:ind w:left="0"/>
                    <w:rPr>
                      <w:rFonts w:ascii="Times New Roman" w:hAnsi="Times New Roman"/>
                      <w:sz w:val="24"/>
                      <w:szCs w:val="24"/>
                      <w:lang w:val="fr-CA"/>
                    </w:rPr>
                  </w:pPr>
                  <w:r w:rsidRPr="001B72C0">
                    <w:rPr>
                      <w:rFonts w:ascii="Times New Roman" w:hAnsi="Times New Roman"/>
                      <w:sz w:val="24"/>
                      <w:szCs w:val="24"/>
                      <w:lang w:val="fr-CA"/>
                    </w:rPr>
                    <w:t xml:space="preserve">En plus de vous entretenir directement avec des agricultrices, des agriculteurs et d’autres acteurs clés du secteur agricole local, vous pourriez vous servir de ces questions pour une émission incluant une tribune téléphonique. </w:t>
                  </w:r>
                </w:p>
                <w:p w:rsidR="003C5C13" w:rsidRDefault="003C5C13" w:rsidP="00992D06">
                  <w:pPr>
                    <w:pStyle w:val="ListParagraph"/>
                    <w:ind w:left="0"/>
                    <w:rPr>
                      <w:rFonts w:ascii="Times New Roman" w:hAnsi="Times New Roman"/>
                      <w:sz w:val="24"/>
                      <w:szCs w:val="24"/>
                      <w:lang w:val="fr-CA"/>
                    </w:rPr>
                  </w:pPr>
                </w:p>
                <w:p w:rsidR="003C5C13" w:rsidRDefault="003C5C13" w:rsidP="00992D06">
                  <w:pPr>
                    <w:pStyle w:val="ListParagraph"/>
                    <w:ind w:left="0"/>
                    <w:rPr>
                      <w:rFonts w:ascii="Times New Roman" w:hAnsi="Times New Roman"/>
                      <w:sz w:val="24"/>
                      <w:szCs w:val="24"/>
                      <w:lang w:val="fr-CA"/>
                    </w:rPr>
                  </w:pPr>
                  <w:r w:rsidRPr="004B3479">
                    <w:rPr>
                      <w:rFonts w:ascii="Times New Roman" w:hAnsi="Times New Roman"/>
                      <w:sz w:val="24"/>
                      <w:szCs w:val="24"/>
                      <w:lang w:val="fr-CA"/>
                    </w:rPr>
                    <w:t>Durée estimée pour le</w:t>
                  </w:r>
                  <w:r w:rsidRPr="00877B19">
                    <w:rPr>
                      <w:rFonts w:ascii="Times New Roman" w:hAnsi="Times New Roman"/>
                      <w:sz w:val="24"/>
                      <w:szCs w:val="24"/>
                      <w:lang w:val="fr-CA"/>
                    </w:rPr>
                    <w:t xml:space="preserve"> texte</w:t>
                  </w:r>
                  <w:r w:rsidRPr="001B72C0">
                    <w:rPr>
                      <w:rFonts w:ascii="Times New Roman" w:hAnsi="Times New Roman"/>
                      <w:sz w:val="24"/>
                      <w:szCs w:val="24"/>
                      <w:lang w:val="fr-CA"/>
                    </w:rPr>
                    <w:t xml:space="preserve"> : 20 minutes avec la musique de début et de fin. </w:t>
                  </w:r>
                </w:p>
                <w:p w:rsidR="003C5C13" w:rsidRPr="00DE6F5D" w:rsidRDefault="003C5C13">
                  <w:pPr>
                    <w:rPr>
                      <w:lang w:val="fr-FR"/>
                    </w:rPr>
                  </w:pPr>
                </w:p>
              </w:txbxContent>
            </v:textbox>
          </v:shape>
        </w:pict>
      </w:r>
    </w:p>
    <w:p w:rsidR="00992D06" w:rsidRPr="00DE6F5D" w:rsidRDefault="00992D06" w:rsidP="00DF71E4">
      <w:pPr>
        <w:rPr>
          <w:i/>
          <w:lang w:val="fr-FR"/>
        </w:rPr>
      </w:pPr>
    </w:p>
    <w:p w:rsidR="00992D06" w:rsidRPr="00DE6F5D" w:rsidRDefault="00992D06" w:rsidP="00DF71E4">
      <w:pPr>
        <w:rPr>
          <w:i/>
          <w:lang w:val="fr-FR"/>
        </w:rPr>
      </w:pPr>
    </w:p>
    <w:p w:rsidR="00992D06" w:rsidRPr="00DE6F5D" w:rsidRDefault="00992D06" w:rsidP="00DF71E4">
      <w:pPr>
        <w:rPr>
          <w:i/>
          <w:lang w:val="fr-FR"/>
        </w:rPr>
      </w:pPr>
    </w:p>
    <w:p w:rsidR="00992D06" w:rsidRPr="00DE6F5D" w:rsidRDefault="00992D06" w:rsidP="00DF71E4">
      <w:pPr>
        <w:rPr>
          <w:i/>
          <w:lang w:val="fr-FR"/>
        </w:rPr>
      </w:pPr>
    </w:p>
    <w:p w:rsidR="00992D06" w:rsidRPr="00DE6F5D" w:rsidRDefault="00992D06" w:rsidP="00DF71E4">
      <w:pPr>
        <w:rPr>
          <w:i/>
          <w:lang w:val="fr-FR"/>
        </w:rPr>
      </w:pPr>
    </w:p>
    <w:p w:rsidR="00992D06" w:rsidRPr="00DE6F5D" w:rsidRDefault="00992D06" w:rsidP="00DF71E4">
      <w:pPr>
        <w:rPr>
          <w:i/>
          <w:lang w:val="fr-FR"/>
        </w:rPr>
      </w:pPr>
    </w:p>
    <w:p w:rsidR="00992D06" w:rsidRPr="00DE6F5D" w:rsidRDefault="00992D06" w:rsidP="00DF71E4">
      <w:pPr>
        <w:rPr>
          <w:i/>
          <w:lang w:val="fr-FR"/>
        </w:rPr>
      </w:pPr>
    </w:p>
    <w:p w:rsidR="0019038B" w:rsidRPr="00F56EFB" w:rsidRDefault="0019038B" w:rsidP="00DF71E4">
      <w:pPr>
        <w:rPr>
          <w:caps/>
          <w:lang w:val="fr-FR"/>
        </w:rPr>
      </w:pPr>
      <w:r w:rsidRPr="00F56EFB">
        <w:rPr>
          <w:caps/>
          <w:lang w:val="fr-FR"/>
        </w:rPr>
        <w:t>Musique instrumentale</w:t>
      </w:r>
    </w:p>
    <w:p w:rsidR="00284887" w:rsidRPr="00DE6F5D" w:rsidRDefault="00284887" w:rsidP="00DF71E4">
      <w:pPr>
        <w:rPr>
          <w:i/>
          <w:lang w:val="fr-FR"/>
        </w:rPr>
      </w:pPr>
    </w:p>
    <w:p w:rsidR="00E455CE"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t>Nous sommes à Tanlili un gros village d’environ 2</w:t>
      </w:r>
      <w:r w:rsidR="00D03420">
        <w:rPr>
          <w:lang w:val="fr-FR"/>
        </w:rPr>
        <w:t> </w:t>
      </w:r>
      <w:r w:rsidR="0019038B" w:rsidRPr="002407D3">
        <w:rPr>
          <w:lang w:val="fr-FR"/>
        </w:rPr>
        <w:t>600 habitants, situé dans la commune rurale de Zitenga au nord</w:t>
      </w:r>
      <w:r w:rsidR="00D03420">
        <w:rPr>
          <w:lang w:val="fr-FR"/>
        </w:rPr>
        <w:t>-</w:t>
      </w:r>
      <w:r w:rsidR="0019038B" w:rsidRPr="002407D3">
        <w:rPr>
          <w:lang w:val="fr-FR"/>
        </w:rPr>
        <w:t xml:space="preserve">ouest </w:t>
      </w:r>
      <w:proofErr w:type="gramStart"/>
      <w:r w:rsidR="0019038B" w:rsidRPr="002407D3">
        <w:rPr>
          <w:lang w:val="fr-FR"/>
        </w:rPr>
        <w:t>de Ouagadougou</w:t>
      </w:r>
      <w:proofErr w:type="gramEnd"/>
      <w:r w:rsidR="0019038B" w:rsidRPr="002407D3">
        <w:rPr>
          <w:lang w:val="fr-FR"/>
        </w:rPr>
        <w:t xml:space="preserve">, la capitale du Burkina Faso. </w:t>
      </w:r>
      <w:r w:rsidR="003E1CCB" w:rsidRPr="003C4127">
        <w:rPr>
          <w:i/>
          <w:lang w:val="fr-FR"/>
        </w:rPr>
        <w:t>Tanlili</w:t>
      </w:r>
      <w:r w:rsidR="0019038B" w:rsidRPr="002407D3">
        <w:rPr>
          <w:lang w:val="fr-FR"/>
        </w:rPr>
        <w:t xml:space="preserve"> signifie en langue locale mooré « caché par les montagnes ». </w:t>
      </w:r>
      <w:r w:rsidR="0082083F" w:rsidRPr="002407D3">
        <w:rPr>
          <w:lang w:val="fr-FR"/>
        </w:rPr>
        <w:t>Le village est vallonné</w:t>
      </w:r>
      <w:r w:rsidR="0019038B" w:rsidRPr="002407D3">
        <w:rPr>
          <w:lang w:val="fr-FR"/>
        </w:rPr>
        <w:t xml:space="preserve"> et</w:t>
      </w:r>
      <w:r w:rsidR="0082083F" w:rsidRPr="002407D3">
        <w:rPr>
          <w:lang w:val="fr-FR"/>
        </w:rPr>
        <w:t xml:space="preserve"> les sols sont de couleur rouge foncé et érodés</w:t>
      </w:r>
      <w:r w:rsidR="0019038B" w:rsidRPr="002407D3">
        <w:rPr>
          <w:lang w:val="fr-FR"/>
        </w:rPr>
        <w:t xml:space="preserve">. </w:t>
      </w:r>
      <w:r w:rsidR="00E455CE" w:rsidRPr="002407D3">
        <w:rPr>
          <w:lang w:val="fr-FR"/>
        </w:rPr>
        <w:t>C’est la</w:t>
      </w:r>
      <w:r w:rsidR="0019038B" w:rsidRPr="002407D3">
        <w:rPr>
          <w:lang w:val="fr-FR"/>
        </w:rPr>
        <w:t xml:space="preserve"> saison sèche, </w:t>
      </w:r>
      <w:r w:rsidR="00E455CE" w:rsidRPr="002407D3">
        <w:rPr>
          <w:lang w:val="fr-FR"/>
        </w:rPr>
        <w:t>et il y a peu de plantes</w:t>
      </w:r>
      <w:r w:rsidR="0019038B" w:rsidRPr="002407D3">
        <w:rPr>
          <w:lang w:val="fr-FR"/>
        </w:rPr>
        <w:t xml:space="preserve"> en dehors des arbres de karité qui s’étendent à perte de vue. </w:t>
      </w:r>
    </w:p>
    <w:p w:rsidR="00E455CE" w:rsidRPr="002407D3" w:rsidRDefault="00E455CE" w:rsidP="00DF71E4">
      <w:pPr>
        <w:tabs>
          <w:tab w:val="left" w:pos="567"/>
          <w:tab w:val="left" w:pos="2835"/>
        </w:tabs>
        <w:ind w:left="2835" w:hanging="2835"/>
        <w:rPr>
          <w:lang w:val="fr-FR"/>
        </w:rPr>
      </w:pPr>
    </w:p>
    <w:p w:rsidR="0019038B" w:rsidRPr="002407D3" w:rsidRDefault="00E455CE" w:rsidP="00DF71E4">
      <w:pPr>
        <w:tabs>
          <w:tab w:val="left" w:pos="567"/>
          <w:tab w:val="left" w:pos="2835"/>
        </w:tabs>
        <w:ind w:left="2835" w:hanging="2835"/>
        <w:rPr>
          <w:lang w:val="fr-FR"/>
        </w:rPr>
      </w:pPr>
      <w:r w:rsidRPr="002407D3">
        <w:rPr>
          <w:lang w:val="fr-FR"/>
        </w:rPr>
        <w:tab/>
      </w:r>
      <w:r w:rsidRPr="002407D3">
        <w:rPr>
          <w:lang w:val="fr-FR"/>
        </w:rPr>
        <w:tab/>
        <w:t>Mais d</w:t>
      </w:r>
      <w:r w:rsidR="0019038B" w:rsidRPr="002407D3">
        <w:rPr>
          <w:lang w:val="fr-FR"/>
        </w:rPr>
        <w:t xml:space="preserve">ans ce village, des agricultrices et agriculteurs </w:t>
      </w:r>
      <w:r w:rsidR="003C4127" w:rsidRPr="002407D3">
        <w:rPr>
          <w:lang w:val="fr-FR"/>
        </w:rPr>
        <w:t>réussissent</w:t>
      </w:r>
      <w:r w:rsidRPr="002407D3">
        <w:rPr>
          <w:lang w:val="fr-FR"/>
        </w:rPr>
        <w:t xml:space="preserve"> à </w:t>
      </w:r>
      <w:r w:rsidR="0019038B" w:rsidRPr="002407D3">
        <w:rPr>
          <w:lang w:val="fr-FR"/>
        </w:rPr>
        <w:t>restaure</w:t>
      </w:r>
      <w:r w:rsidRPr="002407D3">
        <w:rPr>
          <w:lang w:val="fr-FR"/>
        </w:rPr>
        <w:t>r</w:t>
      </w:r>
      <w:r w:rsidR="0019038B" w:rsidRPr="002407D3">
        <w:rPr>
          <w:lang w:val="fr-FR"/>
        </w:rPr>
        <w:t xml:space="preserve"> les sols</w:t>
      </w:r>
      <w:r w:rsidRPr="002407D3">
        <w:rPr>
          <w:lang w:val="fr-FR"/>
        </w:rPr>
        <w:t xml:space="preserve"> dégradés</w:t>
      </w:r>
      <w:r w:rsidR="0019038B" w:rsidRPr="002407D3">
        <w:rPr>
          <w:lang w:val="fr-FR"/>
        </w:rPr>
        <w:t xml:space="preserve"> </w:t>
      </w:r>
      <w:r w:rsidRPr="002407D3">
        <w:rPr>
          <w:lang w:val="fr-FR"/>
        </w:rPr>
        <w:t>à l’aide</w:t>
      </w:r>
      <w:r w:rsidR="0019038B" w:rsidRPr="002407D3">
        <w:rPr>
          <w:lang w:val="fr-FR"/>
        </w:rPr>
        <w:t xml:space="preserve"> de techniques</w:t>
      </w:r>
      <w:r w:rsidRPr="002407D3">
        <w:rPr>
          <w:lang w:val="fr-FR"/>
        </w:rPr>
        <w:t xml:space="preserve"> traditionnelles</w:t>
      </w:r>
      <w:r w:rsidR="0019038B" w:rsidRPr="002407D3">
        <w:rPr>
          <w:lang w:val="fr-FR"/>
        </w:rPr>
        <w:t xml:space="preserve"> comme le </w:t>
      </w:r>
      <w:r w:rsidR="0019038B" w:rsidRPr="002F4E31">
        <w:rPr>
          <w:i/>
          <w:lang w:val="fr-FR"/>
        </w:rPr>
        <w:t>zaï</w:t>
      </w:r>
      <w:r w:rsidR="0019038B" w:rsidRPr="002407D3">
        <w:rPr>
          <w:lang w:val="fr-FR"/>
        </w:rPr>
        <w:t xml:space="preserve">, les demi-lunes et les </w:t>
      </w:r>
      <w:r w:rsidR="00D03420">
        <w:rPr>
          <w:lang w:val="fr-FR"/>
        </w:rPr>
        <w:t>cordons pierreux</w:t>
      </w:r>
      <w:r w:rsidR="0019038B" w:rsidRPr="002407D3">
        <w:rPr>
          <w:lang w:val="fr-FR"/>
        </w:rPr>
        <w:t>. Ha</w:t>
      </w:r>
      <w:r w:rsidR="003E3AB5">
        <w:rPr>
          <w:lang w:val="fr-FR"/>
        </w:rPr>
        <w:t>m</w:t>
      </w:r>
      <w:r w:rsidR="0019038B" w:rsidRPr="002407D3">
        <w:rPr>
          <w:lang w:val="fr-FR"/>
        </w:rPr>
        <w:t>idou</w:t>
      </w:r>
      <w:r w:rsidRPr="002407D3">
        <w:rPr>
          <w:lang w:val="fr-FR"/>
        </w:rPr>
        <w:t xml:space="preserve"> Ouédraogo est</w:t>
      </w:r>
      <w:r w:rsidR="0019038B" w:rsidRPr="002407D3">
        <w:rPr>
          <w:lang w:val="fr-FR"/>
        </w:rPr>
        <w:t xml:space="preserve"> le président de l’union des groupements villageois</w:t>
      </w:r>
      <w:r w:rsidRPr="002407D3">
        <w:rPr>
          <w:lang w:val="fr-FR"/>
        </w:rPr>
        <w:t>. Il</w:t>
      </w:r>
      <w:r w:rsidR="0019038B" w:rsidRPr="002407D3">
        <w:rPr>
          <w:lang w:val="fr-FR"/>
        </w:rPr>
        <w:t xml:space="preserve"> explique</w:t>
      </w:r>
      <w:r w:rsidRPr="002407D3">
        <w:rPr>
          <w:lang w:val="fr-FR"/>
        </w:rPr>
        <w:t xml:space="preserve"> :</w:t>
      </w:r>
    </w:p>
    <w:p w:rsidR="0019038B" w:rsidRPr="002407D3" w:rsidRDefault="0019038B" w:rsidP="00DF71E4">
      <w:pPr>
        <w:tabs>
          <w:tab w:val="left" w:pos="567"/>
          <w:tab w:val="left" w:pos="2835"/>
        </w:tabs>
        <w:ind w:left="2835" w:hanging="2835"/>
        <w:rPr>
          <w:lang w:val="fr-FR"/>
        </w:rPr>
      </w:pPr>
    </w:p>
    <w:p w:rsidR="003A6CBC" w:rsidRPr="002407D3" w:rsidRDefault="0019038B" w:rsidP="00DF71E4">
      <w:pPr>
        <w:tabs>
          <w:tab w:val="left" w:pos="567"/>
          <w:tab w:val="left" w:pos="2835"/>
        </w:tabs>
        <w:ind w:left="2835" w:hanging="2835"/>
        <w:rPr>
          <w:lang w:val="fr-FR"/>
        </w:rPr>
      </w:pPr>
      <w:r w:rsidRPr="00F56EFB">
        <w:rPr>
          <w:rFonts w:ascii="Times New Roman Bold" w:hAnsi="Times New Roman Bold"/>
          <w:b/>
          <w:caps/>
          <w:lang w:val="fr-FR"/>
        </w:rPr>
        <w:t>Ha</w:t>
      </w:r>
      <w:r w:rsidR="003E3AB5" w:rsidRPr="00F56EFB">
        <w:rPr>
          <w:rFonts w:ascii="Times New Roman Bold" w:hAnsi="Times New Roman Bold"/>
          <w:b/>
          <w:caps/>
          <w:lang w:val="fr-FR"/>
        </w:rPr>
        <w:t>m</w:t>
      </w:r>
      <w:r w:rsidRPr="00F56EFB">
        <w:rPr>
          <w:rFonts w:ascii="Times New Roman Bold" w:hAnsi="Times New Roman Bold"/>
          <w:b/>
          <w:caps/>
          <w:lang w:val="fr-FR"/>
        </w:rPr>
        <w:t>idou</w:t>
      </w:r>
      <w:r w:rsidR="003A6CBC" w:rsidRPr="00F56EFB">
        <w:rPr>
          <w:rFonts w:ascii="Times New Roman Bold" w:hAnsi="Times New Roman Bold"/>
          <w:b/>
          <w:caps/>
          <w:lang w:val="fr-FR"/>
        </w:rPr>
        <w:t xml:space="preserve"> Ouédrao</w:t>
      </w:r>
      <w:r w:rsidR="003E3AB5" w:rsidRPr="00F56EFB">
        <w:rPr>
          <w:rFonts w:ascii="Times New Roman Bold" w:hAnsi="Times New Roman Bold"/>
          <w:b/>
          <w:caps/>
          <w:lang w:val="fr-FR"/>
        </w:rPr>
        <w:t>g</w:t>
      </w:r>
      <w:r w:rsidR="003A6CBC" w:rsidRPr="00F56EFB">
        <w:rPr>
          <w:rFonts w:ascii="Times New Roman Bold" w:hAnsi="Times New Roman Bold"/>
          <w:b/>
          <w:caps/>
          <w:lang w:val="fr-FR"/>
        </w:rPr>
        <w:t xml:space="preserve">o </w:t>
      </w:r>
      <w:r w:rsidRPr="00F56EFB">
        <w:rPr>
          <w:rFonts w:ascii="Times New Roman Bold" w:hAnsi="Times New Roman Bold"/>
          <w:b/>
          <w:caps/>
          <w:lang w:val="fr-FR"/>
        </w:rPr>
        <w:t>:</w:t>
      </w:r>
      <w:r w:rsidRPr="002407D3">
        <w:rPr>
          <w:b/>
          <w:lang w:val="fr-FR"/>
        </w:rPr>
        <w:t xml:space="preserve"> </w:t>
      </w:r>
      <w:r w:rsidRPr="002407D3">
        <w:rPr>
          <w:lang w:val="fr-FR"/>
        </w:rPr>
        <w:t>(</w:t>
      </w:r>
      <w:r w:rsidR="003A6CBC" w:rsidRPr="002407D3">
        <w:rPr>
          <w:lang w:val="fr-FR"/>
        </w:rPr>
        <w:t>L’AIR GRAVE</w:t>
      </w:r>
      <w:r w:rsidRPr="002407D3">
        <w:rPr>
          <w:lang w:val="fr-FR"/>
        </w:rPr>
        <w:t>)</w:t>
      </w:r>
      <w:r w:rsidR="003A6CBC" w:rsidRPr="002407D3">
        <w:rPr>
          <w:lang w:val="fr-FR"/>
        </w:rPr>
        <w:t xml:space="preserve"> </w:t>
      </w:r>
      <w:r w:rsidRPr="002407D3">
        <w:rPr>
          <w:lang w:val="fr-FR"/>
        </w:rPr>
        <w:t xml:space="preserve">Le chemin de fer traverse notre village. </w:t>
      </w:r>
      <w:r w:rsidR="003A6CBC" w:rsidRPr="002407D3">
        <w:rPr>
          <w:lang w:val="fr-FR"/>
        </w:rPr>
        <w:t xml:space="preserve">Lorsque le chemin de fer a été construit, </w:t>
      </w:r>
      <w:r w:rsidRPr="002407D3">
        <w:rPr>
          <w:lang w:val="fr-FR"/>
        </w:rPr>
        <w:t xml:space="preserve">les bulldozers ont creusé et ramassé la terre pour </w:t>
      </w:r>
      <w:r w:rsidR="003A6CBC" w:rsidRPr="002407D3">
        <w:rPr>
          <w:lang w:val="fr-FR"/>
        </w:rPr>
        <w:t>faire une couche pour</w:t>
      </w:r>
      <w:r w:rsidRPr="002407D3">
        <w:rPr>
          <w:lang w:val="fr-FR"/>
        </w:rPr>
        <w:t xml:space="preserve"> </w:t>
      </w:r>
      <w:r w:rsidR="003A6CBC" w:rsidRPr="002407D3">
        <w:rPr>
          <w:lang w:val="fr-FR"/>
        </w:rPr>
        <w:t>la voie ferrée</w:t>
      </w:r>
      <w:r w:rsidRPr="002407D3">
        <w:rPr>
          <w:lang w:val="fr-FR"/>
        </w:rPr>
        <w:t xml:space="preserve">. </w:t>
      </w:r>
    </w:p>
    <w:p w:rsidR="003A6CBC" w:rsidRPr="002407D3" w:rsidRDefault="003A6CBC" w:rsidP="00DF71E4">
      <w:pPr>
        <w:tabs>
          <w:tab w:val="left" w:pos="567"/>
          <w:tab w:val="left" w:pos="2835"/>
        </w:tabs>
        <w:ind w:left="2835" w:hanging="2835"/>
        <w:rPr>
          <w:lang w:val="fr-FR"/>
        </w:rPr>
      </w:pPr>
    </w:p>
    <w:p w:rsidR="00BB49C0" w:rsidRPr="002407D3" w:rsidRDefault="003A6CBC" w:rsidP="00DF71E4">
      <w:pPr>
        <w:tabs>
          <w:tab w:val="left" w:pos="567"/>
          <w:tab w:val="left" w:pos="2835"/>
        </w:tabs>
        <w:ind w:left="2835" w:hanging="2835"/>
        <w:rPr>
          <w:lang w:val="fr-FR"/>
        </w:rPr>
      </w:pPr>
      <w:r w:rsidRPr="002407D3">
        <w:rPr>
          <w:lang w:val="fr-FR"/>
        </w:rPr>
        <w:tab/>
      </w:r>
      <w:r w:rsidRPr="002407D3">
        <w:rPr>
          <w:lang w:val="fr-FR"/>
        </w:rPr>
        <w:tab/>
      </w:r>
      <w:r w:rsidR="0019038B" w:rsidRPr="002407D3">
        <w:rPr>
          <w:lang w:val="fr-FR"/>
        </w:rPr>
        <w:t xml:space="preserve">De ce fait, nos </w:t>
      </w:r>
      <w:r w:rsidRPr="002407D3">
        <w:rPr>
          <w:lang w:val="fr-FR"/>
        </w:rPr>
        <w:t>sols</w:t>
      </w:r>
      <w:r w:rsidR="0019038B" w:rsidRPr="002407D3">
        <w:rPr>
          <w:lang w:val="fr-FR"/>
        </w:rPr>
        <w:t xml:space="preserve"> </w:t>
      </w:r>
      <w:r w:rsidR="00DE73CF" w:rsidRPr="002407D3">
        <w:rPr>
          <w:lang w:val="fr-FR"/>
        </w:rPr>
        <w:t>sont</w:t>
      </w:r>
      <w:r w:rsidR="0019038B" w:rsidRPr="002407D3">
        <w:rPr>
          <w:lang w:val="fr-FR"/>
        </w:rPr>
        <w:t xml:space="preserve"> fortement </w:t>
      </w:r>
      <w:r w:rsidRPr="002407D3">
        <w:rPr>
          <w:lang w:val="fr-FR"/>
        </w:rPr>
        <w:t>dégradés et il y a des trous partout, ainsi que de</w:t>
      </w:r>
      <w:r w:rsidR="0019038B" w:rsidRPr="002407D3">
        <w:rPr>
          <w:lang w:val="fr-FR"/>
        </w:rPr>
        <w:t xml:space="preserve"> vastes espaces</w:t>
      </w:r>
      <w:r w:rsidR="00BB49C0" w:rsidRPr="002407D3">
        <w:rPr>
          <w:lang w:val="fr-FR"/>
        </w:rPr>
        <w:t xml:space="preserve"> vides</w:t>
      </w:r>
      <w:r w:rsidR="00DE73CF" w:rsidRPr="002407D3">
        <w:rPr>
          <w:lang w:val="fr-FR"/>
        </w:rPr>
        <w:t xml:space="preserve"> avec</w:t>
      </w:r>
      <w:r w:rsidR="0019038B" w:rsidRPr="002407D3">
        <w:rPr>
          <w:lang w:val="fr-FR"/>
        </w:rPr>
        <w:t xml:space="preserve"> une réduction notable des terres cultivables. </w:t>
      </w:r>
    </w:p>
    <w:p w:rsidR="00BB49C0" w:rsidRPr="002407D3" w:rsidRDefault="00BB49C0" w:rsidP="00DF71E4">
      <w:pPr>
        <w:tabs>
          <w:tab w:val="left" w:pos="567"/>
          <w:tab w:val="left" w:pos="2835"/>
        </w:tabs>
        <w:ind w:left="2835" w:hanging="2835"/>
        <w:rPr>
          <w:lang w:val="fr-FR"/>
        </w:rPr>
      </w:pPr>
    </w:p>
    <w:p w:rsidR="0019038B" w:rsidRPr="002407D3" w:rsidRDefault="00BB49C0" w:rsidP="00DF71E4">
      <w:pPr>
        <w:tabs>
          <w:tab w:val="left" w:pos="567"/>
          <w:tab w:val="left" w:pos="2835"/>
        </w:tabs>
        <w:ind w:left="2835" w:hanging="2835"/>
        <w:rPr>
          <w:lang w:val="fr-FR"/>
        </w:rPr>
      </w:pPr>
      <w:r w:rsidRPr="002407D3">
        <w:rPr>
          <w:lang w:val="fr-FR"/>
        </w:rPr>
        <w:tab/>
      </w:r>
      <w:r w:rsidRPr="002407D3">
        <w:rPr>
          <w:lang w:val="fr-FR"/>
        </w:rPr>
        <w:tab/>
      </w:r>
      <w:r w:rsidR="00DE73CF" w:rsidRPr="002407D3">
        <w:rPr>
          <w:lang w:val="fr-FR"/>
        </w:rPr>
        <w:t>N</w:t>
      </w:r>
      <w:r w:rsidR="0019038B" w:rsidRPr="002407D3">
        <w:rPr>
          <w:lang w:val="fr-FR"/>
        </w:rPr>
        <w:t xml:space="preserve">ous </w:t>
      </w:r>
      <w:r w:rsidR="00DE73CF" w:rsidRPr="002407D3">
        <w:rPr>
          <w:lang w:val="fr-FR"/>
        </w:rPr>
        <w:t>avions besoin de</w:t>
      </w:r>
      <w:r w:rsidR="0019038B" w:rsidRPr="002407D3">
        <w:rPr>
          <w:lang w:val="fr-FR"/>
        </w:rPr>
        <w:t xml:space="preserve"> nourrir nos familles, nos enfants et nos femmes. Nos bêtes aussi. Comment </w:t>
      </w:r>
      <w:r w:rsidR="00DE73CF" w:rsidRPr="002407D3">
        <w:rPr>
          <w:lang w:val="fr-FR"/>
        </w:rPr>
        <w:t xml:space="preserve">pouvions le </w:t>
      </w:r>
      <w:r w:rsidR="0019038B" w:rsidRPr="002407D3">
        <w:rPr>
          <w:lang w:val="fr-FR"/>
        </w:rPr>
        <w:t xml:space="preserve">faire, alors que nos terres </w:t>
      </w:r>
      <w:r w:rsidR="00DE73CF" w:rsidRPr="002407D3">
        <w:rPr>
          <w:lang w:val="fr-FR"/>
        </w:rPr>
        <w:t>étaient</w:t>
      </w:r>
      <w:r w:rsidR="0019038B" w:rsidRPr="002407D3">
        <w:rPr>
          <w:lang w:val="fr-FR"/>
        </w:rPr>
        <w:t xml:space="preserve"> sèches, les pluies </w:t>
      </w:r>
      <w:r w:rsidR="00DE73CF" w:rsidRPr="002407D3">
        <w:rPr>
          <w:lang w:val="fr-FR"/>
        </w:rPr>
        <w:t>diminuaient, et que nous ne pouvions</w:t>
      </w:r>
      <w:r w:rsidR="003C4127">
        <w:rPr>
          <w:lang w:val="fr-FR"/>
        </w:rPr>
        <w:t xml:space="preserve"> même</w:t>
      </w:r>
      <w:r w:rsidR="00DE73CF" w:rsidRPr="002407D3">
        <w:rPr>
          <w:lang w:val="fr-FR"/>
        </w:rPr>
        <w:t xml:space="preserve"> pas prédire combien de temps celles-ci dureraient</w:t>
      </w:r>
      <w:r w:rsidR="0019038B" w:rsidRPr="002407D3">
        <w:rPr>
          <w:lang w:val="fr-FR"/>
        </w:rPr>
        <w:t xml:space="preserve">? Il fallait trouver des techniques agricoles pour faire face à la situation. C’est ainsi que nous avons adopté le </w:t>
      </w:r>
      <w:r w:rsidR="0019038B" w:rsidRPr="002F4E31">
        <w:rPr>
          <w:i/>
          <w:lang w:val="fr-FR"/>
        </w:rPr>
        <w:t>zaï</w:t>
      </w:r>
      <w:r w:rsidR="0019038B" w:rsidRPr="002407D3">
        <w:rPr>
          <w:lang w:val="fr-FR"/>
        </w:rPr>
        <w:t xml:space="preserve">, les demi-lunes et les </w:t>
      </w:r>
      <w:r w:rsidR="001D5F57">
        <w:rPr>
          <w:lang w:val="fr-FR"/>
        </w:rPr>
        <w:t>cordons pierreux</w:t>
      </w:r>
      <w:r w:rsidR="00DE73CF" w:rsidRPr="002407D3">
        <w:rPr>
          <w:lang w:val="fr-FR"/>
        </w:rPr>
        <w:t>. Ces méthodes nous</w:t>
      </w:r>
      <w:r w:rsidR="00A66932">
        <w:rPr>
          <w:lang w:val="fr-FR"/>
        </w:rPr>
        <w:t xml:space="preserve"> ont donné quelques</w:t>
      </w:r>
      <w:r w:rsidR="00DE73CF" w:rsidRPr="002407D3">
        <w:rPr>
          <w:lang w:val="fr-FR"/>
        </w:rPr>
        <w:t xml:space="preserve"> bons résultats et nous pouvons désormais </w:t>
      </w:r>
      <w:r w:rsidR="007911D2" w:rsidRPr="002407D3">
        <w:rPr>
          <w:lang w:val="fr-FR"/>
        </w:rPr>
        <w:t>obtenir les rendements de culture pour subvenir aux</w:t>
      </w:r>
      <w:r w:rsidR="006452B3">
        <w:rPr>
          <w:lang w:val="fr-FR"/>
        </w:rPr>
        <w:t xml:space="preserve"> besoins</w:t>
      </w:r>
      <w:r w:rsidR="001630BE">
        <w:rPr>
          <w:lang w:val="fr-FR"/>
        </w:rPr>
        <w:t xml:space="preserve"> </w:t>
      </w:r>
      <w:r w:rsidR="007911D2" w:rsidRPr="002407D3">
        <w:rPr>
          <w:lang w:val="fr-FR"/>
        </w:rPr>
        <w:t>de nos familles</w:t>
      </w:r>
      <w:r w:rsidR="0019038B" w:rsidRPr="002407D3">
        <w:rPr>
          <w:lang w:val="fr-FR"/>
        </w:rPr>
        <w:t>.</w:t>
      </w:r>
    </w:p>
    <w:p w:rsidR="0019038B" w:rsidRPr="002407D3" w:rsidRDefault="0019038B" w:rsidP="00DF71E4">
      <w:pPr>
        <w:tabs>
          <w:tab w:val="left" w:pos="567"/>
          <w:tab w:val="left" w:pos="2835"/>
        </w:tabs>
        <w:ind w:left="2835" w:hanging="2835"/>
        <w:rPr>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t>L</w:t>
      </w:r>
      <w:r w:rsidR="001D5F57">
        <w:rPr>
          <w:lang w:val="fr-FR"/>
        </w:rPr>
        <w:t xml:space="preserve">a façon dont le </w:t>
      </w:r>
      <w:r w:rsidR="001D5F57" w:rsidRPr="002F4E31">
        <w:rPr>
          <w:i/>
          <w:lang w:val="fr-FR"/>
        </w:rPr>
        <w:t>zaï</w:t>
      </w:r>
      <w:r w:rsidR="001D5F57">
        <w:rPr>
          <w:lang w:val="fr-FR"/>
        </w:rPr>
        <w:t xml:space="preserve"> a été introduit</w:t>
      </w:r>
      <w:r w:rsidR="0019038B" w:rsidRPr="002407D3">
        <w:rPr>
          <w:lang w:val="fr-FR"/>
        </w:rPr>
        <w:t xml:space="preserve"> dans le village de Tanlili est une histoire intéressante. </w:t>
      </w:r>
      <w:r w:rsidR="007911D2" w:rsidRPr="002407D3">
        <w:rPr>
          <w:lang w:val="fr-FR"/>
        </w:rPr>
        <w:t xml:space="preserve">Le président nous </w:t>
      </w:r>
      <w:r w:rsidR="00A66932">
        <w:rPr>
          <w:lang w:val="fr-FR"/>
        </w:rPr>
        <w:t>en parlera</w:t>
      </w:r>
      <w:r w:rsidR="007911D2" w:rsidRPr="002407D3">
        <w:rPr>
          <w:lang w:val="fr-FR"/>
        </w:rPr>
        <w:t>.</w:t>
      </w:r>
    </w:p>
    <w:p w:rsidR="0019038B" w:rsidRPr="002407D3" w:rsidRDefault="0019038B" w:rsidP="00DF71E4">
      <w:pPr>
        <w:tabs>
          <w:tab w:val="left" w:pos="567"/>
          <w:tab w:val="left" w:pos="2835"/>
        </w:tabs>
        <w:ind w:left="2835" w:hanging="2835"/>
        <w:rPr>
          <w:lang w:val="fr-FR"/>
        </w:rPr>
      </w:pPr>
    </w:p>
    <w:p w:rsidR="00ED0639"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lastRenderedPageBreak/>
        <w:t>Hamidou Ouédraogo :</w:t>
      </w:r>
      <w:r>
        <w:rPr>
          <w:rFonts w:ascii="Times New Roman Bold" w:hAnsi="Times New Roman Bold"/>
          <w:b/>
          <w:caps/>
          <w:lang w:val="fr-FR"/>
        </w:rPr>
        <w:t xml:space="preserve"> </w:t>
      </w:r>
      <w:r w:rsidR="001D5F57">
        <w:rPr>
          <w:lang w:val="fr-FR"/>
        </w:rPr>
        <w:t>Nous étions en train de chercher</w:t>
      </w:r>
      <w:r w:rsidR="0019038B" w:rsidRPr="002407D3">
        <w:rPr>
          <w:lang w:val="fr-FR"/>
        </w:rPr>
        <w:t xml:space="preserve"> </w:t>
      </w:r>
      <w:r w:rsidR="00ED0639" w:rsidRPr="002407D3">
        <w:rPr>
          <w:lang w:val="fr-FR"/>
        </w:rPr>
        <w:t>des moyens pour améliorer</w:t>
      </w:r>
      <w:r w:rsidR="0019038B" w:rsidRPr="002407D3">
        <w:rPr>
          <w:lang w:val="fr-FR"/>
        </w:rPr>
        <w:t xml:space="preserve"> la </w:t>
      </w:r>
      <w:r w:rsidR="00ED0639" w:rsidRPr="002407D3">
        <w:rPr>
          <w:lang w:val="fr-FR"/>
        </w:rPr>
        <w:t>fertilité</w:t>
      </w:r>
      <w:r w:rsidR="0019038B" w:rsidRPr="002407D3">
        <w:rPr>
          <w:lang w:val="fr-FR"/>
        </w:rPr>
        <w:t xml:space="preserve"> de nos sols,</w:t>
      </w:r>
      <w:r w:rsidR="001D5F57">
        <w:rPr>
          <w:lang w:val="fr-FR"/>
        </w:rPr>
        <w:t xml:space="preserve"> lorsque</w:t>
      </w:r>
      <w:r w:rsidR="0019038B" w:rsidRPr="002407D3">
        <w:rPr>
          <w:lang w:val="fr-FR"/>
        </w:rPr>
        <w:t xml:space="preserve"> nous avons entendu parler d’une technique appelée </w:t>
      </w:r>
      <w:r w:rsidR="0019038B" w:rsidRPr="002F4E31">
        <w:rPr>
          <w:i/>
          <w:lang w:val="fr-FR"/>
        </w:rPr>
        <w:t>zaï</w:t>
      </w:r>
      <w:r w:rsidR="0019038B" w:rsidRPr="002407D3">
        <w:rPr>
          <w:lang w:val="fr-FR"/>
        </w:rPr>
        <w:t xml:space="preserve">. Cette technique </w:t>
      </w:r>
      <w:r w:rsidR="00ED0639" w:rsidRPr="002407D3">
        <w:rPr>
          <w:lang w:val="fr-FR"/>
        </w:rPr>
        <w:t>est</w:t>
      </w:r>
      <w:r w:rsidR="001D5F57">
        <w:rPr>
          <w:lang w:val="fr-FR"/>
        </w:rPr>
        <w:t xml:space="preserve"> bien</w:t>
      </w:r>
      <w:r w:rsidR="00ED0639" w:rsidRPr="002407D3">
        <w:rPr>
          <w:lang w:val="fr-FR"/>
        </w:rPr>
        <w:t xml:space="preserve"> adaptée</w:t>
      </w:r>
      <w:r w:rsidR="0019038B" w:rsidRPr="002407D3">
        <w:rPr>
          <w:lang w:val="fr-FR"/>
        </w:rPr>
        <w:t xml:space="preserve"> aux sols dégradés et arides et les résultats obtenus sont encourageants. </w:t>
      </w:r>
    </w:p>
    <w:p w:rsidR="00ED0639" w:rsidRPr="002407D3" w:rsidRDefault="00ED0639" w:rsidP="00DF71E4">
      <w:pPr>
        <w:tabs>
          <w:tab w:val="left" w:pos="567"/>
          <w:tab w:val="left" w:pos="2835"/>
        </w:tabs>
        <w:ind w:left="2835" w:hanging="2835"/>
        <w:rPr>
          <w:lang w:val="fr-FR"/>
        </w:rPr>
      </w:pPr>
    </w:p>
    <w:p w:rsidR="0019038B" w:rsidRPr="001C4967" w:rsidRDefault="00ED0639" w:rsidP="00DF71E4">
      <w:pPr>
        <w:tabs>
          <w:tab w:val="left" w:pos="567"/>
          <w:tab w:val="left" w:pos="2835"/>
        </w:tabs>
        <w:ind w:left="2835" w:hanging="2835"/>
        <w:rPr>
          <w:lang w:val="fr-CA"/>
        </w:rPr>
      </w:pPr>
      <w:r w:rsidRPr="002407D3">
        <w:rPr>
          <w:lang w:val="fr-FR"/>
        </w:rPr>
        <w:tab/>
      </w:r>
      <w:r w:rsidRPr="002407D3">
        <w:rPr>
          <w:lang w:val="fr-FR"/>
        </w:rPr>
        <w:tab/>
      </w:r>
      <w:r w:rsidR="0019038B" w:rsidRPr="002407D3">
        <w:rPr>
          <w:lang w:val="fr-FR"/>
        </w:rPr>
        <w:t>Ousséni Zoromé</w:t>
      </w:r>
      <w:r w:rsidRPr="002407D3">
        <w:rPr>
          <w:lang w:val="fr-FR"/>
        </w:rPr>
        <w:t xml:space="preserve"> </w:t>
      </w:r>
      <w:r w:rsidR="00044BAF" w:rsidRPr="002407D3">
        <w:rPr>
          <w:lang w:val="fr-FR"/>
        </w:rPr>
        <w:t>ré</w:t>
      </w:r>
      <w:r w:rsidRPr="002407D3">
        <w:rPr>
          <w:lang w:val="fr-FR"/>
        </w:rPr>
        <w:t>side à Ouahigouya</w:t>
      </w:r>
      <w:r w:rsidR="00A66932">
        <w:rPr>
          <w:lang w:val="fr-FR"/>
        </w:rPr>
        <w:t>, à environ 200 km au nord de Ouagadougou.</w:t>
      </w:r>
      <w:r w:rsidR="0019038B" w:rsidRPr="002407D3">
        <w:rPr>
          <w:lang w:val="fr-FR"/>
        </w:rPr>
        <w:t xml:space="preserve"> </w:t>
      </w:r>
      <w:r w:rsidR="003C4127">
        <w:rPr>
          <w:lang w:val="fr-FR"/>
        </w:rPr>
        <w:t>Il y a quelques temps lorsqu’il est revenu dans son village après avoir passé quelques années en</w:t>
      </w:r>
      <w:r w:rsidR="001D5F57">
        <w:rPr>
          <w:lang w:val="fr-FR"/>
        </w:rPr>
        <w:t xml:space="preserve"> Côte-d’Ivoire</w:t>
      </w:r>
      <w:r w:rsidR="0019038B" w:rsidRPr="002407D3">
        <w:rPr>
          <w:lang w:val="fr-FR"/>
        </w:rPr>
        <w:t>,</w:t>
      </w:r>
      <w:r w:rsidR="00DA26FE">
        <w:rPr>
          <w:lang w:val="fr-FR"/>
        </w:rPr>
        <w:t xml:space="preserve"> </w:t>
      </w:r>
      <w:r w:rsidR="00684970">
        <w:rPr>
          <w:lang w:val="fr-FR"/>
        </w:rPr>
        <w:t>i</w:t>
      </w:r>
      <w:r w:rsidR="00DA26FE">
        <w:rPr>
          <w:lang w:val="fr-FR"/>
        </w:rPr>
        <w:t>l s’est rendu compte</w:t>
      </w:r>
      <w:r w:rsidR="0019038B" w:rsidRPr="002407D3">
        <w:rPr>
          <w:lang w:val="fr-FR"/>
        </w:rPr>
        <w:t xml:space="preserve"> que les terres</w:t>
      </w:r>
      <w:r w:rsidR="00EB11C7">
        <w:rPr>
          <w:lang w:val="fr-FR"/>
        </w:rPr>
        <w:t xml:space="preserve"> de sa famille</w:t>
      </w:r>
      <w:r w:rsidR="0019038B" w:rsidRPr="002407D3">
        <w:rPr>
          <w:lang w:val="fr-FR"/>
        </w:rPr>
        <w:t xml:space="preserve"> </w:t>
      </w:r>
      <w:r w:rsidR="00044BAF" w:rsidRPr="002407D3">
        <w:rPr>
          <w:lang w:val="fr-FR"/>
        </w:rPr>
        <w:t>destinées à l’agriculture</w:t>
      </w:r>
      <w:r w:rsidR="0019038B" w:rsidRPr="002407D3">
        <w:rPr>
          <w:lang w:val="fr-FR"/>
        </w:rPr>
        <w:t xml:space="preserve"> étaient devenues sèches, dures et dégradées. Alors, il </w:t>
      </w:r>
      <w:r w:rsidR="0070133F">
        <w:rPr>
          <w:lang w:val="fr-FR"/>
        </w:rPr>
        <w:t>a utilisé</w:t>
      </w:r>
      <w:r w:rsidR="0019038B" w:rsidRPr="002407D3">
        <w:rPr>
          <w:lang w:val="fr-FR"/>
        </w:rPr>
        <w:t xml:space="preserve"> le </w:t>
      </w:r>
      <w:r w:rsidR="0019038B" w:rsidRPr="002F4E31">
        <w:rPr>
          <w:i/>
          <w:lang w:val="fr-FR"/>
        </w:rPr>
        <w:t>zaï</w:t>
      </w:r>
      <w:r w:rsidR="0019038B" w:rsidRPr="002407D3">
        <w:rPr>
          <w:lang w:val="fr-FR"/>
        </w:rPr>
        <w:t xml:space="preserve"> sur ces terres, et cela lui a réussi. En effet, il a pu obtenir de bonnes récoltes sur </w:t>
      </w:r>
      <w:r w:rsidR="00044BAF" w:rsidRPr="002407D3">
        <w:rPr>
          <w:lang w:val="fr-FR"/>
        </w:rPr>
        <w:t>des</w:t>
      </w:r>
      <w:r w:rsidR="0019038B" w:rsidRPr="002407D3">
        <w:rPr>
          <w:lang w:val="fr-FR"/>
        </w:rPr>
        <w:t xml:space="preserve"> terres </w:t>
      </w:r>
      <w:r w:rsidR="00044BAF" w:rsidRPr="002407D3">
        <w:rPr>
          <w:lang w:val="fr-FR"/>
        </w:rPr>
        <w:t xml:space="preserve">qui semblaient </w:t>
      </w:r>
      <w:r w:rsidR="0019038B" w:rsidRPr="002407D3">
        <w:rPr>
          <w:lang w:val="fr-FR"/>
        </w:rPr>
        <w:t xml:space="preserve">impropres à l’agriculture. C’est avec lui que nous avons appris les techniques du </w:t>
      </w:r>
      <w:r w:rsidR="0019038B" w:rsidRPr="002F4E31">
        <w:rPr>
          <w:i/>
          <w:lang w:val="fr-FR"/>
        </w:rPr>
        <w:t>zaï</w:t>
      </w:r>
      <w:r w:rsidR="0019038B" w:rsidRPr="002407D3">
        <w:rPr>
          <w:lang w:val="fr-FR"/>
        </w:rPr>
        <w:t xml:space="preserve"> en 1989.</w:t>
      </w:r>
    </w:p>
    <w:p w:rsidR="0019038B" w:rsidRPr="002407D3" w:rsidRDefault="0019038B" w:rsidP="00DF71E4">
      <w:pPr>
        <w:tabs>
          <w:tab w:val="left" w:pos="567"/>
          <w:tab w:val="left" w:pos="2835"/>
        </w:tabs>
        <w:ind w:left="2835" w:hanging="2835"/>
        <w:rPr>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r>
      <w:r w:rsidR="00DA26FE">
        <w:rPr>
          <w:lang w:val="fr-FR"/>
        </w:rPr>
        <w:t>Chers auditrices et auditeurs, j</w:t>
      </w:r>
      <w:r w:rsidR="0019038B" w:rsidRPr="002407D3">
        <w:rPr>
          <w:lang w:val="fr-FR"/>
        </w:rPr>
        <w:t xml:space="preserve">e suis persuadé que vous êtes avides de </w:t>
      </w:r>
      <w:r w:rsidR="00044BAF" w:rsidRPr="002407D3">
        <w:rPr>
          <w:lang w:val="fr-FR"/>
        </w:rPr>
        <w:t>savoir</w:t>
      </w:r>
      <w:r w:rsidR="0019038B" w:rsidRPr="002407D3">
        <w:rPr>
          <w:lang w:val="fr-FR"/>
        </w:rPr>
        <w:t xml:space="preserve"> ce que c’est que le </w:t>
      </w:r>
      <w:r w:rsidR="0019038B" w:rsidRPr="002F4E31">
        <w:rPr>
          <w:i/>
          <w:lang w:val="fr-FR"/>
        </w:rPr>
        <w:t>zaï</w:t>
      </w:r>
      <w:r w:rsidR="0019038B" w:rsidRPr="002407D3">
        <w:rPr>
          <w:lang w:val="fr-FR"/>
        </w:rPr>
        <w:t xml:space="preserve">, comment on le fait et avec quoi on le fait. Rassurez-vous! </w:t>
      </w:r>
      <w:r w:rsidR="00044BAF" w:rsidRPr="002407D3">
        <w:rPr>
          <w:lang w:val="fr-FR"/>
        </w:rPr>
        <w:t xml:space="preserve">Vous aurez l’explication </w:t>
      </w:r>
      <w:r w:rsidR="00A43BF6" w:rsidRPr="002407D3">
        <w:rPr>
          <w:lang w:val="fr-FR"/>
        </w:rPr>
        <w:t>dans quelques instants</w:t>
      </w:r>
      <w:r w:rsidR="0019038B" w:rsidRPr="002407D3">
        <w:rPr>
          <w:lang w:val="fr-FR"/>
        </w:rPr>
        <w:t>.</w:t>
      </w:r>
    </w:p>
    <w:p w:rsidR="0019038B" w:rsidRPr="002407D3" w:rsidRDefault="0019038B" w:rsidP="00DF71E4">
      <w:pPr>
        <w:tabs>
          <w:tab w:val="left" w:pos="567"/>
          <w:tab w:val="left" w:pos="2835"/>
        </w:tabs>
        <w:rPr>
          <w:lang w:val="fr-FR"/>
        </w:rPr>
      </w:pPr>
    </w:p>
    <w:p w:rsidR="0019038B" w:rsidRPr="00F56EFB" w:rsidRDefault="0019038B" w:rsidP="00DF71E4">
      <w:pPr>
        <w:tabs>
          <w:tab w:val="left" w:pos="567"/>
          <w:tab w:val="left" w:pos="2835"/>
        </w:tabs>
        <w:rPr>
          <w:caps/>
          <w:lang w:val="fr-FR"/>
        </w:rPr>
      </w:pPr>
      <w:r w:rsidRPr="00F56EFB">
        <w:rPr>
          <w:caps/>
          <w:lang w:val="fr-FR"/>
        </w:rPr>
        <w:t>Plage musicale</w:t>
      </w:r>
      <w:r w:rsidR="00A43BF6" w:rsidRPr="00F56EFB">
        <w:rPr>
          <w:caps/>
          <w:lang w:val="fr-FR"/>
        </w:rPr>
        <w:t xml:space="preserve"> de 10 secondes</w:t>
      </w:r>
    </w:p>
    <w:p w:rsidR="0019038B" w:rsidRPr="002407D3" w:rsidRDefault="0019038B" w:rsidP="00DF71E4">
      <w:pPr>
        <w:tabs>
          <w:tab w:val="left" w:pos="567"/>
          <w:tab w:val="left" w:pos="2835"/>
        </w:tabs>
        <w:rPr>
          <w:i/>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r>
      <w:r w:rsidR="0019038B" w:rsidRPr="002F4E31">
        <w:rPr>
          <w:i/>
          <w:lang w:val="fr-FR"/>
        </w:rPr>
        <w:t>Zaï</w:t>
      </w:r>
      <w:r w:rsidR="0019038B" w:rsidRPr="002407D3">
        <w:rPr>
          <w:lang w:val="fr-FR"/>
        </w:rPr>
        <w:t xml:space="preserve"> veut dire « se préparer à l’avance » en langue nationale mooré. Le </w:t>
      </w:r>
      <w:r w:rsidR="0019038B" w:rsidRPr="002F4E31">
        <w:rPr>
          <w:i/>
          <w:lang w:val="fr-FR"/>
        </w:rPr>
        <w:t>zaï</w:t>
      </w:r>
      <w:r w:rsidR="0019038B" w:rsidRPr="002407D3">
        <w:rPr>
          <w:lang w:val="fr-FR"/>
        </w:rPr>
        <w:t xml:space="preserve"> est une technique</w:t>
      </w:r>
      <w:r w:rsidR="00EB11C7">
        <w:rPr>
          <w:lang w:val="fr-FR"/>
        </w:rPr>
        <w:t xml:space="preserve"> agricole</w:t>
      </w:r>
      <w:r w:rsidR="0019038B" w:rsidRPr="002407D3">
        <w:rPr>
          <w:lang w:val="fr-FR"/>
        </w:rPr>
        <w:t xml:space="preserve"> traditionnelle  qui permet de restaurer et valoriser les terres dégradées inadapté</w:t>
      </w:r>
      <w:r w:rsidR="00684970">
        <w:rPr>
          <w:lang w:val="fr-FR"/>
        </w:rPr>
        <w:t>e</w:t>
      </w:r>
      <w:r w:rsidR="0019038B" w:rsidRPr="002407D3">
        <w:rPr>
          <w:lang w:val="fr-FR"/>
        </w:rPr>
        <w:t>s à l’exploitation agricole. Pour en savoir plus, écoutons</w:t>
      </w:r>
      <w:r w:rsidR="00474077">
        <w:rPr>
          <w:lang w:val="fr-FR"/>
        </w:rPr>
        <w:t xml:space="preserve"> Omar Ouédraogo</w:t>
      </w:r>
      <w:r w:rsidR="003602AB">
        <w:rPr>
          <w:lang w:val="fr-FR"/>
        </w:rPr>
        <w:t>,</w:t>
      </w:r>
      <w:r w:rsidR="00684970">
        <w:rPr>
          <w:lang w:val="fr-FR"/>
        </w:rPr>
        <w:t xml:space="preserve"> l’agent de vulgarisation.</w:t>
      </w:r>
      <w:r w:rsidR="0019038B" w:rsidRPr="002407D3">
        <w:rPr>
          <w:lang w:val="fr-FR"/>
        </w:rPr>
        <w:t xml:space="preserve"> </w:t>
      </w:r>
    </w:p>
    <w:p w:rsidR="0019038B" w:rsidRPr="002407D3" w:rsidRDefault="0019038B" w:rsidP="00DF71E4">
      <w:pPr>
        <w:tabs>
          <w:tab w:val="left" w:pos="567"/>
          <w:tab w:val="left" w:pos="2835"/>
        </w:tabs>
        <w:rPr>
          <w:lang w:val="fr-FR"/>
        </w:rPr>
      </w:pPr>
    </w:p>
    <w:p w:rsidR="002E0FF3" w:rsidRDefault="00C50FB1" w:rsidP="00F56EFB">
      <w:pPr>
        <w:tabs>
          <w:tab w:val="left" w:pos="567"/>
          <w:tab w:val="left" w:pos="2835"/>
        </w:tabs>
        <w:ind w:left="2835" w:hanging="2835"/>
        <w:rPr>
          <w:lang w:val="fr-FR"/>
        </w:rPr>
      </w:pPr>
      <w:r w:rsidRPr="00F56EFB">
        <w:rPr>
          <w:rFonts w:ascii="Times New Roman Bold" w:hAnsi="Times New Roman Bold"/>
          <w:b/>
          <w:caps/>
          <w:lang w:val="fr-FR"/>
        </w:rPr>
        <w:t>Omar Ouédraogo</w:t>
      </w:r>
      <w:r w:rsidR="00EB11C7" w:rsidRPr="00F56EFB">
        <w:rPr>
          <w:rFonts w:ascii="Times New Roman Bold" w:hAnsi="Times New Roman Bold"/>
          <w:b/>
          <w:caps/>
          <w:lang w:val="fr-FR"/>
        </w:rPr>
        <w:t xml:space="preserve"> </w:t>
      </w:r>
      <w:r w:rsidR="0019038B" w:rsidRPr="00F56EFB">
        <w:rPr>
          <w:rFonts w:ascii="Times New Roman Bold" w:hAnsi="Times New Roman Bold"/>
          <w:b/>
          <w:caps/>
          <w:lang w:val="fr-FR"/>
        </w:rPr>
        <w:t xml:space="preserve">: </w:t>
      </w:r>
      <w:r w:rsidR="00F56EFB">
        <w:rPr>
          <w:rFonts w:ascii="Times New Roman Bold" w:hAnsi="Times New Roman Bold"/>
          <w:b/>
          <w:caps/>
          <w:lang w:val="fr-FR"/>
        </w:rPr>
        <w:tab/>
      </w:r>
      <w:r w:rsidR="0019038B" w:rsidRPr="002407D3">
        <w:rPr>
          <w:lang w:val="fr-FR"/>
        </w:rPr>
        <w:t>(</w:t>
      </w:r>
      <w:r w:rsidR="00F42A6C" w:rsidRPr="002407D3">
        <w:rPr>
          <w:lang w:val="fr-FR"/>
        </w:rPr>
        <w:t>UN VISAGE SOURIANT ET D’UN TON ASSURÉ</w:t>
      </w:r>
      <w:r w:rsidR="0019038B" w:rsidRPr="002407D3">
        <w:rPr>
          <w:lang w:val="fr-FR"/>
        </w:rPr>
        <w:t>)</w:t>
      </w:r>
      <w:r w:rsidR="00DF71E4">
        <w:rPr>
          <w:lang w:val="fr-FR"/>
        </w:rPr>
        <w:t xml:space="preserve"> </w:t>
      </w:r>
      <w:r w:rsidR="00DA26FE">
        <w:rPr>
          <w:lang w:val="fr-FR"/>
        </w:rPr>
        <w:t xml:space="preserve">Permettez-moi de vous expliquer la technique du </w:t>
      </w:r>
      <w:r w:rsidR="00DA26FE" w:rsidRPr="002F4E31">
        <w:rPr>
          <w:i/>
          <w:lang w:val="fr-FR"/>
        </w:rPr>
        <w:t>zaï</w:t>
      </w:r>
      <w:r w:rsidR="00DA26FE">
        <w:rPr>
          <w:lang w:val="fr-FR"/>
        </w:rPr>
        <w:t xml:space="preserve">. </w:t>
      </w:r>
      <w:r w:rsidR="0019038B" w:rsidRPr="002407D3">
        <w:rPr>
          <w:lang w:val="fr-FR"/>
        </w:rPr>
        <w:t>Le</w:t>
      </w:r>
      <w:r w:rsidR="00DA26FE">
        <w:rPr>
          <w:lang w:val="fr-FR"/>
        </w:rPr>
        <w:t>s</w:t>
      </w:r>
      <w:r w:rsidR="0019038B" w:rsidRPr="002407D3">
        <w:rPr>
          <w:lang w:val="fr-FR"/>
        </w:rPr>
        <w:t xml:space="preserve"> </w:t>
      </w:r>
      <w:r>
        <w:rPr>
          <w:lang w:val="fr-FR"/>
        </w:rPr>
        <w:t>trou</w:t>
      </w:r>
      <w:r w:rsidR="00DA26FE">
        <w:rPr>
          <w:lang w:val="fr-FR"/>
        </w:rPr>
        <w:t>s</w:t>
      </w:r>
      <w:r>
        <w:rPr>
          <w:lang w:val="fr-FR"/>
        </w:rPr>
        <w:t xml:space="preserve"> de </w:t>
      </w:r>
      <w:r w:rsidR="0019038B" w:rsidRPr="002F4E31">
        <w:rPr>
          <w:i/>
          <w:lang w:val="fr-FR"/>
        </w:rPr>
        <w:t>zaï</w:t>
      </w:r>
      <w:r w:rsidR="0019038B" w:rsidRPr="002407D3">
        <w:rPr>
          <w:lang w:val="fr-FR"/>
        </w:rPr>
        <w:t xml:space="preserve"> </w:t>
      </w:r>
      <w:r w:rsidR="00DA26FE">
        <w:rPr>
          <w:lang w:val="fr-FR"/>
        </w:rPr>
        <w:t>ont</w:t>
      </w:r>
      <w:r w:rsidR="0019038B" w:rsidRPr="002407D3">
        <w:rPr>
          <w:lang w:val="fr-FR"/>
        </w:rPr>
        <w:t xml:space="preserve"> </w:t>
      </w:r>
      <w:r w:rsidR="0070133F">
        <w:rPr>
          <w:lang w:val="fr-FR"/>
        </w:rPr>
        <w:t>20</w:t>
      </w:r>
      <w:r w:rsidR="0019038B" w:rsidRPr="002407D3">
        <w:rPr>
          <w:lang w:val="fr-FR"/>
        </w:rPr>
        <w:t xml:space="preserve"> à 30 centimètres de diamètre </w:t>
      </w:r>
      <w:r w:rsidR="00DA26FE">
        <w:rPr>
          <w:lang w:val="fr-FR"/>
        </w:rPr>
        <w:t>et</w:t>
      </w:r>
      <w:r w:rsidR="0019038B" w:rsidRPr="002407D3">
        <w:rPr>
          <w:lang w:val="fr-FR"/>
        </w:rPr>
        <w:t xml:space="preserve"> une profondeur de </w:t>
      </w:r>
      <w:r w:rsidR="0070133F">
        <w:rPr>
          <w:lang w:val="fr-FR"/>
        </w:rPr>
        <w:t>15</w:t>
      </w:r>
      <w:r w:rsidR="0019038B" w:rsidRPr="002407D3">
        <w:rPr>
          <w:lang w:val="fr-FR"/>
        </w:rPr>
        <w:t xml:space="preserve"> à 20 centimètres. Il</w:t>
      </w:r>
      <w:r w:rsidR="00DA26FE">
        <w:rPr>
          <w:lang w:val="fr-FR"/>
        </w:rPr>
        <w:t>s</w:t>
      </w:r>
      <w:r w:rsidR="0019038B" w:rsidRPr="002407D3">
        <w:rPr>
          <w:lang w:val="fr-FR"/>
        </w:rPr>
        <w:t xml:space="preserve"> </w:t>
      </w:r>
      <w:r w:rsidR="00DA26FE">
        <w:rPr>
          <w:lang w:val="fr-FR"/>
        </w:rPr>
        <w:t>sont</w:t>
      </w:r>
      <w:r w:rsidR="0019038B" w:rsidRPr="002407D3">
        <w:rPr>
          <w:lang w:val="fr-FR"/>
        </w:rPr>
        <w:t xml:space="preserve"> creusé</w:t>
      </w:r>
      <w:r w:rsidR="00DA26FE">
        <w:rPr>
          <w:lang w:val="fr-FR"/>
        </w:rPr>
        <w:t>s</w:t>
      </w:r>
      <w:r w:rsidR="0019038B" w:rsidRPr="002407D3">
        <w:rPr>
          <w:lang w:val="fr-FR"/>
        </w:rPr>
        <w:t xml:space="preserve"> à l’aide d’une pioche. Le</w:t>
      </w:r>
      <w:r w:rsidR="00F42A6C" w:rsidRPr="002407D3">
        <w:rPr>
          <w:lang w:val="fr-FR"/>
        </w:rPr>
        <w:t>s agricultrices et les agriculteurs creusent les</w:t>
      </w:r>
      <w:r w:rsidR="00EB11C7">
        <w:rPr>
          <w:lang w:val="fr-FR"/>
        </w:rPr>
        <w:t xml:space="preserve"> trous de</w:t>
      </w:r>
      <w:r w:rsidR="00F42A6C" w:rsidRPr="002407D3">
        <w:rPr>
          <w:lang w:val="fr-FR"/>
        </w:rPr>
        <w:t xml:space="preserve"> </w:t>
      </w:r>
      <w:r w:rsidR="00F42A6C" w:rsidRPr="002F4E31">
        <w:rPr>
          <w:i/>
          <w:lang w:val="fr-FR"/>
        </w:rPr>
        <w:t>zaï</w:t>
      </w:r>
      <w:r w:rsidR="0019038B" w:rsidRPr="002407D3">
        <w:rPr>
          <w:lang w:val="fr-FR"/>
        </w:rPr>
        <w:t xml:space="preserve"> en saison sèche, de préférence</w:t>
      </w:r>
      <w:r>
        <w:rPr>
          <w:lang w:val="fr-FR"/>
        </w:rPr>
        <w:t>, deux à trois mois avant</w:t>
      </w:r>
      <w:r w:rsidR="0019038B" w:rsidRPr="002407D3">
        <w:rPr>
          <w:lang w:val="fr-FR"/>
        </w:rPr>
        <w:t xml:space="preserve"> l’hivernage, afin de favoriser le dépôt d’éléments organiques et de sable</w:t>
      </w:r>
      <w:r w:rsidR="00684970">
        <w:rPr>
          <w:lang w:val="fr-FR"/>
        </w:rPr>
        <w:t xml:space="preserve"> par le vent</w:t>
      </w:r>
      <w:r w:rsidR="0019038B" w:rsidRPr="002407D3">
        <w:rPr>
          <w:lang w:val="fr-FR"/>
        </w:rPr>
        <w:t xml:space="preserve"> dans le trou. </w:t>
      </w:r>
    </w:p>
    <w:p w:rsidR="002E0FF3" w:rsidRDefault="002E0FF3" w:rsidP="00DF71E4">
      <w:pPr>
        <w:tabs>
          <w:tab w:val="left" w:pos="567"/>
          <w:tab w:val="left" w:pos="2835"/>
        </w:tabs>
        <w:ind w:left="2835"/>
        <w:rPr>
          <w:lang w:val="fr-FR"/>
        </w:rPr>
      </w:pPr>
    </w:p>
    <w:p w:rsidR="003C5C13" w:rsidRDefault="0019038B" w:rsidP="00DF71E4">
      <w:pPr>
        <w:tabs>
          <w:tab w:val="left" w:pos="567"/>
          <w:tab w:val="left" w:pos="2835"/>
        </w:tabs>
        <w:ind w:left="2835"/>
        <w:rPr>
          <w:lang w:val="fr-FR"/>
        </w:rPr>
      </w:pPr>
      <w:r w:rsidRPr="002407D3">
        <w:rPr>
          <w:lang w:val="fr-FR"/>
        </w:rPr>
        <w:t>Les</w:t>
      </w:r>
      <w:r w:rsidR="002E0FF3">
        <w:rPr>
          <w:lang w:val="fr-FR"/>
        </w:rPr>
        <w:t xml:space="preserve"> agricultrices et les agriculteurs disposent les</w:t>
      </w:r>
      <w:r w:rsidRPr="002407D3">
        <w:rPr>
          <w:lang w:val="fr-FR"/>
        </w:rPr>
        <w:t xml:space="preserve"> trous</w:t>
      </w:r>
      <w:r w:rsidR="00EB11C7">
        <w:rPr>
          <w:lang w:val="fr-FR"/>
        </w:rPr>
        <w:t xml:space="preserve"> de </w:t>
      </w:r>
      <w:r w:rsidR="00EB11C7" w:rsidRPr="002F4E31">
        <w:rPr>
          <w:i/>
          <w:lang w:val="fr-FR"/>
        </w:rPr>
        <w:t>zaï</w:t>
      </w:r>
      <w:r w:rsidRPr="002407D3">
        <w:rPr>
          <w:lang w:val="fr-FR"/>
        </w:rPr>
        <w:t xml:space="preserve"> </w:t>
      </w:r>
      <w:r w:rsidR="003C5C13">
        <w:rPr>
          <w:lang w:val="fr-FR"/>
        </w:rPr>
        <w:t>sur une ligne en</w:t>
      </w:r>
      <w:r w:rsidRPr="002407D3">
        <w:rPr>
          <w:lang w:val="fr-FR"/>
        </w:rPr>
        <w:t xml:space="preserve"> quinconce suivant les courbes de niveau</w:t>
      </w:r>
      <w:r w:rsidR="008A0D73" w:rsidRPr="002407D3">
        <w:rPr>
          <w:lang w:val="fr-FR"/>
        </w:rPr>
        <w:t xml:space="preserve"> du monticule. </w:t>
      </w:r>
      <w:r w:rsidR="002E0FF3">
        <w:rPr>
          <w:lang w:val="fr-FR"/>
        </w:rPr>
        <w:t xml:space="preserve"> </w:t>
      </w:r>
      <w:r w:rsidR="00684970">
        <w:rPr>
          <w:lang w:val="fr-FR"/>
        </w:rPr>
        <w:t xml:space="preserve">Ils </w:t>
      </w:r>
      <w:r w:rsidR="002E0FF3">
        <w:rPr>
          <w:lang w:val="fr-FR"/>
        </w:rPr>
        <w:t>laissent 40 à 100 centimètres entre</w:t>
      </w:r>
      <w:r w:rsidR="00684970">
        <w:rPr>
          <w:lang w:val="fr-FR"/>
        </w:rPr>
        <w:t xml:space="preserve"> chaque</w:t>
      </w:r>
      <w:r w:rsidR="002E0FF3">
        <w:rPr>
          <w:lang w:val="fr-FR"/>
        </w:rPr>
        <w:t xml:space="preserve"> trou</w:t>
      </w:r>
      <w:r w:rsidR="00684970">
        <w:rPr>
          <w:lang w:val="fr-FR"/>
        </w:rPr>
        <w:t xml:space="preserve"> se trouva</w:t>
      </w:r>
      <w:r w:rsidR="003C5C13">
        <w:rPr>
          <w:lang w:val="fr-FR"/>
        </w:rPr>
        <w:t>nt sur une ligne, et 80 centimètres entre les lignes</w:t>
      </w:r>
      <w:r w:rsidR="002E0FF3">
        <w:rPr>
          <w:lang w:val="fr-FR"/>
        </w:rPr>
        <w:t xml:space="preserve">. Les trous de </w:t>
      </w:r>
      <w:r w:rsidR="002E0FF3" w:rsidRPr="002F4E31">
        <w:rPr>
          <w:i/>
          <w:lang w:val="fr-FR"/>
        </w:rPr>
        <w:t>zaï</w:t>
      </w:r>
      <w:r w:rsidR="002E0FF3">
        <w:rPr>
          <w:lang w:val="fr-FR"/>
        </w:rPr>
        <w:t xml:space="preserve"> </w:t>
      </w:r>
      <w:r w:rsidR="008A0D73" w:rsidRPr="002407D3">
        <w:rPr>
          <w:lang w:val="fr-FR"/>
        </w:rPr>
        <w:t>ralentissent</w:t>
      </w:r>
      <w:r w:rsidRPr="002407D3">
        <w:rPr>
          <w:lang w:val="fr-FR"/>
        </w:rPr>
        <w:t xml:space="preserve"> le</w:t>
      </w:r>
      <w:r w:rsidR="0070133F">
        <w:rPr>
          <w:lang w:val="fr-FR"/>
        </w:rPr>
        <w:t>s eaux de</w:t>
      </w:r>
      <w:r w:rsidRPr="002407D3">
        <w:rPr>
          <w:lang w:val="fr-FR"/>
        </w:rPr>
        <w:t xml:space="preserve"> ruissellement et</w:t>
      </w:r>
      <w:r w:rsidR="008A0D73" w:rsidRPr="002407D3">
        <w:rPr>
          <w:lang w:val="fr-FR"/>
        </w:rPr>
        <w:t xml:space="preserve"> aide le sol à retenir </w:t>
      </w:r>
      <w:r w:rsidRPr="002407D3">
        <w:rPr>
          <w:lang w:val="fr-FR"/>
        </w:rPr>
        <w:t xml:space="preserve">le maximum d’eau. </w:t>
      </w:r>
    </w:p>
    <w:p w:rsidR="003C5C13" w:rsidRDefault="003C5C13" w:rsidP="00DF71E4">
      <w:pPr>
        <w:tabs>
          <w:tab w:val="left" w:pos="567"/>
          <w:tab w:val="left" w:pos="2835"/>
        </w:tabs>
        <w:ind w:left="2835"/>
        <w:rPr>
          <w:lang w:val="fr-FR"/>
        </w:rPr>
      </w:pPr>
    </w:p>
    <w:p w:rsidR="0019038B" w:rsidRPr="002407D3" w:rsidRDefault="002E0FF3" w:rsidP="00DF71E4">
      <w:pPr>
        <w:tabs>
          <w:tab w:val="left" w:pos="567"/>
          <w:tab w:val="left" w:pos="2835"/>
        </w:tabs>
        <w:ind w:left="2835"/>
        <w:rPr>
          <w:lang w:val="fr-FR"/>
        </w:rPr>
      </w:pPr>
      <w:r>
        <w:rPr>
          <w:lang w:val="fr-FR"/>
        </w:rPr>
        <w:t>Les agricultrices et les agriculteurs remplissent c</w:t>
      </w:r>
      <w:r w:rsidR="0019038B" w:rsidRPr="002407D3">
        <w:rPr>
          <w:lang w:val="fr-FR"/>
        </w:rPr>
        <w:t xml:space="preserve">haque trou </w:t>
      </w:r>
      <w:r w:rsidR="00EB11C7">
        <w:rPr>
          <w:lang w:val="fr-FR"/>
        </w:rPr>
        <w:t xml:space="preserve">de </w:t>
      </w:r>
      <w:r w:rsidR="00EB11C7" w:rsidRPr="002F4E31">
        <w:rPr>
          <w:i/>
          <w:lang w:val="fr-FR"/>
        </w:rPr>
        <w:t>zaï</w:t>
      </w:r>
      <w:r w:rsidR="00EB11C7">
        <w:rPr>
          <w:lang w:val="fr-FR"/>
        </w:rPr>
        <w:t xml:space="preserve"> </w:t>
      </w:r>
      <w:r>
        <w:rPr>
          <w:lang w:val="fr-FR"/>
        </w:rPr>
        <w:t>avec</w:t>
      </w:r>
      <w:r w:rsidR="0019038B" w:rsidRPr="002407D3">
        <w:rPr>
          <w:lang w:val="fr-FR"/>
        </w:rPr>
        <w:t xml:space="preserve"> </w:t>
      </w:r>
      <w:r w:rsidR="008A0D73" w:rsidRPr="002407D3">
        <w:rPr>
          <w:lang w:val="fr-FR"/>
        </w:rPr>
        <w:t>deux</w:t>
      </w:r>
      <w:r w:rsidR="0019038B" w:rsidRPr="002407D3">
        <w:rPr>
          <w:lang w:val="fr-FR"/>
        </w:rPr>
        <w:t xml:space="preserve"> à </w:t>
      </w:r>
      <w:r w:rsidR="008A0D73" w:rsidRPr="002407D3">
        <w:rPr>
          <w:lang w:val="fr-FR"/>
        </w:rPr>
        <w:t>trois</w:t>
      </w:r>
      <w:r w:rsidR="0019038B" w:rsidRPr="002407D3">
        <w:rPr>
          <w:lang w:val="fr-FR"/>
        </w:rPr>
        <w:t xml:space="preserve"> poignées de fumure </w:t>
      </w:r>
      <w:r w:rsidR="00674A2C">
        <w:rPr>
          <w:lang w:val="fr-FR"/>
        </w:rPr>
        <w:t xml:space="preserve">une fois tous les </w:t>
      </w:r>
      <w:r w:rsidR="0019038B" w:rsidRPr="002407D3">
        <w:rPr>
          <w:lang w:val="fr-FR"/>
        </w:rPr>
        <w:t xml:space="preserve"> deux ans. </w:t>
      </w:r>
      <w:r>
        <w:rPr>
          <w:lang w:val="fr-FR"/>
        </w:rPr>
        <w:t>Ils</w:t>
      </w:r>
      <w:r w:rsidR="008A0D73" w:rsidRPr="002407D3">
        <w:rPr>
          <w:lang w:val="fr-FR"/>
        </w:rPr>
        <w:t xml:space="preserve"> sèment les graines dans les trous de </w:t>
      </w:r>
      <w:r w:rsidR="008A0D73" w:rsidRPr="002F4E31">
        <w:rPr>
          <w:i/>
          <w:lang w:val="fr-FR"/>
        </w:rPr>
        <w:t>zaï</w:t>
      </w:r>
      <w:r w:rsidR="003C5C13">
        <w:rPr>
          <w:lang w:val="fr-FR"/>
        </w:rPr>
        <w:t xml:space="preserve"> lorsque le sol est bien trempé</w:t>
      </w:r>
      <w:r w:rsidR="0019038B" w:rsidRPr="002407D3">
        <w:rPr>
          <w:lang w:val="fr-FR"/>
        </w:rPr>
        <w:t xml:space="preserve"> après</w:t>
      </w:r>
      <w:r w:rsidR="00236667" w:rsidRPr="002407D3">
        <w:rPr>
          <w:lang w:val="fr-FR"/>
        </w:rPr>
        <w:t xml:space="preserve"> </w:t>
      </w:r>
      <w:r w:rsidR="0019038B" w:rsidRPr="002407D3">
        <w:rPr>
          <w:lang w:val="fr-FR"/>
        </w:rPr>
        <w:t>les premières pluies</w:t>
      </w:r>
      <w:r w:rsidR="003C5C13">
        <w:rPr>
          <w:lang w:val="fr-FR"/>
        </w:rPr>
        <w:t>.</w:t>
      </w:r>
      <w:r w:rsidR="0019038B" w:rsidRPr="002407D3">
        <w:rPr>
          <w:lang w:val="fr-FR"/>
        </w:rPr>
        <w:t xml:space="preserve"> Les graines sont semées </w:t>
      </w:r>
      <w:r w:rsidR="009039B4">
        <w:rPr>
          <w:lang w:val="fr-FR"/>
        </w:rPr>
        <w:t>à l’intérieur</w:t>
      </w:r>
      <w:r w:rsidR="00DE1697">
        <w:rPr>
          <w:lang w:val="fr-FR"/>
        </w:rPr>
        <w:t>,</w:t>
      </w:r>
      <w:r w:rsidR="009039B4">
        <w:rPr>
          <w:lang w:val="fr-FR"/>
        </w:rPr>
        <w:t xml:space="preserve"> </w:t>
      </w:r>
      <w:r w:rsidR="003C5C13">
        <w:rPr>
          <w:lang w:val="fr-FR"/>
        </w:rPr>
        <w:t>autour des</w:t>
      </w:r>
      <w:r w:rsidR="009039B4">
        <w:rPr>
          <w:lang w:val="fr-FR"/>
        </w:rPr>
        <w:t xml:space="preserve"> </w:t>
      </w:r>
      <w:r w:rsidR="00E93D50">
        <w:rPr>
          <w:lang w:val="fr-FR"/>
        </w:rPr>
        <w:t>bords du</w:t>
      </w:r>
      <w:r w:rsidR="00236667" w:rsidRPr="002407D3">
        <w:rPr>
          <w:lang w:val="fr-FR"/>
        </w:rPr>
        <w:t xml:space="preserve"> </w:t>
      </w:r>
      <w:r w:rsidR="00236667" w:rsidRPr="002F4E31">
        <w:rPr>
          <w:i/>
          <w:lang w:val="fr-FR"/>
        </w:rPr>
        <w:t>zaï</w:t>
      </w:r>
      <w:r w:rsidR="009039B4">
        <w:rPr>
          <w:lang w:val="fr-FR"/>
        </w:rPr>
        <w:t xml:space="preserve"> mais pas au milieu du trou de </w:t>
      </w:r>
      <w:r w:rsidR="009039B4" w:rsidRPr="002F4E31">
        <w:rPr>
          <w:i/>
          <w:lang w:val="fr-FR"/>
        </w:rPr>
        <w:t>zaï</w:t>
      </w:r>
      <w:r w:rsidR="0019038B" w:rsidRPr="002407D3">
        <w:rPr>
          <w:lang w:val="fr-FR"/>
        </w:rPr>
        <w:t xml:space="preserve">. </w:t>
      </w:r>
      <w:r w:rsidR="00DE1697">
        <w:rPr>
          <w:lang w:val="fr-FR"/>
        </w:rPr>
        <w:t>Les agricultrices et les agriculteurs sarclent</w:t>
      </w:r>
      <w:r w:rsidR="00863748">
        <w:rPr>
          <w:lang w:val="fr-FR"/>
        </w:rPr>
        <w:t xml:space="preserve"> l’intérieur du </w:t>
      </w:r>
      <w:r w:rsidR="00863748">
        <w:rPr>
          <w:lang w:val="fr-FR"/>
        </w:rPr>
        <w:lastRenderedPageBreak/>
        <w:t xml:space="preserve">trou de </w:t>
      </w:r>
      <w:r w:rsidR="00863748" w:rsidRPr="002F4E31">
        <w:rPr>
          <w:i/>
          <w:lang w:val="fr-FR"/>
        </w:rPr>
        <w:t>zaï</w:t>
      </w:r>
      <w:r w:rsidR="00863748">
        <w:rPr>
          <w:lang w:val="fr-FR"/>
        </w:rPr>
        <w:t xml:space="preserve">. </w:t>
      </w:r>
      <w:r w:rsidR="0019038B" w:rsidRPr="002407D3">
        <w:rPr>
          <w:lang w:val="fr-FR"/>
        </w:rPr>
        <w:t>Le rendement</w:t>
      </w:r>
      <w:r w:rsidR="00DE1697">
        <w:rPr>
          <w:lang w:val="fr-FR"/>
        </w:rPr>
        <w:t xml:space="preserve"> de culture</w:t>
      </w:r>
      <w:r w:rsidR="0019038B" w:rsidRPr="002407D3">
        <w:rPr>
          <w:lang w:val="fr-FR"/>
        </w:rPr>
        <w:t xml:space="preserve"> peut atteindre 750 à 800 kilogrammes  à l’hectare.</w:t>
      </w:r>
    </w:p>
    <w:p w:rsidR="0019038B" w:rsidRPr="002407D3" w:rsidRDefault="0019038B" w:rsidP="00DF71E4">
      <w:pPr>
        <w:tabs>
          <w:tab w:val="left" w:pos="567"/>
          <w:tab w:val="left" w:pos="2835"/>
        </w:tabs>
        <w:ind w:left="2835"/>
        <w:rPr>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r>
      <w:r w:rsidR="00236667" w:rsidRPr="002407D3">
        <w:rPr>
          <w:lang w:val="fr-FR"/>
        </w:rPr>
        <w:t>L</w:t>
      </w:r>
      <w:r w:rsidR="0019038B" w:rsidRPr="002407D3">
        <w:rPr>
          <w:lang w:val="fr-FR"/>
        </w:rPr>
        <w:t>e</w:t>
      </w:r>
      <w:r w:rsidR="00EB11C7">
        <w:rPr>
          <w:lang w:val="fr-FR"/>
        </w:rPr>
        <w:t>s trous de</w:t>
      </w:r>
      <w:r w:rsidR="0019038B" w:rsidRPr="002407D3">
        <w:rPr>
          <w:lang w:val="fr-FR"/>
        </w:rPr>
        <w:t xml:space="preserve"> </w:t>
      </w:r>
      <w:r w:rsidR="0019038B" w:rsidRPr="002F4E31">
        <w:rPr>
          <w:i/>
          <w:lang w:val="fr-FR"/>
        </w:rPr>
        <w:t>zaï</w:t>
      </w:r>
      <w:r w:rsidR="0070133F">
        <w:rPr>
          <w:lang w:val="fr-FR"/>
        </w:rPr>
        <w:t xml:space="preserve"> peuvent permettre</w:t>
      </w:r>
      <w:r w:rsidR="0019038B" w:rsidRPr="002407D3">
        <w:rPr>
          <w:lang w:val="fr-FR"/>
        </w:rPr>
        <w:t xml:space="preserve"> </w:t>
      </w:r>
      <w:r w:rsidR="00236667" w:rsidRPr="002407D3">
        <w:rPr>
          <w:lang w:val="fr-FR"/>
        </w:rPr>
        <w:t>aux agricultrices et aux agriculteurs</w:t>
      </w:r>
      <w:r w:rsidR="0019038B" w:rsidRPr="002407D3">
        <w:rPr>
          <w:lang w:val="fr-FR"/>
        </w:rPr>
        <w:t xml:space="preserve"> d</w:t>
      </w:r>
      <w:r w:rsidR="003B2065">
        <w:rPr>
          <w:lang w:val="fr-FR"/>
        </w:rPr>
        <w:t>e contribuer à la récupération</w:t>
      </w:r>
      <w:r w:rsidR="0019038B" w:rsidRPr="002407D3">
        <w:rPr>
          <w:lang w:val="fr-FR"/>
        </w:rPr>
        <w:t xml:space="preserve"> </w:t>
      </w:r>
      <w:r w:rsidR="00224234" w:rsidRPr="002407D3">
        <w:rPr>
          <w:lang w:val="fr-FR"/>
        </w:rPr>
        <w:t>d</w:t>
      </w:r>
      <w:r w:rsidR="0019038B" w:rsidRPr="002407D3">
        <w:rPr>
          <w:lang w:val="fr-FR"/>
        </w:rPr>
        <w:t xml:space="preserve">es terres </w:t>
      </w:r>
      <w:r w:rsidR="00224234" w:rsidRPr="002407D3">
        <w:rPr>
          <w:lang w:val="fr-FR"/>
        </w:rPr>
        <w:t xml:space="preserve">dont le sol est si </w:t>
      </w:r>
      <w:r w:rsidR="0019038B" w:rsidRPr="002407D3">
        <w:rPr>
          <w:lang w:val="fr-FR"/>
        </w:rPr>
        <w:t>dégradé</w:t>
      </w:r>
      <w:r w:rsidR="00224234" w:rsidRPr="002407D3">
        <w:rPr>
          <w:lang w:val="fr-FR"/>
        </w:rPr>
        <w:t xml:space="preserve"> qu’il est laisse à l’abandon. Il peut </w:t>
      </w:r>
      <w:r w:rsidR="0019038B" w:rsidRPr="002407D3">
        <w:rPr>
          <w:lang w:val="fr-FR"/>
        </w:rPr>
        <w:t xml:space="preserve">améliorer la fertilité des sols et d’accroître le rendement. La pratique du </w:t>
      </w:r>
      <w:r w:rsidR="0019038B" w:rsidRPr="002F4E31">
        <w:rPr>
          <w:i/>
          <w:lang w:val="fr-FR"/>
        </w:rPr>
        <w:t>zaï</w:t>
      </w:r>
      <w:r w:rsidR="0019038B" w:rsidRPr="002407D3">
        <w:rPr>
          <w:lang w:val="fr-FR"/>
        </w:rPr>
        <w:t xml:space="preserve"> </w:t>
      </w:r>
      <w:r w:rsidR="00224234" w:rsidRPr="002407D3">
        <w:rPr>
          <w:lang w:val="fr-FR"/>
        </w:rPr>
        <w:t>profite énormément à la population de</w:t>
      </w:r>
      <w:r w:rsidR="0019038B" w:rsidRPr="002407D3">
        <w:rPr>
          <w:lang w:val="fr-FR"/>
        </w:rPr>
        <w:t xml:space="preserve"> Tanlili. </w:t>
      </w:r>
      <w:r w:rsidR="00224234" w:rsidRPr="002407D3">
        <w:rPr>
          <w:lang w:val="fr-FR"/>
        </w:rPr>
        <w:t>Voici quelques agricultrices et agriculteurs pour nous en parler.</w:t>
      </w:r>
    </w:p>
    <w:p w:rsidR="0019038B" w:rsidRPr="002407D3" w:rsidRDefault="0019038B" w:rsidP="00DF71E4">
      <w:pPr>
        <w:tabs>
          <w:tab w:val="left" w:pos="567"/>
          <w:tab w:val="left" w:pos="2835"/>
        </w:tabs>
        <w:rPr>
          <w:lang w:val="fr-FR"/>
        </w:rPr>
      </w:pPr>
    </w:p>
    <w:p w:rsidR="0019038B" w:rsidRPr="002407D3" w:rsidRDefault="0019038B" w:rsidP="00DF71E4">
      <w:pPr>
        <w:tabs>
          <w:tab w:val="left" w:pos="567"/>
          <w:tab w:val="left" w:pos="2835"/>
        </w:tabs>
        <w:ind w:left="2835" w:hanging="2835"/>
        <w:rPr>
          <w:lang w:val="fr-FR"/>
        </w:rPr>
      </w:pPr>
      <w:r w:rsidRPr="00F56EFB">
        <w:rPr>
          <w:rFonts w:ascii="Times New Roman Bold" w:hAnsi="Times New Roman Bold"/>
          <w:b/>
          <w:caps/>
          <w:lang w:val="fr-FR"/>
        </w:rPr>
        <w:t>Kalifa</w:t>
      </w:r>
      <w:r w:rsidR="00B202E6" w:rsidRPr="00F56EFB">
        <w:rPr>
          <w:rFonts w:ascii="Times New Roman Bold" w:hAnsi="Times New Roman Bold"/>
          <w:b/>
          <w:caps/>
          <w:lang w:val="fr-FR"/>
        </w:rPr>
        <w:t xml:space="preserve"> Congo</w:t>
      </w:r>
      <w:r w:rsidR="00EB11C7" w:rsidRPr="00F56EFB">
        <w:rPr>
          <w:rFonts w:ascii="Times New Roman Bold" w:hAnsi="Times New Roman Bold"/>
          <w:b/>
          <w:caps/>
          <w:lang w:val="fr-FR"/>
        </w:rPr>
        <w:t xml:space="preserve"> </w:t>
      </w:r>
      <w:r w:rsidRPr="00F56EFB">
        <w:rPr>
          <w:rFonts w:ascii="Times New Roman Bold" w:hAnsi="Times New Roman Bold"/>
          <w:b/>
          <w:caps/>
          <w:lang w:val="fr-FR"/>
        </w:rPr>
        <w:t>:</w:t>
      </w:r>
      <w:r w:rsidRPr="002407D3">
        <w:rPr>
          <w:b/>
          <w:lang w:val="fr-FR"/>
        </w:rPr>
        <w:tab/>
      </w:r>
      <w:r w:rsidRPr="002407D3">
        <w:rPr>
          <w:lang w:val="fr-FR"/>
        </w:rPr>
        <w:t>(</w:t>
      </w:r>
      <w:r w:rsidR="007A777F" w:rsidRPr="002407D3">
        <w:rPr>
          <w:lang w:val="fr-FR"/>
        </w:rPr>
        <w:t>ENTHOUSIASTE ET TRÈS VOLONTAIRE</w:t>
      </w:r>
      <w:r w:rsidRPr="002407D3">
        <w:rPr>
          <w:lang w:val="fr-FR"/>
        </w:rPr>
        <w:t>) Nous ne regrettons pas</w:t>
      </w:r>
      <w:r w:rsidR="007A777F" w:rsidRPr="002407D3">
        <w:rPr>
          <w:lang w:val="fr-FR"/>
        </w:rPr>
        <w:t xml:space="preserve"> d’avoir choisi</w:t>
      </w:r>
      <w:r w:rsidRPr="002407D3">
        <w:rPr>
          <w:lang w:val="fr-FR"/>
        </w:rPr>
        <w:t xml:space="preserve"> le </w:t>
      </w:r>
      <w:r w:rsidRPr="002F4E31">
        <w:rPr>
          <w:i/>
          <w:lang w:val="fr-FR"/>
        </w:rPr>
        <w:t>zaï</w:t>
      </w:r>
      <w:r w:rsidRPr="002407D3">
        <w:rPr>
          <w:lang w:val="fr-FR"/>
        </w:rPr>
        <w:t xml:space="preserve">. Cette technique nous permet de valoriser nos terres dégradées et de </w:t>
      </w:r>
      <w:r w:rsidR="007A777F" w:rsidRPr="002407D3">
        <w:rPr>
          <w:lang w:val="fr-FR"/>
        </w:rPr>
        <w:t>restaurer</w:t>
      </w:r>
      <w:r w:rsidRPr="002407D3">
        <w:rPr>
          <w:lang w:val="fr-FR"/>
        </w:rPr>
        <w:t xml:space="preserve"> ainsi </w:t>
      </w:r>
      <w:r w:rsidR="007A777F" w:rsidRPr="002407D3">
        <w:rPr>
          <w:lang w:val="fr-FR"/>
        </w:rPr>
        <w:t xml:space="preserve">d’anciennes </w:t>
      </w:r>
      <w:r w:rsidRPr="002407D3">
        <w:rPr>
          <w:lang w:val="fr-FR"/>
        </w:rPr>
        <w:t>terres de culture</w:t>
      </w:r>
      <w:r w:rsidR="000D6224">
        <w:rPr>
          <w:lang w:val="fr-FR"/>
        </w:rPr>
        <w:t xml:space="preserve"> abandonnées</w:t>
      </w:r>
      <w:r w:rsidRPr="002407D3">
        <w:rPr>
          <w:lang w:val="fr-FR"/>
        </w:rPr>
        <w:t xml:space="preserve">. Le sarclage est aisé car il se fait </w:t>
      </w:r>
      <w:r w:rsidR="00703FF2">
        <w:rPr>
          <w:lang w:val="fr-FR"/>
        </w:rPr>
        <w:t>à l’intérieur</w:t>
      </w:r>
      <w:r w:rsidRPr="002407D3">
        <w:rPr>
          <w:lang w:val="fr-FR"/>
        </w:rPr>
        <w:t xml:space="preserve"> des </w:t>
      </w:r>
      <w:r w:rsidR="000D6224">
        <w:rPr>
          <w:lang w:val="fr-FR"/>
        </w:rPr>
        <w:t xml:space="preserve">trous de </w:t>
      </w:r>
      <w:r w:rsidR="000D6224" w:rsidRPr="002F4E31">
        <w:rPr>
          <w:i/>
          <w:lang w:val="fr-FR"/>
        </w:rPr>
        <w:t>zaï</w:t>
      </w:r>
      <w:r w:rsidRPr="002407D3">
        <w:rPr>
          <w:lang w:val="fr-FR"/>
        </w:rPr>
        <w:t xml:space="preserve">. </w:t>
      </w:r>
      <w:r w:rsidR="008E69A4" w:rsidRPr="002407D3">
        <w:rPr>
          <w:lang w:val="fr-FR"/>
        </w:rPr>
        <w:t>Mes</w:t>
      </w:r>
      <w:r w:rsidRPr="002407D3">
        <w:rPr>
          <w:lang w:val="fr-FR"/>
        </w:rPr>
        <w:t xml:space="preserve"> rendements se sont améliorés et </w:t>
      </w:r>
      <w:r w:rsidR="008E69A4" w:rsidRPr="002407D3">
        <w:rPr>
          <w:lang w:val="fr-FR"/>
        </w:rPr>
        <w:t>mes</w:t>
      </w:r>
      <w:r w:rsidRPr="002407D3">
        <w:rPr>
          <w:lang w:val="fr-FR"/>
        </w:rPr>
        <w:t xml:space="preserve"> greniers ne désemplissent plus. Les pénuries de céréales </w:t>
      </w:r>
      <w:r w:rsidR="00D372EB">
        <w:rPr>
          <w:lang w:val="fr-FR"/>
        </w:rPr>
        <w:t>pendant la période de soudure</w:t>
      </w:r>
      <w:r w:rsidR="000D6224">
        <w:rPr>
          <w:lang w:val="fr-FR"/>
        </w:rPr>
        <w:t xml:space="preserve">, entre les semis et les récoltes </w:t>
      </w:r>
      <w:r w:rsidRPr="002407D3">
        <w:rPr>
          <w:lang w:val="fr-FR"/>
        </w:rPr>
        <w:t xml:space="preserve">ne sont plus que de mauvais souvenirs. Le </w:t>
      </w:r>
      <w:r w:rsidRPr="002F4E31">
        <w:rPr>
          <w:i/>
          <w:lang w:val="fr-FR"/>
        </w:rPr>
        <w:t>zaï</w:t>
      </w:r>
      <w:r w:rsidRPr="002407D3">
        <w:rPr>
          <w:lang w:val="fr-FR"/>
        </w:rPr>
        <w:t xml:space="preserve"> nous a redonné goût à la vie.</w:t>
      </w:r>
    </w:p>
    <w:p w:rsidR="0019038B" w:rsidRPr="002407D3" w:rsidRDefault="0019038B" w:rsidP="00DF71E4">
      <w:pPr>
        <w:tabs>
          <w:tab w:val="left" w:pos="567"/>
          <w:tab w:val="left" w:pos="2835"/>
        </w:tabs>
        <w:rPr>
          <w:lang w:val="fr-FR"/>
        </w:rPr>
      </w:pPr>
    </w:p>
    <w:p w:rsidR="0019038B" w:rsidRPr="002407D3" w:rsidRDefault="0019038B" w:rsidP="00DF71E4">
      <w:pPr>
        <w:tabs>
          <w:tab w:val="left" w:pos="567"/>
          <w:tab w:val="left" w:pos="2835"/>
        </w:tabs>
        <w:ind w:left="2835" w:hanging="2835"/>
        <w:rPr>
          <w:lang w:val="fr-FR"/>
        </w:rPr>
      </w:pPr>
      <w:r w:rsidRPr="00F56EFB">
        <w:rPr>
          <w:rFonts w:ascii="Times New Roman Bold" w:hAnsi="Times New Roman Bold"/>
          <w:b/>
          <w:caps/>
          <w:lang w:val="fr-FR"/>
        </w:rPr>
        <w:t>Sibdou</w:t>
      </w:r>
      <w:r w:rsidR="00B202E6" w:rsidRPr="00F56EFB">
        <w:rPr>
          <w:rFonts w:ascii="Times New Roman Bold" w:hAnsi="Times New Roman Bold"/>
          <w:b/>
          <w:caps/>
          <w:lang w:val="fr-FR"/>
        </w:rPr>
        <w:t xml:space="preserve"> Ouédraogo</w:t>
      </w:r>
      <w:r w:rsidR="00896432" w:rsidRPr="00F56EFB">
        <w:rPr>
          <w:rFonts w:ascii="Times New Roman Bold" w:hAnsi="Times New Roman Bold"/>
          <w:b/>
          <w:caps/>
          <w:lang w:val="fr-FR"/>
        </w:rPr>
        <w:t xml:space="preserve"> </w:t>
      </w:r>
      <w:r w:rsidRPr="00F56EFB">
        <w:rPr>
          <w:rFonts w:ascii="Times New Roman Bold" w:hAnsi="Times New Roman Bold"/>
          <w:b/>
          <w:caps/>
          <w:lang w:val="fr-FR"/>
        </w:rPr>
        <w:t>:</w:t>
      </w:r>
      <w:r w:rsidRPr="002407D3">
        <w:rPr>
          <w:b/>
          <w:lang w:val="fr-FR"/>
        </w:rPr>
        <w:t xml:space="preserve"> </w:t>
      </w:r>
      <w:r w:rsidRPr="002407D3">
        <w:rPr>
          <w:b/>
          <w:lang w:val="fr-FR"/>
        </w:rPr>
        <w:tab/>
      </w:r>
      <w:r w:rsidRPr="002407D3">
        <w:rPr>
          <w:lang w:val="fr-FR"/>
        </w:rPr>
        <w:t>(</w:t>
      </w:r>
      <w:r w:rsidR="00991591" w:rsidRPr="002407D3">
        <w:rPr>
          <w:lang w:val="fr-FR"/>
        </w:rPr>
        <w:t>D’UN TON TIMIDE MAIS POSÉ</w:t>
      </w:r>
      <w:r w:rsidRPr="002407D3">
        <w:rPr>
          <w:lang w:val="fr-FR"/>
        </w:rPr>
        <w:t>)</w:t>
      </w:r>
      <w:r w:rsidR="00991591" w:rsidRPr="002407D3">
        <w:rPr>
          <w:lang w:val="fr-FR"/>
        </w:rPr>
        <w:t xml:space="preserve"> </w:t>
      </w:r>
      <w:r w:rsidRPr="002407D3">
        <w:rPr>
          <w:lang w:val="fr-FR"/>
        </w:rPr>
        <w:t xml:space="preserve">Avant </w:t>
      </w:r>
      <w:r w:rsidR="00991591" w:rsidRPr="002407D3">
        <w:rPr>
          <w:lang w:val="fr-FR"/>
        </w:rPr>
        <w:t>d’adopter le</w:t>
      </w:r>
      <w:r w:rsidRPr="002407D3">
        <w:rPr>
          <w:lang w:val="fr-FR"/>
        </w:rPr>
        <w:t xml:space="preserve"> </w:t>
      </w:r>
      <w:r w:rsidRPr="002F4E31">
        <w:rPr>
          <w:i/>
          <w:lang w:val="fr-FR"/>
        </w:rPr>
        <w:t>zaï</w:t>
      </w:r>
      <w:r w:rsidRPr="002407D3">
        <w:rPr>
          <w:lang w:val="fr-FR"/>
        </w:rPr>
        <w:t xml:space="preserve">, nos maris cultivaient sur de grands espaces et obtenaient de faibles rendements. Aujourd’hui, ils </w:t>
      </w:r>
      <w:r w:rsidR="00991591" w:rsidRPr="002407D3">
        <w:rPr>
          <w:lang w:val="fr-FR"/>
        </w:rPr>
        <w:t>utilisent moins de terre</w:t>
      </w:r>
      <w:r w:rsidRPr="002407D3">
        <w:rPr>
          <w:lang w:val="fr-FR"/>
        </w:rPr>
        <w:t xml:space="preserve"> et </w:t>
      </w:r>
      <w:r w:rsidR="00991591" w:rsidRPr="002407D3">
        <w:rPr>
          <w:lang w:val="fr-FR"/>
        </w:rPr>
        <w:t>obtiennent des rendements plus élevés</w:t>
      </w:r>
      <w:r w:rsidRPr="002407D3">
        <w:rPr>
          <w:lang w:val="fr-FR"/>
        </w:rPr>
        <w:t xml:space="preserve">. </w:t>
      </w:r>
      <w:r w:rsidR="00991591" w:rsidRPr="002407D3">
        <w:rPr>
          <w:lang w:val="fr-FR"/>
        </w:rPr>
        <w:t>Nos</w:t>
      </w:r>
      <w:r w:rsidRPr="002407D3">
        <w:rPr>
          <w:lang w:val="fr-FR"/>
        </w:rPr>
        <w:t xml:space="preserve"> tiges de mil</w:t>
      </w:r>
      <w:r w:rsidR="00896432">
        <w:rPr>
          <w:lang w:val="fr-FR"/>
        </w:rPr>
        <w:t xml:space="preserve"> et de sorgho</w:t>
      </w:r>
      <w:r w:rsidRPr="002407D3">
        <w:rPr>
          <w:lang w:val="fr-FR"/>
        </w:rPr>
        <w:t xml:space="preserve"> sont robustes et les épis sont gros. Le </w:t>
      </w:r>
      <w:r w:rsidRPr="002F4E31">
        <w:rPr>
          <w:i/>
          <w:lang w:val="fr-FR"/>
        </w:rPr>
        <w:t>zaï</w:t>
      </w:r>
      <w:r w:rsidRPr="002407D3">
        <w:rPr>
          <w:lang w:val="fr-FR"/>
        </w:rPr>
        <w:t xml:space="preserve"> a permis aux femmes de restaurer</w:t>
      </w:r>
      <w:r w:rsidR="00991591" w:rsidRPr="002407D3">
        <w:rPr>
          <w:lang w:val="fr-FR"/>
        </w:rPr>
        <w:t xml:space="preserve"> les terres abandonnées</w:t>
      </w:r>
      <w:r w:rsidRPr="002407D3">
        <w:rPr>
          <w:lang w:val="fr-FR"/>
        </w:rPr>
        <w:t xml:space="preserve"> et de les exploiter pour l’agriculture. </w:t>
      </w:r>
      <w:r w:rsidR="00D372EB">
        <w:rPr>
          <w:lang w:val="fr-FR"/>
        </w:rPr>
        <w:t>Les femmes</w:t>
      </w:r>
      <w:r w:rsidRPr="002407D3">
        <w:rPr>
          <w:lang w:val="fr-FR"/>
        </w:rPr>
        <w:t xml:space="preserve"> </w:t>
      </w:r>
      <w:r w:rsidR="002078C4">
        <w:rPr>
          <w:lang w:val="fr-FR"/>
        </w:rPr>
        <w:t>cultivent</w:t>
      </w:r>
      <w:r w:rsidRPr="002407D3">
        <w:rPr>
          <w:lang w:val="fr-FR"/>
        </w:rPr>
        <w:t xml:space="preserve"> différentes spéculations</w:t>
      </w:r>
      <w:r w:rsidR="00A75820">
        <w:rPr>
          <w:lang w:val="fr-FR"/>
        </w:rPr>
        <w:t xml:space="preserve"> qui leur permettent de subvenir à leurs besoins, tels que des vêtements, des articles de beauté et des livres pour leurs enfants.</w:t>
      </w:r>
      <w:r w:rsidRPr="002407D3">
        <w:rPr>
          <w:lang w:val="fr-FR"/>
        </w:rPr>
        <w:t xml:space="preserve"> </w:t>
      </w:r>
      <w:r w:rsidR="00B45D3D">
        <w:rPr>
          <w:lang w:val="fr-FR"/>
        </w:rPr>
        <w:t xml:space="preserve"> </w:t>
      </w:r>
    </w:p>
    <w:p w:rsidR="0019038B" w:rsidRPr="002407D3" w:rsidRDefault="0019038B" w:rsidP="00DF71E4">
      <w:pPr>
        <w:tabs>
          <w:tab w:val="left" w:pos="567"/>
          <w:tab w:val="left" w:pos="2835"/>
        </w:tabs>
        <w:rPr>
          <w:lang w:val="fr-FR"/>
        </w:rPr>
      </w:pPr>
    </w:p>
    <w:p w:rsidR="0019038B" w:rsidRPr="002407D3" w:rsidRDefault="0019038B" w:rsidP="00DF71E4">
      <w:pPr>
        <w:tabs>
          <w:tab w:val="left" w:pos="567"/>
          <w:tab w:val="left" w:pos="2835"/>
        </w:tabs>
        <w:ind w:left="2835" w:hanging="2835"/>
        <w:rPr>
          <w:lang w:val="fr-FR"/>
        </w:rPr>
      </w:pPr>
      <w:r w:rsidRPr="00F56EFB">
        <w:rPr>
          <w:rFonts w:ascii="Times New Roman Bold" w:hAnsi="Times New Roman Bold"/>
          <w:b/>
          <w:caps/>
          <w:lang w:val="fr-FR"/>
        </w:rPr>
        <w:t>Rihanata</w:t>
      </w:r>
      <w:r w:rsidR="00B202E6" w:rsidRPr="00F56EFB">
        <w:rPr>
          <w:rFonts w:ascii="Times New Roman Bold" w:hAnsi="Times New Roman Bold"/>
          <w:b/>
          <w:caps/>
          <w:lang w:val="fr-FR"/>
        </w:rPr>
        <w:t xml:space="preserve"> Sinaré</w:t>
      </w:r>
      <w:r w:rsidRPr="00F56EFB">
        <w:rPr>
          <w:rFonts w:ascii="Times New Roman Bold" w:hAnsi="Times New Roman Bold"/>
          <w:b/>
          <w:caps/>
          <w:lang w:val="fr-FR"/>
        </w:rPr>
        <w:t xml:space="preserve"> :</w:t>
      </w:r>
      <w:r w:rsidRPr="002407D3">
        <w:rPr>
          <w:lang w:val="fr-FR"/>
        </w:rPr>
        <w:t> </w:t>
      </w:r>
      <w:r w:rsidRPr="002407D3">
        <w:rPr>
          <w:lang w:val="fr-FR"/>
        </w:rPr>
        <w:tab/>
        <w:t>(</w:t>
      </w:r>
      <w:r w:rsidR="00A87C75" w:rsidRPr="002407D3">
        <w:rPr>
          <w:lang w:val="fr-FR"/>
        </w:rPr>
        <w:t>TRÈS CALME ET SÛRE D’ELLE</w:t>
      </w:r>
      <w:r w:rsidRPr="002407D3">
        <w:rPr>
          <w:lang w:val="fr-FR"/>
        </w:rPr>
        <w:t xml:space="preserve">) </w:t>
      </w:r>
      <w:r w:rsidR="00A87C75" w:rsidRPr="002407D3">
        <w:rPr>
          <w:lang w:val="fr-FR"/>
        </w:rPr>
        <w:t xml:space="preserve">Grâce au </w:t>
      </w:r>
      <w:r w:rsidR="00A87C75" w:rsidRPr="002F4E31">
        <w:rPr>
          <w:i/>
          <w:lang w:val="fr-FR"/>
        </w:rPr>
        <w:t>zaï</w:t>
      </w:r>
      <w:r w:rsidR="00A87C75" w:rsidRPr="002407D3">
        <w:rPr>
          <w:lang w:val="fr-FR"/>
        </w:rPr>
        <w:t>, n</w:t>
      </w:r>
      <w:r w:rsidRPr="002407D3">
        <w:rPr>
          <w:lang w:val="fr-FR"/>
        </w:rPr>
        <w:t xml:space="preserve">ous disposons maintenant de terres pour cultiver l’arachide, le pois de terre, et </w:t>
      </w:r>
      <w:r w:rsidR="004C7700" w:rsidRPr="002407D3">
        <w:rPr>
          <w:lang w:val="fr-FR"/>
        </w:rPr>
        <w:t>d’</w:t>
      </w:r>
      <w:r w:rsidRPr="002407D3">
        <w:rPr>
          <w:lang w:val="fr-FR"/>
        </w:rPr>
        <w:t xml:space="preserve">autres </w:t>
      </w:r>
      <w:r w:rsidR="004C7700" w:rsidRPr="002407D3">
        <w:rPr>
          <w:lang w:val="fr-FR"/>
        </w:rPr>
        <w:t>produits agricoles</w:t>
      </w:r>
      <w:r w:rsidRPr="002407D3">
        <w:rPr>
          <w:lang w:val="fr-FR"/>
        </w:rPr>
        <w:t>. Les querelles de terre entre mari</w:t>
      </w:r>
      <w:r w:rsidR="00ED6520">
        <w:rPr>
          <w:lang w:val="fr-FR"/>
        </w:rPr>
        <w:t>s</w:t>
      </w:r>
      <w:r w:rsidRPr="002407D3">
        <w:rPr>
          <w:lang w:val="fr-FR"/>
        </w:rPr>
        <w:t xml:space="preserve"> et femmes sont finies dans les ménages. Les femmes </w:t>
      </w:r>
      <w:r w:rsidR="00686426" w:rsidRPr="002407D3">
        <w:rPr>
          <w:lang w:val="fr-FR"/>
        </w:rPr>
        <w:t>n’ont plus besoin d’être</w:t>
      </w:r>
      <w:r w:rsidRPr="002407D3">
        <w:rPr>
          <w:lang w:val="fr-FR"/>
        </w:rPr>
        <w:t xml:space="preserve"> trop dépendantes de leur</w:t>
      </w:r>
      <w:r w:rsidR="00686426" w:rsidRPr="002407D3">
        <w:rPr>
          <w:lang w:val="fr-FR"/>
        </w:rPr>
        <w:t>s</w:t>
      </w:r>
      <w:r w:rsidRPr="002407D3">
        <w:rPr>
          <w:lang w:val="fr-FR"/>
        </w:rPr>
        <w:t xml:space="preserve"> mari</w:t>
      </w:r>
      <w:r w:rsidR="00686426" w:rsidRPr="002407D3">
        <w:rPr>
          <w:lang w:val="fr-FR"/>
        </w:rPr>
        <w:t>s</w:t>
      </w:r>
      <w:r w:rsidRPr="002407D3">
        <w:rPr>
          <w:lang w:val="fr-FR"/>
        </w:rPr>
        <w:t>. Elles peuvent se passer de leur</w:t>
      </w:r>
      <w:r w:rsidR="0036695A" w:rsidRPr="002407D3">
        <w:rPr>
          <w:lang w:val="fr-FR"/>
        </w:rPr>
        <w:t>s</w:t>
      </w:r>
      <w:r w:rsidRPr="002407D3">
        <w:rPr>
          <w:lang w:val="fr-FR"/>
        </w:rPr>
        <w:t xml:space="preserve"> mari</w:t>
      </w:r>
      <w:r w:rsidR="0036695A" w:rsidRPr="002407D3">
        <w:rPr>
          <w:lang w:val="fr-FR"/>
        </w:rPr>
        <w:t>s</w:t>
      </w:r>
      <w:r w:rsidRPr="002407D3">
        <w:rPr>
          <w:lang w:val="fr-FR"/>
        </w:rPr>
        <w:t xml:space="preserve"> pour certains besoins.</w:t>
      </w:r>
    </w:p>
    <w:p w:rsidR="0019038B" w:rsidRPr="002407D3" w:rsidRDefault="0019038B" w:rsidP="00DF71E4">
      <w:pPr>
        <w:tabs>
          <w:tab w:val="left" w:pos="567"/>
          <w:tab w:val="left" w:pos="2835"/>
        </w:tabs>
        <w:rPr>
          <w:lang w:val="fr-FR"/>
        </w:rPr>
      </w:pPr>
    </w:p>
    <w:p w:rsidR="0019038B" w:rsidRPr="002407D3" w:rsidRDefault="0019038B" w:rsidP="00DF71E4">
      <w:pPr>
        <w:tabs>
          <w:tab w:val="left" w:pos="567"/>
          <w:tab w:val="left" w:pos="2835"/>
        </w:tabs>
        <w:ind w:left="2835" w:hanging="2835"/>
        <w:rPr>
          <w:lang w:val="fr-FR"/>
        </w:rPr>
      </w:pPr>
      <w:r w:rsidRPr="00F56EFB">
        <w:rPr>
          <w:rFonts w:ascii="Times New Roman Bold" w:hAnsi="Times New Roman Bold"/>
          <w:b/>
          <w:caps/>
          <w:lang w:val="fr-FR"/>
        </w:rPr>
        <w:t>Souleymane</w:t>
      </w:r>
      <w:r w:rsidR="00B202E6" w:rsidRPr="00F56EFB">
        <w:rPr>
          <w:rFonts w:ascii="Times New Roman Bold" w:hAnsi="Times New Roman Bold"/>
          <w:b/>
          <w:caps/>
          <w:lang w:val="fr-FR"/>
        </w:rPr>
        <w:t xml:space="preserve"> Congo</w:t>
      </w:r>
      <w:r w:rsidRPr="00F56EFB">
        <w:rPr>
          <w:rFonts w:ascii="Times New Roman Bold" w:hAnsi="Times New Roman Bold"/>
          <w:b/>
          <w:caps/>
          <w:lang w:val="fr-FR"/>
        </w:rPr>
        <w:t xml:space="preserve"> :</w:t>
      </w:r>
      <w:r w:rsidRPr="002407D3">
        <w:rPr>
          <w:b/>
          <w:lang w:val="fr-FR"/>
        </w:rPr>
        <w:t xml:space="preserve"> </w:t>
      </w:r>
      <w:r w:rsidRPr="002407D3">
        <w:rPr>
          <w:lang w:val="fr-FR"/>
        </w:rPr>
        <w:t xml:space="preserve">Grâce au </w:t>
      </w:r>
      <w:r w:rsidRPr="002F4E31">
        <w:rPr>
          <w:i/>
          <w:lang w:val="fr-FR"/>
        </w:rPr>
        <w:t>zaï</w:t>
      </w:r>
      <w:r w:rsidRPr="002407D3">
        <w:rPr>
          <w:lang w:val="fr-FR"/>
        </w:rPr>
        <w:t>, les jeunes de Tanlili</w:t>
      </w:r>
      <w:r w:rsidR="006D0285" w:rsidRPr="002407D3">
        <w:rPr>
          <w:lang w:val="fr-FR"/>
        </w:rPr>
        <w:t xml:space="preserve"> sont</w:t>
      </w:r>
      <w:r w:rsidRPr="002407D3">
        <w:rPr>
          <w:lang w:val="fr-FR"/>
        </w:rPr>
        <w:t xml:space="preserve"> devenus semi-autonomes. Nous arrivons à construire des maisons avec un toit en tôles, </w:t>
      </w:r>
      <w:r w:rsidR="00ED6520">
        <w:rPr>
          <w:lang w:val="fr-FR"/>
        </w:rPr>
        <w:t xml:space="preserve">et </w:t>
      </w:r>
      <w:r w:rsidRPr="002407D3">
        <w:rPr>
          <w:lang w:val="fr-FR"/>
        </w:rPr>
        <w:t>nous</w:t>
      </w:r>
      <w:r w:rsidR="00ED6520">
        <w:rPr>
          <w:lang w:val="fr-FR"/>
        </w:rPr>
        <w:t xml:space="preserve"> pouvons</w:t>
      </w:r>
      <w:r w:rsidRPr="002407D3">
        <w:rPr>
          <w:lang w:val="fr-FR"/>
        </w:rPr>
        <w:t xml:space="preserve"> </w:t>
      </w:r>
      <w:r w:rsidR="00ED6520">
        <w:rPr>
          <w:lang w:val="fr-FR"/>
        </w:rPr>
        <w:t xml:space="preserve">acheter </w:t>
      </w:r>
      <w:r w:rsidRPr="002407D3">
        <w:rPr>
          <w:lang w:val="fr-FR"/>
        </w:rPr>
        <w:t xml:space="preserve">des vélomoteurs et d’autres effets </w:t>
      </w:r>
      <w:r w:rsidR="00ED6520">
        <w:rPr>
          <w:lang w:val="fr-FR"/>
        </w:rPr>
        <w:t>qui sont à</w:t>
      </w:r>
      <w:r w:rsidRPr="002407D3">
        <w:rPr>
          <w:lang w:val="fr-FR"/>
        </w:rPr>
        <w:t xml:space="preserve"> notre goût</w:t>
      </w:r>
      <w:r w:rsidR="00ED6520">
        <w:rPr>
          <w:lang w:val="fr-FR"/>
        </w:rPr>
        <w:t>,</w:t>
      </w:r>
      <w:r w:rsidRPr="002407D3">
        <w:rPr>
          <w:lang w:val="fr-FR"/>
        </w:rPr>
        <w:t xml:space="preserve"> </w:t>
      </w:r>
      <w:r w:rsidR="00ED6520">
        <w:rPr>
          <w:lang w:val="fr-FR"/>
        </w:rPr>
        <w:t>c</w:t>
      </w:r>
      <w:r w:rsidRPr="002407D3">
        <w:rPr>
          <w:lang w:val="fr-FR"/>
        </w:rPr>
        <w:t xml:space="preserve">ar il y a suffisamment de vivres </w:t>
      </w:r>
      <w:r w:rsidR="006D0285" w:rsidRPr="002407D3">
        <w:rPr>
          <w:lang w:val="fr-FR"/>
        </w:rPr>
        <w:t>et nos</w:t>
      </w:r>
      <w:r w:rsidRPr="002407D3">
        <w:rPr>
          <w:lang w:val="fr-FR"/>
        </w:rPr>
        <w:t xml:space="preserve"> parents épargnent </w:t>
      </w:r>
      <w:r w:rsidR="006D0285" w:rsidRPr="002407D3">
        <w:rPr>
          <w:lang w:val="fr-FR"/>
        </w:rPr>
        <w:t>de l’argent</w:t>
      </w:r>
      <w:r w:rsidRPr="002407D3">
        <w:rPr>
          <w:lang w:val="fr-FR"/>
        </w:rPr>
        <w:t xml:space="preserve"> pour le</w:t>
      </w:r>
      <w:r w:rsidR="006D0285" w:rsidRPr="002407D3">
        <w:rPr>
          <w:lang w:val="fr-FR"/>
        </w:rPr>
        <w:t>s</w:t>
      </w:r>
      <w:r w:rsidRPr="002407D3">
        <w:rPr>
          <w:lang w:val="fr-FR"/>
        </w:rPr>
        <w:t xml:space="preserve"> </w:t>
      </w:r>
      <w:r w:rsidR="006D0285" w:rsidRPr="002407D3">
        <w:rPr>
          <w:lang w:val="fr-FR"/>
        </w:rPr>
        <w:t xml:space="preserve">besoins </w:t>
      </w:r>
      <w:r w:rsidRPr="002407D3">
        <w:rPr>
          <w:lang w:val="fr-FR"/>
        </w:rPr>
        <w:t>de la famille. De plus, les</w:t>
      </w:r>
      <w:r w:rsidR="0047275E" w:rsidRPr="002407D3">
        <w:rPr>
          <w:lang w:val="fr-FR"/>
        </w:rPr>
        <w:t xml:space="preserve"> agricultrices et les agriculteurs n’ont pas besoin d’utiliser les</w:t>
      </w:r>
      <w:r w:rsidRPr="002407D3">
        <w:rPr>
          <w:lang w:val="fr-FR"/>
        </w:rPr>
        <w:t xml:space="preserve"> revenus de l’élevage </w:t>
      </w:r>
      <w:r w:rsidR="0047275E" w:rsidRPr="002407D3">
        <w:rPr>
          <w:lang w:val="fr-FR"/>
        </w:rPr>
        <w:t>pour acheter</w:t>
      </w:r>
      <w:r w:rsidRPr="002407D3">
        <w:rPr>
          <w:lang w:val="fr-FR"/>
        </w:rPr>
        <w:t xml:space="preserve"> du mil. </w:t>
      </w:r>
      <w:r w:rsidR="0047275E" w:rsidRPr="002407D3">
        <w:rPr>
          <w:lang w:val="fr-FR"/>
        </w:rPr>
        <w:t xml:space="preserve">Au lieu de cela, les ménages peuvent utiliser </w:t>
      </w:r>
      <w:r w:rsidR="00ED6520">
        <w:rPr>
          <w:lang w:val="fr-FR"/>
        </w:rPr>
        <w:t>cet argent</w:t>
      </w:r>
      <w:r w:rsidR="0047275E" w:rsidRPr="002407D3">
        <w:rPr>
          <w:lang w:val="fr-FR"/>
        </w:rPr>
        <w:t xml:space="preserve"> pour</w:t>
      </w:r>
      <w:r w:rsidRPr="002407D3">
        <w:rPr>
          <w:lang w:val="fr-FR"/>
        </w:rPr>
        <w:t xml:space="preserve"> s’offrir</w:t>
      </w:r>
      <w:r w:rsidR="0047275E" w:rsidRPr="002407D3">
        <w:rPr>
          <w:lang w:val="fr-FR"/>
        </w:rPr>
        <w:t xml:space="preserve"> de petits</w:t>
      </w:r>
      <w:r w:rsidRPr="002407D3">
        <w:rPr>
          <w:lang w:val="fr-FR"/>
        </w:rPr>
        <w:t xml:space="preserve"> plaisirs.</w:t>
      </w:r>
    </w:p>
    <w:p w:rsidR="0019038B" w:rsidRPr="002407D3" w:rsidRDefault="0019038B" w:rsidP="00DF71E4">
      <w:pPr>
        <w:tabs>
          <w:tab w:val="left" w:pos="567"/>
          <w:tab w:val="left" w:pos="2835"/>
        </w:tabs>
        <w:rPr>
          <w:lang w:val="fr-FR"/>
        </w:rPr>
      </w:pPr>
    </w:p>
    <w:p w:rsidR="00B129FE"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lastRenderedPageBreak/>
        <w:t>Animateur :</w:t>
      </w:r>
      <w:r w:rsidR="0019038B" w:rsidRPr="002407D3">
        <w:rPr>
          <w:lang w:val="fr-FR"/>
        </w:rPr>
        <w:tab/>
        <w:t xml:space="preserve">Comme c’est réconfortant d’entendre tous ces </w:t>
      </w:r>
      <w:r w:rsidR="00ED6520">
        <w:rPr>
          <w:lang w:val="fr-FR"/>
        </w:rPr>
        <w:t>histoires</w:t>
      </w:r>
      <w:r w:rsidR="0019038B" w:rsidRPr="002407D3">
        <w:rPr>
          <w:lang w:val="fr-FR"/>
        </w:rPr>
        <w:t xml:space="preserve">! Ne </w:t>
      </w:r>
      <w:r w:rsidR="00ED6520">
        <w:rPr>
          <w:lang w:val="fr-FR"/>
        </w:rPr>
        <w:t>nous démontrent-ils pas que le dur labeur est la clé de la réussite?</w:t>
      </w:r>
      <w:r w:rsidR="0019038B" w:rsidRPr="002407D3">
        <w:rPr>
          <w:lang w:val="fr-FR"/>
        </w:rPr>
        <w:t xml:space="preserve"> </w:t>
      </w:r>
    </w:p>
    <w:p w:rsidR="00B129FE" w:rsidRPr="002407D3" w:rsidRDefault="00B129FE" w:rsidP="00DF71E4">
      <w:pPr>
        <w:tabs>
          <w:tab w:val="left" w:pos="567"/>
          <w:tab w:val="left" w:pos="2835"/>
        </w:tabs>
        <w:ind w:left="2835" w:hanging="2835"/>
        <w:rPr>
          <w:lang w:val="fr-FR"/>
        </w:rPr>
      </w:pPr>
    </w:p>
    <w:p w:rsidR="0019038B" w:rsidRPr="002407D3" w:rsidRDefault="00B129FE" w:rsidP="00DF71E4">
      <w:pPr>
        <w:tabs>
          <w:tab w:val="left" w:pos="567"/>
          <w:tab w:val="left" w:pos="2835"/>
        </w:tabs>
        <w:ind w:left="2835" w:hanging="2835"/>
        <w:rPr>
          <w:lang w:val="fr-FR"/>
        </w:rPr>
      </w:pPr>
      <w:r w:rsidRPr="002407D3">
        <w:rPr>
          <w:lang w:val="fr-FR"/>
        </w:rPr>
        <w:tab/>
      </w:r>
      <w:r w:rsidRPr="002407D3">
        <w:rPr>
          <w:lang w:val="fr-FR"/>
        </w:rPr>
        <w:tab/>
        <w:t>Maintenant, a</w:t>
      </w:r>
      <w:r w:rsidR="0019038B" w:rsidRPr="002407D3">
        <w:rPr>
          <w:lang w:val="fr-FR"/>
        </w:rPr>
        <w:t xml:space="preserve">llons découvrir les demi-lunes, cette autre technique qui </w:t>
      </w:r>
      <w:r w:rsidRPr="002407D3">
        <w:rPr>
          <w:lang w:val="fr-FR"/>
        </w:rPr>
        <w:t>améliore</w:t>
      </w:r>
      <w:r w:rsidR="0019038B" w:rsidRPr="002407D3">
        <w:rPr>
          <w:lang w:val="fr-FR"/>
        </w:rPr>
        <w:t xml:space="preserve"> la fertilité du sol. </w:t>
      </w:r>
    </w:p>
    <w:p w:rsidR="00B129FE" w:rsidRPr="002407D3" w:rsidRDefault="00B129FE" w:rsidP="00DF71E4">
      <w:pPr>
        <w:tabs>
          <w:tab w:val="left" w:pos="567"/>
          <w:tab w:val="left" w:pos="2835"/>
        </w:tabs>
        <w:ind w:left="2835" w:hanging="2835"/>
        <w:rPr>
          <w:lang w:val="fr-FR"/>
        </w:rPr>
      </w:pPr>
    </w:p>
    <w:p w:rsidR="0019038B" w:rsidRPr="005B5B1B" w:rsidRDefault="006452B3" w:rsidP="00DF71E4">
      <w:pPr>
        <w:tabs>
          <w:tab w:val="left" w:pos="567"/>
          <w:tab w:val="left" w:pos="2835"/>
        </w:tabs>
        <w:rPr>
          <w:caps/>
          <w:lang w:val="fr-FR"/>
        </w:rPr>
      </w:pPr>
      <w:r w:rsidRPr="005B5B1B">
        <w:rPr>
          <w:caps/>
          <w:lang w:val="fr-FR"/>
        </w:rPr>
        <w:t>Cinq</w:t>
      </w:r>
      <w:r w:rsidR="00B129FE" w:rsidRPr="005B5B1B">
        <w:rPr>
          <w:caps/>
          <w:lang w:val="fr-FR"/>
        </w:rPr>
        <w:t xml:space="preserve"> secondes de musique</w:t>
      </w:r>
    </w:p>
    <w:p w:rsidR="0019038B" w:rsidRPr="002407D3" w:rsidRDefault="0019038B" w:rsidP="00DF71E4">
      <w:pPr>
        <w:tabs>
          <w:tab w:val="left" w:pos="567"/>
          <w:tab w:val="left" w:pos="2835"/>
        </w:tabs>
        <w:rPr>
          <w:i/>
          <w:lang w:val="fr-FR"/>
        </w:rPr>
      </w:pPr>
    </w:p>
    <w:p w:rsidR="00ED6520"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t xml:space="preserve">Les demi-lunes sont des constructions en terre en forme de demi-cercle, réalisées sur des terres </w:t>
      </w:r>
      <w:r w:rsidR="00B129FE" w:rsidRPr="002407D3">
        <w:rPr>
          <w:lang w:val="fr-FR"/>
        </w:rPr>
        <w:t>endommagées</w:t>
      </w:r>
      <w:r w:rsidR="0019038B" w:rsidRPr="002407D3">
        <w:rPr>
          <w:lang w:val="fr-FR"/>
        </w:rPr>
        <w:t xml:space="preserve">. </w:t>
      </w:r>
      <w:r w:rsidR="00ED6520">
        <w:rPr>
          <w:lang w:val="fr-FR"/>
        </w:rPr>
        <w:t xml:space="preserve">Des plantes sont cultivées à l’intérieur des demi-lunes. </w:t>
      </w:r>
      <w:r w:rsidR="0019038B" w:rsidRPr="002407D3">
        <w:rPr>
          <w:lang w:val="fr-FR"/>
        </w:rPr>
        <w:t xml:space="preserve">Elles permettent de récupérer les terres dégradées en réduisant </w:t>
      </w:r>
      <w:r w:rsidR="00163ABE" w:rsidRPr="002407D3">
        <w:rPr>
          <w:lang w:val="fr-FR"/>
        </w:rPr>
        <w:t xml:space="preserve">l’érosion des sols </w:t>
      </w:r>
      <w:r w:rsidR="00885138" w:rsidRPr="002407D3">
        <w:rPr>
          <w:lang w:val="fr-FR"/>
        </w:rPr>
        <w:t>causée</w:t>
      </w:r>
      <w:r w:rsidR="00163ABE" w:rsidRPr="002407D3">
        <w:rPr>
          <w:lang w:val="fr-FR"/>
        </w:rPr>
        <w:t xml:space="preserve"> par l’eau qui coule </w:t>
      </w:r>
      <w:r w:rsidR="00885138" w:rsidRPr="002407D3">
        <w:rPr>
          <w:lang w:val="fr-FR"/>
        </w:rPr>
        <w:t>en pente</w:t>
      </w:r>
      <w:r w:rsidR="0019038B" w:rsidRPr="002407D3">
        <w:rPr>
          <w:lang w:val="fr-FR"/>
        </w:rPr>
        <w:t xml:space="preserve">. </w:t>
      </w:r>
      <w:r w:rsidR="00896432">
        <w:rPr>
          <w:lang w:val="fr-FR"/>
        </w:rPr>
        <w:t>Les demi-lunes</w:t>
      </w:r>
      <w:r w:rsidR="00896432" w:rsidRPr="002407D3">
        <w:rPr>
          <w:lang w:val="fr-FR"/>
        </w:rPr>
        <w:t xml:space="preserve"> </w:t>
      </w:r>
      <w:r w:rsidR="0019038B" w:rsidRPr="002407D3">
        <w:rPr>
          <w:lang w:val="fr-FR"/>
        </w:rPr>
        <w:t>retiennent les eaux de ruissellement</w:t>
      </w:r>
      <w:r w:rsidR="00860B0A">
        <w:rPr>
          <w:lang w:val="fr-FR"/>
        </w:rPr>
        <w:t xml:space="preserve"> et la terre</w:t>
      </w:r>
      <w:r w:rsidR="0019038B" w:rsidRPr="002407D3">
        <w:rPr>
          <w:lang w:val="fr-FR"/>
        </w:rPr>
        <w:t xml:space="preserve"> et</w:t>
      </w:r>
      <w:r w:rsidR="00860B0A">
        <w:rPr>
          <w:lang w:val="fr-FR"/>
        </w:rPr>
        <w:t xml:space="preserve"> aident à</w:t>
      </w:r>
      <w:r w:rsidR="0019038B" w:rsidRPr="002407D3">
        <w:rPr>
          <w:lang w:val="fr-FR"/>
        </w:rPr>
        <w:t xml:space="preserve"> stabilise</w:t>
      </w:r>
      <w:r w:rsidR="00860B0A">
        <w:rPr>
          <w:lang w:val="fr-FR"/>
        </w:rPr>
        <w:t>r</w:t>
      </w:r>
      <w:r w:rsidR="0019038B" w:rsidRPr="002407D3">
        <w:rPr>
          <w:lang w:val="fr-FR"/>
        </w:rPr>
        <w:t xml:space="preserve"> les sols sur les pentes fortes. </w:t>
      </w:r>
      <w:r w:rsidR="00ED6520">
        <w:rPr>
          <w:lang w:val="fr-FR"/>
        </w:rPr>
        <w:t xml:space="preserve">Tout cela permet aux plantes qui se trouvent à l’intérieur des demi-lunes </w:t>
      </w:r>
      <w:r w:rsidR="00233DA4">
        <w:rPr>
          <w:lang w:val="fr-FR"/>
        </w:rPr>
        <w:t xml:space="preserve">de rester robustes et de bien produire. </w:t>
      </w:r>
    </w:p>
    <w:p w:rsidR="00ED6520" w:rsidRDefault="00ED6520" w:rsidP="00DF71E4">
      <w:pPr>
        <w:tabs>
          <w:tab w:val="left" w:pos="567"/>
          <w:tab w:val="left" w:pos="2835"/>
        </w:tabs>
        <w:ind w:left="2835" w:hanging="2835"/>
        <w:rPr>
          <w:lang w:val="fr-FR"/>
        </w:rPr>
      </w:pPr>
    </w:p>
    <w:p w:rsidR="0019038B" w:rsidRPr="002407D3" w:rsidRDefault="00ED6520" w:rsidP="00DF71E4">
      <w:pPr>
        <w:tabs>
          <w:tab w:val="left" w:pos="567"/>
          <w:tab w:val="left" w:pos="2835"/>
        </w:tabs>
        <w:ind w:left="2835" w:hanging="2835"/>
        <w:rPr>
          <w:lang w:val="fr-FR"/>
        </w:rPr>
      </w:pPr>
      <w:r>
        <w:rPr>
          <w:lang w:val="fr-FR"/>
        </w:rPr>
        <w:tab/>
      </w:r>
      <w:r>
        <w:rPr>
          <w:lang w:val="fr-FR"/>
        </w:rPr>
        <w:tab/>
      </w:r>
      <w:r w:rsidR="0019038B" w:rsidRPr="002407D3">
        <w:rPr>
          <w:lang w:val="fr-FR"/>
        </w:rPr>
        <w:t xml:space="preserve">Comment réalise-t-on les demi-lunes? </w:t>
      </w:r>
      <w:r w:rsidR="00885138" w:rsidRPr="002407D3">
        <w:rPr>
          <w:lang w:val="fr-FR"/>
        </w:rPr>
        <w:t xml:space="preserve">Écoutons une fois de plus </w:t>
      </w:r>
      <w:r w:rsidR="0019038B" w:rsidRPr="002407D3">
        <w:rPr>
          <w:lang w:val="fr-FR"/>
        </w:rPr>
        <w:t xml:space="preserve">l’agent </w:t>
      </w:r>
      <w:r w:rsidR="00E916FD">
        <w:rPr>
          <w:lang w:val="fr-FR"/>
        </w:rPr>
        <w:t>de vulgarisation</w:t>
      </w:r>
      <w:r w:rsidR="0019038B" w:rsidRPr="002407D3">
        <w:rPr>
          <w:lang w:val="fr-FR"/>
        </w:rPr>
        <w:t>.</w:t>
      </w:r>
    </w:p>
    <w:p w:rsidR="0019038B" w:rsidRPr="002407D3" w:rsidRDefault="0019038B" w:rsidP="00DF71E4">
      <w:pPr>
        <w:tabs>
          <w:tab w:val="left" w:pos="567"/>
          <w:tab w:val="left" w:pos="2835"/>
        </w:tabs>
        <w:rPr>
          <w:lang w:val="fr-FR"/>
        </w:rPr>
      </w:pPr>
    </w:p>
    <w:p w:rsidR="007E182C" w:rsidRDefault="00F56EFB" w:rsidP="00DE27B2">
      <w:pPr>
        <w:tabs>
          <w:tab w:val="left" w:pos="567"/>
          <w:tab w:val="left" w:pos="2835"/>
        </w:tabs>
        <w:ind w:left="2835" w:hanging="2835"/>
        <w:rPr>
          <w:lang w:val="fr-FR"/>
        </w:rPr>
      </w:pPr>
      <w:r w:rsidRPr="00F56EFB">
        <w:rPr>
          <w:rFonts w:ascii="Times New Roman Bold" w:hAnsi="Times New Roman Bold"/>
          <w:b/>
          <w:caps/>
          <w:lang w:val="fr-FR"/>
        </w:rPr>
        <w:t>Omar Ouédraogo :</w:t>
      </w:r>
      <w:r w:rsidR="00DE27B2">
        <w:rPr>
          <w:lang w:val="fr-FR"/>
        </w:rPr>
        <w:tab/>
      </w:r>
      <w:r w:rsidR="00EB7751" w:rsidRPr="002407D3">
        <w:rPr>
          <w:lang w:val="fr-FR"/>
        </w:rPr>
        <w:t>Les</w:t>
      </w:r>
      <w:r w:rsidR="0019038B" w:rsidRPr="002407D3">
        <w:rPr>
          <w:lang w:val="fr-FR"/>
        </w:rPr>
        <w:t xml:space="preserve"> demi-lune</w:t>
      </w:r>
      <w:r w:rsidR="00EB7751" w:rsidRPr="002407D3">
        <w:rPr>
          <w:lang w:val="fr-FR"/>
        </w:rPr>
        <w:t>s</w:t>
      </w:r>
      <w:r w:rsidR="0019038B" w:rsidRPr="002407D3">
        <w:rPr>
          <w:lang w:val="fr-FR"/>
        </w:rPr>
        <w:t xml:space="preserve"> </w:t>
      </w:r>
      <w:r w:rsidR="007E182C">
        <w:rPr>
          <w:lang w:val="fr-FR"/>
        </w:rPr>
        <w:t>sont aménagées sur d</w:t>
      </w:r>
      <w:r w:rsidR="0019038B" w:rsidRPr="002407D3">
        <w:rPr>
          <w:lang w:val="fr-FR"/>
        </w:rPr>
        <w:t>es plateaux et</w:t>
      </w:r>
      <w:r w:rsidR="004A041C">
        <w:rPr>
          <w:lang w:val="fr-FR"/>
        </w:rPr>
        <w:t xml:space="preserve"> sur</w:t>
      </w:r>
      <w:r w:rsidR="0019038B" w:rsidRPr="002407D3">
        <w:rPr>
          <w:lang w:val="fr-FR"/>
        </w:rPr>
        <w:t xml:space="preserve"> </w:t>
      </w:r>
      <w:r w:rsidR="007E182C">
        <w:rPr>
          <w:lang w:val="fr-FR"/>
        </w:rPr>
        <w:t>d</w:t>
      </w:r>
      <w:r w:rsidR="0019038B" w:rsidRPr="002407D3">
        <w:rPr>
          <w:lang w:val="fr-FR"/>
        </w:rPr>
        <w:t>es terrains en pente.</w:t>
      </w:r>
      <w:r w:rsidR="006E46FD">
        <w:rPr>
          <w:lang w:val="fr-FR"/>
        </w:rPr>
        <w:t xml:space="preserve"> Les demi-lunes sont des moitiés de cercle. Faites un cercle </w:t>
      </w:r>
      <w:r w:rsidR="007E182C">
        <w:rPr>
          <w:lang w:val="fr-FR"/>
        </w:rPr>
        <w:t xml:space="preserve">de un à trois diamètres </w:t>
      </w:r>
      <w:r w:rsidR="00030F1A">
        <w:rPr>
          <w:lang w:val="fr-FR"/>
        </w:rPr>
        <w:t>mais utilisez</w:t>
      </w:r>
      <w:r w:rsidR="006E46FD">
        <w:rPr>
          <w:lang w:val="fr-FR"/>
        </w:rPr>
        <w:t xml:space="preserve"> </w:t>
      </w:r>
      <w:r w:rsidR="007E182C">
        <w:rPr>
          <w:lang w:val="fr-FR"/>
        </w:rPr>
        <w:t>juste</w:t>
      </w:r>
      <w:r w:rsidR="006E46FD">
        <w:rPr>
          <w:lang w:val="fr-FR"/>
        </w:rPr>
        <w:t xml:space="preserve"> la moitié</w:t>
      </w:r>
      <w:r w:rsidR="007E182C">
        <w:rPr>
          <w:lang w:val="fr-FR"/>
        </w:rPr>
        <w:t>. C’est ça</w:t>
      </w:r>
      <w:r w:rsidR="006E46FD">
        <w:rPr>
          <w:lang w:val="fr-FR"/>
        </w:rPr>
        <w:t xml:space="preserve"> la demi-lune.</w:t>
      </w:r>
      <w:r w:rsidR="004F0A13">
        <w:rPr>
          <w:lang w:val="fr-FR"/>
        </w:rPr>
        <w:t xml:space="preserve"> C’est cette moitié de lune qu’il faut creuser, et ainsi de suite.</w:t>
      </w:r>
      <w:r w:rsidR="0019038B" w:rsidRPr="002407D3">
        <w:rPr>
          <w:lang w:val="fr-FR"/>
        </w:rPr>
        <w:t xml:space="preserve"> </w:t>
      </w:r>
    </w:p>
    <w:p w:rsidR="007E182C" w:rsidRDefault="007E182C" w:rsidP="00DF71E4">
      <w:pPr>
        <w:tabs>
          <w:tab w:val="left" w:pos="567"/>
          <w:tab w:val="left" w:pos="2835"/>
        </w:tabs>
        <w:ind w:left="2835"/>
        <w:rPr>
          <w:lang w:val="fr-FR"/>
        </w:rPr>
      </w:pPr>
    </w:p>
    <w:p w:rsidR="00BD2EBA" w:rsidRDefault="007E182C" w:rsidP="00DF71E4">
      <w:pPr>
        <w:tabs>
          <w:tab w:val="left" w:pos="567"/>
          <w:tab w:val="left" w:pos="2835"/>
        </w:tabs>
        <w:ind w:left="2835"/>
        <w:rPr>
          <w:lang w:val="fr-FR"/>
        </w:rPr>
      </w:pPr>
      <w:r>
        <w:rPr>
          <w:lang w:val="fr-FR"/>
        </w:rPr>
        <w:t>Vous devez vider la demi-lune de sa terre</w:t>
      </w:r>
      <w:r w:rsidR="00E916FD">
        <w:rPr>
          <w:lang w:val="fr-FR"/>
        </w:rPr>
        <w:t xml:space="preserve"> jusqu’à une profondeur de 20 à 40 centimètres</w:t>
      </w:r>
      <w:r w:rsidR="00030F1A">
        <w:rPr>
          <w:lang w:val="fr-FR"/>
        </w:rPr>
        <w:t>, et créer une crête ou un talus au bord</w:t>
      </w:r>
      <w:r>
        <w:rPr>
          <w:lang w:val="fr-FR"/>
        </w:rPr>
        <w:t>.</w:t>
      </w:r>
      <w:r w:rsidR="00A32946">
        <w:rPr>
          <w:lang w:val="fr-FR"/>
        </w:rPr>
        <w:t xml:space="preserve"> </w:t>
      </w:r>
      <w:r w:rsidR="00896432">
        <w:rPr>
          <w:lang w:val="fr-FR"/>
        </w:rPr>
        <w:t>Puis, ajoutez</w:t>
      </w:r>
      <w:r w:rsidR="00674A2C">
        <w:rPr>
          <w:lang w:val="fr-FR"/>
        </w:rPr>
        <w:t xml:space="preserve">-y du fumier qui fertilisera le sol. </w:t>
      </w:r>
      <w:r w:rsidR="0019038B" w:rsidRPr="002407D3">
        <w:rPr>
          <w:lang w:val="fr-FR"/>
        </w:rPr>
        <w:t xml:space="preserve">Les demi-lunes sont tracées </w:t>
      </w:r>
      <w:r w:rsidR="00674A2C">
        <w:rPr>
          <w:lang w:val="fr-FR"/>
        </w:rPr>
        <w:t xml:space="preserve">en travers </w:t>
      </w:r>
      <w:r w:rsidR="0000108A">
        <w:rPr>
          <w:lang w:val="fr-FR"/>
        </w:rPr>
        <w:t>de</w:t>
      </w:r>
      <w:r w:rsidR="0019038B" w:rsidRPr="002407D3">
        <w:rPr>
          <w:lang w:val="fr-FR"/>
        </w:rPr>
        <w:t xml:space="preserve"> la pente et en quinconce</w:t>
      </w:r>
      <w:r w:rsidR="00E916FD">
        <w:rPr>
          <w:lang w:val="fr-FR"/>
        </w:rPr>
        <w:t>. En d’autres termes, vous con</w:t>
      </w:r>
      <w:r w:rsidR="00674A2C">
        <w:rPr>
          <w:lang w:val="fr-FR"/>
        </w:rPr>
        <w:t>s</w:t>
      </w:r>
      <w:r w:rsidR="00E916FD">
        <w:rPr>
          <w:lang w:val="fr-FR"/>
        </w:rPr>
        <w:t xml:space="preserve">truisez quatre </w:t>
      </w:r>
      <w:r w:rsidR="00C06058">
        <w:rPr>
          <w:lang w:val="fr-FR"/>
        </w:rPr>
        <w:t>demi-lune</w:t>
      </w:r>
      <w:r w:rsidR="00E916FD">
        <w:rPr>
          <w:lang w:val="fr-FR"/>
        </w:rPr>
        <w:t>s</w:t>
      </w:r>
      <w:r w:rsidR="00C06058">
        <w:rPr>
          <w:lang w:val="fr-FR"/>
        </w:rPr>
        <w:t xml:space="preserve"> à chaque angle </w:t>
      </w:r>
      <w:r w:rsidR="0019038B" w:rsidRPr="002407D3">
        <w:rPr>
          <w:lang w:val="fr-FR"/>
        </w:rPr>
        <w:t xml:space="preserve">d’un carré et une </w:t>
      </w:r>
      <w:r w:rsidR="00E916FD">
        <w:rPr>
          <w:lang w:val="fr-FR"/>
        </w:rPr>
        <w:t>cinquième</w:t>
      </w:r>
      <w:r w:rsidR="0019038B" w:rsidRPr="002407D3">
        <w:rPr>
          <w:lang w:val="fr-FR"/>
        </w:rPr>
        <w:t xml:space="preserve"> au milieu</w:t>
      </w:r>
      <w:r w:rsidR="00E916FD">
        <w:rPr>
          <w:lang w:val="fr-FR"/>
        </w:rPr>
        <w:t xml:space="preserve"> du carré</w:t>
      </w:r>
      <w:r w:rsidR="0019038B" w:rsidRPr="002407D3">
        <w:rPr>
          <w:lang w:val="fr-FR"/>
        </w:rPr>
        <w:t xml:space="preserve">. </w:t>
      </w:r>
    </w:p>
    <w:p w:rsidR="00BD2EBA" w:rsidRDefault="00BD2EBA" w:rsidP="00DF71E4">
      <w:pPr>
        <w:tabs>
          <w:tab w:val="left" w:pos="567"/>
          <w:tab w:val="left" w:pos="2835"/>
        </w:tabs>
        <w:ind w:left="2835"/>
        <w:rPr>
          <w:lang w:val="fr-FR"/>
        </w:rPr>
      </w:pPr>
    </w:p>
    <w:p w:rsidR="0019038B" w:rsidRPr="002407D3" w:rsidRDefault="000470FE" w:rsidP="00DF71E4">
      <w:pPr>
        <w:tabs>
          <w:tab w:val="left" w:pos="567"/>
          <w:tab w:val="left" w:pos="2835"/>
        </w:tabs>
        <w:ind w:left="2835"/>
        <w:rPr>
          <w:lang w:val="fr-FR"/>
        </w:rPr>
      </w:pPr>
      <w:r>
        <w:rPr>
          <w:lang w:val="fr-FR"/>
        </w:rPr>
        <w:t>Le bourrelet de terre en aval de chaque demi-lune</w:t>
      </w:r>
      <w:r w:rsidR="006C3A5E">
        <w:rPr>
          <w:lang w:val="fr-FR"/>
        </w:rPr>
        <w:t xml:space="preserve"> </w:t>
      </w:r>
      <w:r>
        <w:rPr>
          <w:lang w:val="fr-FR"/>
        </w:rPr>
        <w:t>doit</w:t>
      </w:r>
      <w:r w:rsidR="0019038B" w:rsidRPr="002407D3">
        <w:rPr>
          <w:lang w:val="fr-FR"/>
        </w:rPr>
        <w:t xml:space="preserve"> être damé</w:t>
      </w:r>
      <w:r w:rsidR="00BD2EBA">
        <w:rPr>
          <w:lang w:val="fr-FR"/>
        </w:rPr>
        <w:t>. Cela permet à la demi-lune de mieux résister aux</w:t>
      </w:r>
      <w:r w:rsidR="0019038B" w:rsidRPr="002407D3">
        <w:rPr>
          <w:lang w:val="fr-FR"/>
        </w:rPr>
        <w:t xml:space="preserve"> ruissellements des eaux. </w:t>
      </w:r>
      <w:r w:rsidR="00DC7E19">
        <w:rPr>
          <w:lang w:val="fr-FR"/>
        </w:rPr>
        <w:t xml:space="preserve">Le bourrelet de terre situé en aval de la demi-lune doit avoir une largeur de 30 à 60 centimètres. </w:t>
      </w:r>
      <w:r w:rsidR="004F0A13">
        <w:rPr>
          <w:lang w:val="fr-FR"/>
        </w:rPr>
        <w:t>Vous pouvez renforcer l</w:t>
      </w:r>
      <w:r w:rsidR="0019038B" w:rsidRPr="002407D3">
        <w:rPr>
          <w:lang w:val="fr-FR"/>
        </w:rPr>
        <w:t>e bourrelet en aval</w:t>
      </w:r>
      <w:r w:rsidR="00DC7E19">
        <w:rPr>
          <w:lang w:val="fr-FR"/>
        </w:rPr>
        <w:t xml:space="preserve"> </w:t>
      </w:r>
      <w:r w:rsidR="005C48C3">
        <w:rPr>
          <w:lang w:val="fr-FR"/>
        </w:rPr>
        <w:t xml:space="preserve">en posant des pierres sur le bourrelet </w:t>
      </w:r>
      <w:r w:rsidR="00DC7E19">
        <w:rPr>
          <w:lang w:val="fr-FR"/>
        </w:rPr>
        <w:t>ou avec</w:t>
      </w:r>
      <w:r w:rsidR="0019038B" w:rsidRPr="002407D3">
        <w:rPr>
          <w:lang w:val="fr-FR"/>
        </w:rPr>
        <w:t xml:space="preserve"> des semis de </w:t>
      </w:r>
      <w:r w:rsidR="00C77619">
        <w:rPr>
          <w:lang w:val="fr-FR"/>
        </w:rPr>
        <w:t xml:space="preserve">graminées vivaces. </w:t>
      </w:r>
      <w:r w:rsidR="003E1CCB" w:rsidRPr="003C4127">
        <w:rPr>
          <w:i/>
          <w:lang w:val="fr-FR"/>
        </w:rPr>
        <w:t>(Note de la rédaction : le nom scientifique de barbon est Andropogon gayanus. Il est également connu sous les noms communs d’herbe gama, d’onga et de pâturin de Rhodésie).</w:t>
      </w:r>
    </w:p>
    <w:p w:rsidR="0019038B" w:rsidRPr="002407D3" w:rsidRDefault="0019038B" w:rsidP="00DF71E4">
      <w:pPr>
        <w:tabs>
          <w:tab w:val="left" w:pos="567"/>
          <w:tab w:val="left" w:pos="2835"/>
        </w:tabs>
        <w:rPr>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t>Les</w:t>
      </w:r>
      <w:r w:rsidR="004003BF">
        <w:rPr>
          <w:lang w:val="fr-FR"/>
        </w:rPr>
        <w:t xml:space="preserve"> agricultrices et les agriculteurs ne construisent pas les</w:t>
      </w:r>
      <w:r w:rsidR="0019038B" w:rsidRPr="002407D3">
        <w:rPr>
          <w:lang w:val="fr-FR"/>
        </w:rPr>
        <w:t xml:space="preserve"> demi-lunes</w:t>
      </w:r>
      <w:r w:rsidR="00E44E8E">
        <w:rPr>
          <w:lang w:val="fr-FR"/>
        </w:rPr>
        <w:t xml:space="preserve"> au hasard</w:t>
      </w:r>
      <w:r w:rsidR="0019038B" w:rsidRPr="002407D3">
        <w:rPr>
          <w:lang w:val="fr-FR"/>
        </w:rPr>
        <w:t xml:space="preserve">. </w:t>
      </w:r>
      <w:r w:rsidR="00042177">
        <w:rPr>
          <w:lang w:val="fr-FR"/>
        </w:rPr>
        <w:t>Ils</w:t>
      </w:r>
      <w:r w:rsidR="0019038B" w:rsidRPr="002407D3">
        <w:rPr>
          <w:lang w:val="fr-FR"/>
        </w:rPr>
        <w:t xml:space="preserve"> respectent </w:t>
      </w:r>
      <w:r w:rsidR="007528A2" w:rsidRPr="002407D3">
        <w:rPr>
          <w:lang w:val="fr-FR"/>
        </w:rPr>
        <w:t>un modèle</w:t>
      </w:r>
      <w:r w:rsidR="0019038B" w:rsidRPr="002407D3">
        <w:rPr>
          <w:lang w:val="fr-FR"/>
        </w:rPr>
        <w:t xml:space="preserve">. </w:t>
      </w:r>
      <w:r w:rsidR="007528A2" w:rsidRPr="002407D3">
        <w:rPr>
          <w:lang w:val="fr-FR"/>
        </w:rPr>
        <w:t>Écoutons encore</w:t>
      </w:r>
      <w:r w:rsidR="0019038B" w:rsidRPr="002407D3">
        <w:rPr>
          <w:lang w:val="fr-FR"/>
        </w:rPr>
        <w:t xml:space="preserve"> l’agent </w:t>
      </w:r>
      <w:r w:rsidR="00DC7E19">
        <w:rPr>
          <w:lang w:val="fr-FR"/>
        </w:rPr>
        <w:t>de vulgarisation</w:t>
      </w:r>
      <w:r w:rsidR="0019038B" w:rsidRPr="002407D3">
        <w:rPr>
          <w:lang w:val="fr-FR"/>
        </w:rPr>
        <w:t>.</w:t>
      </w:r>
    </w:p>
    <w:p w:rsidR="0019038B" w:rsidRPr="002407D3" w:rsidRDefault="0019038B" w:rsidP="00DF71E4">
      <w:pPr>
        <w:tabs>
          <w:tab w:val="left" w:pos="567"/>
          <w:tab w:val="left" w:pos="2835"/>
        </w:tabs>
        <w:rPr>
          <w:lang w:val="fr-FR"/>
        </w:rPr>
      </w:pPr>
    </w:p>
    <w:p w:rsidR="004003BF" w:rsidRDefault="00F56EFB" w:rsidP="00DE27B2">
      <w:pPr>
        <w:tabs>
          <w:tab w:val="left" w:pos="567"/>
          <w:tab w:val="left" w:pos="2835"/>
        </w:tabs>
        <w:ind w:left="2835" w:hanging="2835"/>
        <w:rPr>
          <w:lang w:val="fr-FR"/>
        </w:rPr>
      </w:pPr>
      <w:r w:rsidRPr="00F56EFB">
        <w:rPr>
          <w:rFonts w:ascii="Times New Roman Bold" w:hAnsi="Times New Roman Bold"/>
          <w:b/>
          <w:caps/>
          <w:lang w:val="fr-FR"/>
        </w:rPr>
        <w:lastRenderedPageBreak/>
        <w:t>Omar Ouédraogo :</w:t>
      </w:r>
      <w:r w:rsidR="00DE27B2">
        <w:rPr>
          <w:lang w:val="fr-FR"/>
        </w:rPr>
        <w:tab/>
      </w:r>
      <w:r w:rsidR="00594314">
        <w:rPr>
          <w:lang w:val="fr-FR"/>
        </w:rPr>
        <w:t xml:space="preserve">Chers </w:t>
      </w:r>
      <w:r w:rsidR="00CC7561">
        <w:rPr>
          <w:lang w:val="fr-FR"/>
        </w:rPr>
        <w:t xml:space="preserve">agricultrices et </w:t>
      </w:r>
      <w:r w:rsidR="00594314">
        <w:rPr>
          <w:lang w:val="fr-FR"/>
        </w:rPr>
        <w:t>agriculteurs, disposez l</w:t>
      </w:r>
      <w:r w:rsidR="0019038B" w:rsidRPr="002407D3">
        <w:rPr>
          <w:lang w:val="fr-FR"/>
        </w:rPr>
        <w:t xml:space="preserve">es demi-cercles de </w:t>
      </w:r>
      <w:r w:rsidR="00594314">
        <w:rPr>
          <w:lang w:val="fr-FR"/>
        </w:rPr>
        <w:t>sorte à ce qu’il y ait un sol nu</w:t>
      </w:r>
      <w:r w:rsidR="0019038B" w:rsidRPr="002407D3">
        <w:rPr>
          <w:lang w:val="fr-FR"/>
        </w:rPr>
        <w:t xml:space="preserve"> entre eux. </w:t>
      </w:r>
      <w:r w:rsidR="00CC7561">
        <w:rPr>
          <w:lang w:val="fr-FR"/>
        </w:rPr>
        <w:t xml:space="preserve">L’espace entre les demi-lunes qui parsèment la pente mesure entre un demi-mètre et un mètre. </w:t>
      </w:r>
    </w:p>
    <w:p w:rsidR="004003BF" w:rsidRDefault="004003BF" w:rsidP="00DF71E4">
      <w:pPr>
        <w:tabs>
          <w:tab w:val="left" w:pos="567"/>
          <w:tab w:val="left" w:pos="2835"/>
        </w:tabs>
        <w:ind w:left="2835"/>
        <w:rPr>
          <w:lang w:val="fr-FR"/>
        </w:rPr>
      </w:pPr>
    </w:p>
    <w:p w:rsidR="00CC7561" w:rsidRDefault="0019038B" w:rsidP="00DF71E4">
      <w:pPr>
        <w:tabs>
          <w:tab w:val="left" w:pos="567"/>
          <w:tab w:val="left" w:pos="2835"/>
        </w:tabs>
        <w:ind w:left="2835"/>
        <w:rPr>
          <w:lang w:val="fr-FR"/>
        </w:rPr>
      </w:pPr>
      <w:r w:rsidRPr="002407D3">
        <w:rPr>
          <w:lang w:val="fr-FR"/>
        </w:rPr>
        <w:t xml:space="preserve">Lorsque la demi-lune </w:t>
      </w:r>
      <w:r w:rsidR="00CC7561">
        <w:rPr>
          <w:lang w:val="fr-FR"/>
        </w:rPr>
        <w:t>est</w:t>
      </w:r>
      <w:r w:rsidR="00DC3C50">
        <w:rPr>
          <w:lang w:val="fr-FR"/>
        </w:rPr>
        <w:t xml:space="preserve"> </w:t>
      </w:r>
      <w:r w:rsidRPr="002407D3">
        <w:rPr>
          <w:lang w:val="fr-FR"/>
        </w:rPr>
        <w:t xml:space="preserve">remplie </w:t>
      </w:r>
      <w:r w:rsidR="00CC7561">
        <w:rPr>
          <w:lang w:val="fr-FR"/>
        </w:rPr>
        <w:t>d’</w:t>
      </w:r>
      <w:r w:rsidRPr="002407D3">
        <w:rPr>
          <w:lang w:val="fr-FR"/>
        </w:rPr>
        <w:t xml:space="preserve">eaux de ruissellement, </w:t>
      </w:r>
      <w:r w:rsidR="006E2900">
        <w:rPr>
          <w:lang w:val="fr-FR"/>
        </w:rPr>
        <w:t>l’excès d’eau</w:t>
      </w:r>
      <w:r w:rsidRPr="002407D3">
        <w:rPr>
          <w:lang w:val="fr-FR"/>
        </w:rPr>
        <w:t xml:space="preserve"> </w:t>
      </w:r>
      <w:r w:rsidR="00CC7561">
        <w:rPr>
          <w:lang w:val="fr-FR"/>
        </w:rPr>
        <w:t>coule tout autour</w:t>
      </w:r>
      <w:r w:rsidRPr="002407D3">
        <w:rPr>
          <w:lang w:val="fr-FR"/>
        </w:rPr>
        <w:t xml:space="preserve"> </w:t>
      </w:r>
      <w:r w:rsidR="00CC7561">
        <w:rPr>
          <w:lang w:val="fr-FR"/>
        </w:rPr>
        <w:t>d</w:t>
      </w:r>
      <w:r w:rsidRPr="002407D3">
        <w:rPr>
          <w:lang w:val="fr-FR"/>
        </w:rPr>
        <w:t>e</w:t>
      </w:r>
      <w:r w:rsidR="00CC7561">
        <w:rPr>
          <w:lang w:val="fr-FR"/>
        </w:rPr>
        <w:t>s côtés du</w:t>
      </w:r>
      <w:r w:rsidRPr="002407D3">
        <w:rPr>
          <w:lang w:val="fr-FR"/>
        </w:rPr>
        <w:t xml:space="preserve"> bourrelet de terre et </w:t>
      </w:r>
      <w:r w:rsidR="00CC7561">
        <w:rPr>
          <w:lang w:val="fr-FR"/>
        </w:rPr>
        <w:t xml:space="preserve">est </w:t>
      </w:r>
      <w:r w:rsidRPr="002407D3">
        <w:rPr>
          <w:lang w:val="fr-FR"/>
        </w:rPr>
        <w:t xml:space="preserve">captée par la demi-lune du bas. </w:t>
      </w:r>
      <w:r w:rsidR="00CC7561">
        <w:rPr>
          <w:lang w:val="fr-FR"/>
        </w:rPr>
        <w:t>Mais le</w:t>
      </w:r>
      <w:r w:rsidRPr="002407D3">
        <w:rPr>
          <w:lang w:val="fr-FR"/>
        </w:rPr>
        <w:t xml:space="preserve"> bourrelet empêche la fumure d’être emportée par les eaux du ruissellement. </w:t>
      </w:r>
    </w:p>
    <w:p w:rsidR="00CC7561" w:rsidRDefault="00CC7561" w:rsidP="00DF71E4">
      <w:pPr>
        <w:tabs>
          <w:tab w:val="left" w:pos="567"/>
          <w:tab w:val="left" w:pos="2835"/>
        </w:tabs>
        <w:ind w:left="2835"/>
        <w:rPr>
          <w:lang w:val="fr-FR"/>
        </w:rPr>
      </w:pPr>
    </w:p>
    <w:p w:rsidR="0019038B" w:rsidRPr="002407D3" w:rsidRDefault="0019038B" w:rsidP="00DF71E4">
      <w:pPr>
        <w:tabs>
          <w:tab w:val="left" w:pos="567"/>
          <w:tab w:val="left" w:pos="2835"/>
        </w:tabs>
        <w:ind w:left="2835"/>
        <w:rPr>
          <w:lang w:val="fr-FR"/>
        </w:rPr>
      </w:pPr>
      <w:r w:rsidRPr="002407D3">
        <w:rPr>
          <w:lang w:val="fr-FR"/>
        </w:rPr>
        <w:t xml:space="preserve">Si </w:t>
      </w:r>
      <w:r w:rsidR="00624F25">
        <w:rPr>
          <w:lang w:val="fr-FR"/>
        </w:rPr>
        <w:t xml:space="preserve">vous creusez </w:t>
      </w:r>
      <w:r w:rsidRPr="002407D3">
        <w:rPr>
          <w:lang w:val="fr-FR"/>
        </w:rPr>
        <w:t>des demi-lunes au bas d’un</w:t>
      </w:r>
      <w:r w:rsidR="006D54A9">
        <w:rPr>
          <w:lang w:val="fr-FR"/>
        </w:rPr>
        <w:t xml:space="preserve">e </w:t>
      </w:r>
      <w:r w:rsidR="0038325B">
        <w:rPr>
          <w:lang w:val="fr-FR"/>
        </w:rPr>
        <w:t>pente</w:t>
      </w:r>
      <w:r w:rsidR="00042177">
        <w:rPr>
          <w:lang w:val="fr-FR"/>
        </w:rPr>
        <w:t>, et qu’elles</w:t>
      </w:r>
      <w:r w:rsidRPr="002407D3">
        <w:rPr>
          <w:lang w:val="fr-FR"/>
        </w:rPr>
        <w:t xml:space="preserve"> reçoi</w:t>
      </w:r>
      <w:r w:rsidR="00042177">
        <w:rPr>
          <w:lang w:val="fr-FR"/>
        </w:rPr>
        <w:t>ven</w:t>
      </w:r>
      <w:r w:rsidRPr="002407D3">
        <w:rPr>
          <w:lang w:val="fr-FR"/>
        </w:rPr>
        <w:t>t de</w:t>
      </w:r>
      <w:r w:rsidR="0038325B">
        <w:rPr>
          <w:lang w:val="fr-FR"/>
        </w:rPr>
        <w:t xml:space="preserve"> si</w:t>
      </w:r>
      <w:r w:rsidRPr="002407D3">
        <w:rPr>
          <w:lang w:val="fr-FR"/>
        </w:rPr>
        <w:t xml:space="preserve"> grandes quantités d’eau capables de </w:t>
      </w:r>
      <w:r w:rsidR="00624F25">
        <w:rPr>
          <w:lang w:val="fr-FR"/>
        </w:rPr>
        <w:t xml:space="preserve">les </w:t>
      </w:r>
      <w:r w:rsidRPr="002407D3">
        <w:rPr>
          <w:lang w:val="fr-FR"/>
        </w:rPr>
        <w:t>détruire</w:t>
      </w:r>
      <w:r w:rsidR="00624F25">
        <w:rPr>
          <w:lang w:val="fr-FR"/>
        </w:rPr>
        <w:t>, vous devez</w:t>
      </w:r>
      <w:r w:rsidR="001C4967" w:rsidRPr="002407D3">
        <w:rPr>
          <w:lang w:val="fr-FR"/>
        </w:rPr>
        <w:t xml:space="preserve"> construire</w:t>
      </w:r>
      <w:r w:rsidR="000C1A6B">
        <w:rPr>
          <w:lang w:val="fr-FR"/>
        </w:rPr>
        <w:t xml:space="preserve">, </w:t>
      </w:r>
      <w:r w:rsidR="0038325B">
        <w:rPr>
          <w:lang w:val="fr-FR"/>
        </w:rPr>
        <w:t>au sommet de la pente au-dessus</w:t>
      </w:r>
      <w:r w:rsidR="000C1A6B">
        <w:rPr>
          <w:lang w:val="fr-FR"/>
        </w:rPr>
        <w:t xml:space="preserve"> des</w:t>
      </w:r>
      <w:r w:rsidR="00042177">
        <w:rPr>
          <w:lang w:val="fr-FR"/>
        </w:rPr>
        <w:t xml:space="preserve"> lignes de</w:t>
      </w:r>
      <w:r w:rsidR="000C1A6B">
        <w:rPr>
          <w:lang w:val="fr-FR"/>
        </w:rPr>
        <w:t xml:space="preserve"> demi-lunes</w:t>
      </w:r>
      <w:r w:rsidR="00CE5318">
        <w:rPr>
          <w:lang w:val="fr-FR"/>
        </w:rPr>
        <w:t>,</w:t>
      </w:r>
      <w:r w:rsidRPr="002407D3">
        <w:rPr>
          <w:lang w:val="fr-FR"/>
        </w:rPr>
        <w:t xml:space="preserve"> un fossé de protection de 40 centimètres de large et 30 centimètres de profondeur.</w:t>
      </w:r>
    </w:p>
    <w:p w:rsidR="0019038B" w:rsidRPr="002407D3" w:rsidRDefault="0019038B" w:rsidP="00DF71E4">
      <w:pPr>
        <w:tabs>
          <w:tab w:val="left" w:pos="567"/>
          <w:tab w:val="left" w:pos="2835"/>
        </w:tabs>
        <w:rPr>
          <w:lang w:val="fr-FR"/>
        </w:rPr>
      </w:pPr>
    </w:p>
    <w:p w:rsidR="0019038B" w:rsidRPr="005B5B1B" w:rsidRDefault="0019038B" w:rsidP="00DF71E4">
      <w:pPr>
        <w:tabs>
          <w:tab w:val="left" w:pos="567"/>
          <w:tab w:val="left" w:pos="2835"/>
        </w:tabs>
        <w:rPr>
          <w:caps/>
          <w:lang w:val="fr-FR"/>
        </w:rPr>
      </w:pPr>
      <w:r w:rsidRPr="005B5B1B">
        <w:rPr>
          <w:caps/>
          <w:lang w:val="fr-FR"/>
        </w:rPr>
        <w:t>Plage music</w:t>
      </w:r>
      <w:r w:rsidR="00362E9E" w:rsidRPr="005B5B1B">
        <w:rPr>
          <w:caps/>
          <w:lang w:val="fr-FR"/>
        </w:rPr>
        <w:t>a</w:t>
      </w:r>
      <w:r w:rsidRPr="005B5B1B">
        <w:rPr>
          <w:caps/>
          <w:lang w:val="fr-FR"/>
        </w:rPr>
        <w:t>l</w:t>
      </w:r>
      <w:r w:rsidR="00362E9E" w:rsidRPr="005B5B1B">
        <w:rPr>
          <w:caps/>
          <w:lang w:val="fr-FR"/>
        </w:rPr>
        <w:t>e</w:t>
      </w:r>
      <w:r w:rsidR="00594314" w:rsidRPr="005B5B1B">
        <w:rPr>
          <w:caps/>
          <w:lang w:val="fr-FR"/>
        </w:rPr>
        <w:t xml:space="preserve"> </w:t>
      </w:r>
    </w:p>
    <w:p w:rsidR="0019038B" w:rsidRPr="002407D3" w:rsidRDefault="0019038B" w:rsidP="00DF71E4">
      <w:pPr>
        <w:tabs>
          <w:tab w:val="left" w:pos="567"/>
          <w:tab w:val="left" w:pos="2835"/>
        </w:tabs>
        <w:rPr>
          <w:i/>
          <w:lang w:val="fr-FR"/>
        </w:rPr>
      </w:pPr>
    </w:p>
    <w:p w:rsidR="0019038B"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0A6F96">
        <w:rPr>
          <w:lang w:val="fr-FR"/>
        </w:rPr>
        <w:tab/>
      </w:r>
      <w:r w:rsidR="00E02F65">
        <w:rPr>
          <w:lang w:val="fr-FR"/>
        </w:rPr>
        <w:t>Existe-t-il d’autres</w:t>
      </w:r>
      <w:r w:rsidR="00B71D5D">
        <w:rPr>
          <w:lang w:val="fr-FR"/>
        </w:rPr>
        <w:t xml:space="preserve"> éléments</w:t>
      </w:r>
      <w:r w:rsidR="000A6F96">
        <w:rPr>
          <w:lang w:val="fr-FR"/>
        </w:rPr>
        <w:t xml:space="preserve"> que les agricultrices et les agriculteurs ne doivent pas</w:t>
      </w:r>
      <w:r w:rsidR="00E02F65">
        <w:rPr>
          <w:lang w:val="fr-FR"/>
        </w:rPr>
        <w:t xml:space="preserve"> négliger dans la construction d</w:t>
      </w:r>
      <w:r w:rsidR="00B71D5D">
        <w:rPr>
          <w:lang w:val="fr-FR"/>
        </w:rPr>
        <w:t>’une demi-lune</w:t>
      </w:r>
      <w:r w:rsidR="00E02F65">
        <w:rPr>
          <w:lang w:val="fr-FR"/>
        </w:rPr>
        <w:t xml:space="preserve">? </w:t>
      </w:r>
      <w:r w:rsidR="000A6F96">
        <w:rPr>
          <w:lang w:val="fr-FR"/>
        </w:rPr>
        <w:t>Voici l</w:t>
      </w:r>
      <w:r w:rsidR="00E02F65">
        <w:rPr>
          <w:lang w:val="fr-FR"/>
        </w:rPr>
        <w:t xml:space="preserve">’agent </w:t>
      </w:r>
      <w:r w:rsidR="006E2900">
        <w:rPr>
          <w:lang w:val="fr-FR"/>
        </w:rPr>
        <w:t>de vulgarisation</w:t>
      </w:r>
      <w:r w:rsidR="00E02F65">
        <w:rPr>
          <w:lang w:val="fr-FR"/>
        </w:rPr>
        <w:t>.</w:t>
      </w:r>
    </w:p>
    <w:p w:rsidR="00594314" w:rsidRPr="002407D3" w:rsidRDefault="00594314" w:rsidP="00DF71E4">
      <w:pPr>
        <w:tabs>
          <w:tab w:val="left" w:pos="567"/>
          <w:tab w:val="left" w:pos="2835"/>
        </w:tabs>
        <w:ind w:left="2835" w:hanging="2835"/>
        <w:rPr>
          <w:lang w:val="fr-FR"/>
        </w:rPr>
      </w:pPr>
    </w:p>
    <w:p w:rsidR="0092351C" w:rsidRDefault="00F56EFB" w:rsidP="00DF71E4">
      <w:pPr>
        <w:tabs>
          <w:tab w:val="left" w:pos="567"/>
          <w:tab w:val="left" w:pos="2835"/>
        </w:tabs>
        <w:ind w:left="2835" w:hanging="2835"/>
        <w:rPr>
          <w:lang w:val="fr-FR"/>
        </w:rPr>
      </w:pPr>
      <w:r w:rsidRPr="00F56EFB">
        <w:rPr>
          <w:rFonts w:ascii="Times New Roman Bold" w:hAnsi="Times New Roman Bold"/>
          <w:b/>
          <w:caps/>
          <w:lang w:val="fr-FR"/>
        </w:rPr>
        <w:t>Omar Ouédraogo :</w:t>
      </w:r>
      <w:r w:rsidR="005E390E">
        <w:rPr>
          <w:lang w:val="fr-FR"/>
        </w:rPr>
        <w:tab/>
        <w:t xml:space="preserve">Les agricultrices et les agriculteurs sèment les graines au milieu des demi-lunes et les plantes poussent bien, car les demi-lunes retiennent l’eau et la terre qui s’écoulent en pente. </w:t>
      </w:r>
    </w:p>
    <w:p w:rsidR="0019038B" w:rsidRPr="002407D3" w:rsidRDefault="005E390E" w:rsidP="00DF71E4">
      <w:pPr>
        <w:tabs>
          <w:tab w:val="left" w:pos="567"/>
          <w:tab w:val="left" w:pos="2835"/>
        </w:tabs>
        <w:ind w:left="2835"/>
        <w:rPr>
          <w:lang w:val="fr-FR"/>
        </w:rPr>
      </w:pPr>
      <w:r>
        <w:rPr>
          <w:lang w:val="fr-FR"/>
        </w:rPr>
        <w:t>L</w:t>
      </w:r>
      <w:r w:rsidR="00AE1D9C">
        <w:rPr>
          <w:lang w:val="fr-FR"/>
        </w:rPr>
        <w:t>a</w:t>
      </w:r>
      <w:r w:rsidR="004F1BDB">
        <w:rPr>
          <w:lang w:val="fr-FR"/>
        </w:rPr>
        <w:t xml:space="preserve"> </w:t>
      </w:r>
      <w:r w:rsidR="0019038B" w:rsidRPr="002407D3">
        <w:rPr>
          <w:lang w:val="fr-FR"/>
        </w:rPr>
        <w:t xml:space="preserve">profondeur de la demi-lune est </w:t>
      </w:r>
      <w:r w:rsidR="005F08AE" w:rsidRPr="002407D3">
        <w:rPr>
          <w:lang w:val="fr-FR"/>
        </w:rPr>
        <w:t>importante</w:t>
      </w:r>
      <w:r w:rsidR="0019038B" w:rsidRPr="002407D3">
        <w:rPr>
          <w:lang w:val="fr-FR"/>
        </w:rPr>
        <w:t xml:space="preserve">. </w:t>
      </w:r>
      <w:r w:rsidR="006E2900">
        <w:rPr>
          <w:lang w:val="fr-FR"/>
        </w:rPr>
        <w:t xml:space="preserve">Comme je l’ai mentionné, elles doivent avoir une profondeur de 20 à 40 centimètres. </w:t>
      </w:r>
      <w:r w:rsidR="0019038B" w:rsidRPr="002407D3">
        <w:rPr>
          <w:lang w:val="fr-FR"/>
        </w:rPr>
        <w:t xml:space="preserve">Si les demi-lunes sont trop profondes, l’eau reste trop longtemps dans le creux et les </w:t>
      </w:r>
      <w:r w:rsidR="00AE1D9C">
        <w:rPr>
          <w:lang w:val="fr-FR"/>
        </w:rPr>
        <w:t>semences</w:t>
      </w:r>
      <w:r w:rsidR="0019038B" w:rsidRPr="002407D3">
        <w:rPr>
          <w:lang w:val="fr-FR"/>
        </w:rPr>
        <w:t xml:space="preserve"> risquent d’être asphyxiées.</w:t>
      </w:r>
    </w:p>
    <w:p w:rsidR="0019038B" w:rsidRPr="002407D3" w:rsidRDefault="0019038B" w:rsidP="00DF71E4">
      <w:pPr>
        <w:tabs>
          <w:tab w:val="left" w:pos="567"/>
          <w:tab w:val="left" w:pos="2835"/>
        </w:tabs>
        <w:rPr>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r>
      <w:r w:rsidR="005F08AE" w:rsidRPr="002407D3">
        <w:rPr>
          <w:lang w:val="fr-FR"/>
        </w:rPr>
        <w:t>Les</w:t>
      </w:r>
      <w:r w:rsidR="0077441B">
        <w:rPr>
          <w:lang w:val="fr-FR"/>
        </w:rPr>
        <w:t xml:space="preserve"> demi-lunes sont efficaces, mais les</w:t>
      </w:r>
      <w:r w:rsidR="005F08AE" w:rsidRPr="002407D3">
        <w:rPr>
          <w:lang w:val="fr-FR"/>
        </w:rPr>
        <w:t xml:space="preserve"> agricultrices et les agriculteurs de </w:t>
      </w:r>
      <w:r w:rsidR="0019038B" w:rsidRPr="002407D3">
        <w:rPr>
          <w:lang w:val="fr-FR"/>
        </w:rPr>
        <w:t>Tanlili</w:t>
      </w:r>
      <w:r w:rsidR="0077441B">
        <w:rPr>
          <w:lang w:val="fr-FR"/>
        </w:rPr>
        <w:t xml:space="preserve"> ne les aiment</w:t>
      </w:r>
      <w:r w:rsidR="005F08AE" w:rsidRPr="002407D3">
        <w:rPr>
          <w:lang w:val="fr-FR"/>
        </w:rPr>
        <w:t xml:space="preserve"> pas, car</w:t>
      </w:r>
      <w:r w:rsidR="0019038B" w:rsidRPr="002407D3">
        <w:rPr>
          <w:lang w:val="fr-FR"/>
        </w:rPr>
        <w:t xml:space="preserve"> </w:t>
      </w:r>
      <w:r w:rsidR="0077441B">
        <w:rPr>
          <w:lang w:val="fr-FR"/>
        </w:rPr>
        <w:t>e</w:t>
      </w:r>
      <w:r w:rsidR="0019038B" w:rsidRPr="002407D3">
        <w:rPr>
          <w:lang w:val="fr-FR"/>
        </w:rPr>
        <w:t xml:space="preserve">lles </w:t>
      </w:r>
      <w:r w:rsidR="005F08AE" w:rsidRPr="002407D3">
        <w:rPr>
          <w:lang w:val="fr-FR"/>
        </w:rPr>
        <w:t xml:space="preserve">exigent </w:t>
      </w:r>
      <w:r w:rsidR="0019038B" w:rsidRPr="002407D3">
        <w:rPr>
          <w:lang w:val="fr-FR"/>
        </w:rPr>
        <w:t>beaucoup d</w:t>
      </w:r>
      <w:r w:rsidR="005F08AE" w:rsidRPr="002407D3">
        <w:rPr>
          <w:lang w:val="fr-FR"/>
        </w:rPr>
        <w:t>e travail.</w:t>
      </w:r>
      <w:r w:rsidR="0019038B" w:rsidRPr="002407D3">
        <w:rPr>
          <w:lang w:val="fr-FR"/>
        </w:rPr>
        <w:t xml:space="preserve"> </w:t>
      </w:r>
      <w:r w:rsidR="00655635" w:rsidRPr="002407D3">
        <w:rPr>
          <w:lang w:val="fr-FR"/>
        </w:rPr>
        <w:t xml:space="preserve">Écoutons ces agricultrices et ces agriculteurs. </w:t>
      </w:r>
    </w:p>
    <w:p w:rsidR="0019038B" w:rsidRPr="002407D3" w:rsidRDefault="0019038B" w:rsidP="00DF71E4">
      <w:pPr>
        <w:tabs>
          <w:tab w:val="left" w:pos="567"/>
          <w:tab w:val="left" w:pos="2835"/>
        </w:tabs>
        <w:rPr>
          <w:lang w:val="fr-FR"/>
        </w:rPr>
      </w:pPr>
    </w:p>
    <w:p w:rsidR="0019038B" w:rsidRPr="002407D3" w:rsidRDefault="0019038B" w:rsidP="00DF71E4">
      <w:pPr>
        <w:tabs>
          <w:tab w:val="left" w:pos="567"/>
          <w:tab w:val="left" w:pos="2835"/>
        </w:tabs>
        <w:ind w:left="2835" w:hanging="2835"/>
        <w:rPr>
          <w:lang w:val="fr-FR"/>
        </w:rPr>
      </w:pPr>
      <w:r w:rsidRPr="00F56EFB">
        <w:rPr>
          <w:rFonts w:ascii="Times New Roman Bold" w:hAnsi="Times New Roman Bold"/>
          <w:b/>
          <w:caps/>
          <w:lang w:val="fr-FR"/>
        </w:rPr>
        <w:t xml:space="preserve">Amado </w:t>
      </w:r>
      <w:r w:rsidR="00B202E6" w:rsidRPr="00F56EFB">
        <w:rPr>
          <w:rFonts w:ascii="Times New Roman Bold" w:hAnsi="Times New Roman Bold"/>
          <w:b/>
          <w:caps/>
          <w:lang w:val="fr-FR"/>
        </w:rPr>
        <w:t>Ouédraogo</w:t>
      </w:r>
      <w:r w:rsidR="00042177" w:rsidRPr="00F56EFB">
        <w:rPr>
          <w:rFonts w:ascii="Times New Roman Bold" w:hAnsi="Times New Roman Bold"/>
          <w:b/>
          <w:caps/>
          <w:lang w:val="fr-FR"/>
        </w:rPr>
        <w:t xml:space="preserve"> </w:t>
      </w:r>
      <w:r w:rsidRPr="00F56EFB">
        <w:rPr>
          <w:rFonts w:ascii="Times New Roman Bold" w:hAnsi="Times New Roman Bold"/>
          <w:b/>
          <w:caps/>
          <w:lang w:val="fr-FR"/>
        </w:rPr>
        <w:t>:</w:t>
      </w:r>
      <w:r w:rsidRPr="002407D3">
        <w:rPr>
          <w:b/>
          <w:lang w:val="fr-FR"/>
        </w:rPr>
        <w:t xml:space="preserve"> </w:t>
      </w:r>
      <w:r w:rsidRPr="002407D3">
        <w:rPr>
          <w:b/>
          <w:lang w:val="fr-FR"/>
        </w:rPr>
        <w:tab/>
      </w:r>
      <w:r w:rsidRPr="002407D3">
        <w:rPr>
          <w:lang w:val="fr-FR"/>
        </w:rPr>
        <w:t>(</w:t>
      </w:r>
      <w:r w:rsidR="00655635" w:rsidRPr="002407D3">
        <w:rPr>
          <w:lang w:val="fr-FR"/>
        </w:rPr>
        <w:t>D’UNE VOIX CONVAINCANTE</w:t>
      </w:r>
      <w:r w:rsidRPr="002407D3">
        <w:rPr>
          <w:lang w:val="fr-FR"/>
        </w:rPr>
        <w:t>)</w:t>
      </w:r>
      <w:r w:rsidR="00655635" w:rsidRPr="002407D3">
        <w:rPr>
          <w:lang w:val="fr-FR"/>
        </w:rPr>
        <w:t xml:space="preserve"> </w:t>
      </w:r>
      <w:r w:rsidRPr="002407D3">
        <w:rPr>
          <w:lang w:val="fr-FR"/>
        </w:rPr>
        <w:t>Les demi-lunes ont des avantages certains</w:t>
      </w:r>
      <w:r w:rsidR="00655635" w:rsidRPr="002407D3">
        <w:rPr>
          <w:lang w:val="fr-FR"/>
        </w:rPr>
        <w:t>,</w:t>
      </w:r>
      <w:r w:rsidRPr="002407D3">
        <w:rPr>
          <w:lang w:val="fr-FR"/>
        </w:rPr>
        <w:t xml:space="preserve"> mais leur construction exige des efforts considérables. C’est pourquoi ici, les exploitants agricoles préfèrent le </w:t>
      </w:r>
      <w:r w:rsidRPr="002F4E31">
        <w:rPr>
          <w:i/>
          <w:lang w:val="fr-FR"/>
        </w:rPr>
        <w:t>zaï</w:t>
      </w:r>
      <w:r w:rsidRPr="002407D3">
        <w:rPr>
          <w:lang w:val="fr-FR"/>
        </w:rPr>
        <w:t xml:space="preserve"> aux demi-lunes. </w:t>
      </w:r>
      <w:r w:rsidR="00655635" w:rsidRPr="002407D3">
        <w:rPr>
          <w:lang w:val="fr-FR"/>
        </w:rPr>
        <w:t>En effet,</w:t>
      </w:r>
      <w:r w:rsidRPr="002407D3">
        <w:rPr>
          <w:lang w:val="fr-FR"/>
        </w:rPr>
        <w:t xml:space="preserve"> </w:t>
      </w:r>
      <w:r w:rsidR="00655635" w:rsidRPr="002407D3">
        <w:rPr>
          <w:lang w:val="fr-FR"/>
        </w:rPr>
        <w:t>pour construire les</w:t>
      </w:r>
      <w:r w:rsidRPr="002407D3">
        <w:rPr>
          <w:lang w:val="fr-FR"/>
        </w:rPr>
        <w:t xml:space="preserve"> demi-lunes</w:t>
      </w:r>
      <w:r w:rsidR="00655635" w:rsidRPr="002407D3">
        <w:rPr>
          <w:lang w:val="fr-FR"/>
        </w:rPr>
        <w:t>, vous devez</w:t>
      </w:r>
      <w:r w:rsidRPr="002407D3">
        <w:rPr>
          <w:lang w:val="fr-FR"/>
        </w:rPr>
        <w:t xml:space="preserve"> mobilise</w:t>
      </w:r>
      <w:r w:rsidR="00655635" w:rsidRPr="002407D3">
        <w:rPr>
          <w:lang w:val="fr-FR"/>
        </w:rPr>
        <w:t>r</w:t>
      </w:r>
      <w:r w:rsidRPr="002407D3">
        <w:rPr>
          <w:lang w:val="fr-FR"/>
        </w:rPr>
        <w:t xml:space="preserve"> une main d’œuvre importante</w:t>
      </w:r>
      <w:r w:rsidR="0077441B">
        <w:rPr>
          <w:lang w:val="fr-FR"/>
        </w:rPr>
        <w:t>.</w:t>
      </w:r>
      <w:r w:rsidR="00655635" w:rsidRPr="002407D3">
        <w:rPr>
          <w:lang w:val="fr-FR"/>
        </w:rPr>
        <w:t xml:space="preserve"> </w:t>
      </w:r>
      <w:r w:rsidR="0077441B">
        <w:rPr>
          <w:lang w:val="fr-FR"/>
        </w:rPr>
        <w:t xml:space="preserve">Vous devez </w:t>
      </w:r>
      <w:r w:rsidRPr="002407D3">
        <w:rPr>
          <w:lang w:val="fr-FR"/>
        </w:rPr>
        <w:t xml:space="preserve">creuser des demi-cercles d’un diamètre d’au moins 1 à 5 mètres sur un sol très dur et dégradé. En plus, les demi-lunes sollicitent un apport en fumure assez important. Le travail prend beaucoup de temps et </w:t>
      </w:r>
      <w:r w:rsidR="00655635" w:rsidRPr="002407D3">
        <w:rPr>
          <w:lang w:val="fr-FR"/>
        </w:rPr>
        <w:t xml:space="preserve">les agricultrices et les agriculteurs n’ont pas toujours les moyens d’acheter le </w:t>
      </w:r>
      <w:r w:rsidR="00AA11F4" w:rsidRPr="001743C3">
        <w:rPr>
          <w:lang w:val="fr-FR"/>
        </w:rPr>
        <w:t>matériel</w:t>
      </w:r>
      <w:r w:rsidR="0077441B">
        <w:rPr>
          <w:lang w:val="fr-FR"/>
        </w:rPr>
        <w:t xml:space="preserve"> nécessaire</w:t>
      </w:r>
      <w:r w:rsidR="00655635" w:rsidRPr="002407D3">
        <w:rPr>
          <w:lang w:val="fr-FR"/>
        </w:rPr>
        <w:t>.</w:t>
      </w:r>
    </w:p>
    <w:p w:rsidR="0019038B" w:rsidRPr="002407D3" w:rsidRDefault="0019038B" w:rsidP="00DF71E4">
      <w:pPr>
        <w:tabs>
          <w:tab w:val="left" w:pos="567"/>
          <w:tab w:val="left" w:pos="2835"/>
        </w:tabs>
        <w:rPr>
          <w:lang w:val="fr-FR"/>
        </w:rPr>
      </w:pPr>
    </w:p>
    <w:p w:rsidR="0019038B" w:rsidRPr="002407D3" w:rsidRDefault="0019038B" w:rsidP="00DF71E4">
      <w:pPr>
        <w:tabs>
          <w:tab w:val="left" w:pos="567"/>
          <w:tab w:val="left" w:pos="2835"/>
        </w:tabs>
        <w:ind w:left="2835" w:hanging="2835"/>
        <w:rPr>
          <w:lang w:val="fr-FR"/>
        </w:rPr>
      </w:pPr>
      <w:r w:rsidRPr="00F56EFB">
        <w:rPr>
          <w:rFonts w:ascii="Times New Roman Bold" w:hAnsi="Times New Roman Bold"/>
          <w:b/>
          <w:caps/>
          <w:lang w:val="fr-FR"/>
        </w:rPr>
        <w:t>Assèta S</w:t>
      </w:r>
      <w:r w:rsidR="00B202E6" w:rsidRPr="00F56EFB">
        <w:rPr>
          <w:rFonts w:ascii="Times New Roman Bold" w:hAnsi="Times New Roman Bold"/>
          <w:b/>
          <w:caps/>
          <w:lang w:val="fr-FR"/>
        </w:rPr>
        <w:t>awadogo</w:t>
      </w:r>
      <w:r w:rsidR="00AD171D" w:rsidRPr="00F56EFB">
        <w:rPr>
          <w:rFonts w:ascii="Times New Roman Bold" w:hAnsi="Times New Roman Bold"/>
          <w:b/>
          <w:caps/>
          <w:lang w:val="fr-FR"/>
        </w:rPr>
        <w:t> </w:t>
      </w:r>
      <w:r w:rsidR="00880176" w:rsidRPr="00F56EFB">
        <w:rPr>
          <w:rFonts w:ascii="Times New Roman Bold" w:hAnsi="Times New Roman Bold"/>
          <w:b/>
          <w:caps/>
          <w:lang w:val="fr-FR"/>
        </w:rPr>
        <w:t>:</w:t>
      </w:r>
      <w:r w:rsidRPr="002407D3">
        <w:rPr>
          <w:lang w:val="fr-FR"/>
        </w:rPr>
        <w:t xml:space="preserve"> </w:t>
      </w:r>
      <w:r w:rsidRPr="002407D3">
        <w:rPr>
          <w:lang w:val="fr-FR"/>
        </w:rPr>
        <w:tab/>
        <w:t xml:space="preserve">Nous les femmes, nous ne pratiquons pas les demi-lunes car nous  n’en avons </w:t>
      </w:r>
      <w:r w:rsidR="00655635" w:rsidRPr="002407D3">
        <w:rPr>
          <w:lang w:val="fr-FR"/>
        </w:rPr>
        <w:t>ni</w:t>
      </w:r>
      <w:r w:rsidRPr="002407D3">
        <w:rPr>
          <w:lang w:val="fr-FR"/>
        </w:rPr>
        <w:t xml:space="preserve"> la force, ni les moyens. Nous n’avons pas la force pour creuser les demi-lunes, ni de charrettes pour le </w:t>
      </w:r>
      <w:r w:rsidRPr="002407D3">
        <w:rPr>
          <w:lang w:val="fr-FR"/>
        </w:rPr>
        <w:lastRenderedPageBreak/>
        <w:t xml:space="preserve">transport de la fumure. </w:t>
      </w:r>
      <w:r w:rsidR="00655635" w:rsidRPr="002407D3">
        <w:rPr>
          <w:lang w:val="fr-FR"/>
        </w:rPr>
        <w:t>Alors, c</w:t>
      </w:r>
      <w:r w:rsidRPr="002407D3">
        <w:rPr>
          <w:lang w:val="fr-FR"/>
        </w:rPr>
        <w:t xml:space="preserve">ette technique n’est pas à notre portée. </w:t>
      </w:r>
      <w:r w:rsidR="00655635" w:rsidRPr="002407D3">
        <w:rPr>
          <w:lang w:val="fr-FR"/>
        </w:rPr>
        <w:t>Mais</w:t>
      </w:r>
      <w:r w:rsidRPr="002407D3">
        <w:rPr>
          <w:lang w:val="fr-FR"/>
        </w:rPr>
        <w:t xml:space="preserve">, nous remarquons que ceux-là qui la pratiquent font de bonnes récoltes quand </w:t>
      </w:r>
      <w:r w:rsidR="00CC7C33" w:rsidRPr="002407D3">
        <w:rPr>
          <w:lang w:val="fr-FR"/>
        </w:rPr>
        <w:t>les pr</w:t>
      </w:r>
      <w:r w:rsidR="00AD2381">
        <w:rPr>
          <w:lang w:val="fr-FR"/>
        </w:rPr>
        <w:t>é</w:t>
      </w:r>
      <w:r w:rsidR="00CC7C33" w:rsidRPr="002407D3">
        <w:rPr>
          <w:lang w:val="fr-FR"/>
        </w:rPr>
        <w:t xml:space="preserve">cipitations ne sont pas très rares. </w:t>
      </w:r>
    </w:p>
    <w:p w:rsidR="0019038B" w:rsidRPr="002407D3" w:rsidRDefault="0019038B" w:rsidP="00DF71E4">
      <w:pPr>
        <w:tabs>
          <w:tab w:val="left" w:pos="567"/>
          <w:tab w:val="left" w:pos="2835"/>
        </w:tabs>
        <w:rPr>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ab/>
      </w:r>
      <w:r w:rsidR="00CC7C33" w:rsidRPr="002407D3">
        <w:rPr>
          <w:lang w:val="fr-FR"/>
        </w:rPr>
        <w:t xml:space="preserve">Le </w:t>
      </w:r>
      <w:r w:rsidR="0019038B" w:rsidRPr="002F4E31">
        <w:rPr>
          <w:i/>
          <w:lang w:val="fr-FR"/>
        </w:rPr>
        <w:t>zaï</w:t>
      </w:r>
      <w:r w:rsidR="0019038B" w:rsidRPr="002407D3">
        <w:rPr>
          <w:lang w:val="fr-FR"/>
        </w:rPr>
        <w:t xml:space="preserve"> et les demi-lunes sont </w:t>
      </w:r>
      <w:r w:rsidR="00956E63">
        <w:rPr>
          <w:lang w:val="fr-FR"/>
        </w:rPr>
        <w:t xml:space="preserve">plus </w:t>
      </w:r>
      <w:r w:rsidR="00CC7C33" w:rsidRPr="002407D3">
        <w:rPr>
          <w:lang w:val="fr-FR"/>
        </w:rPr>
        <w:t xml:space="preserve">efficaces </w:t>
      </w:r>
      <w:r w:rsidR="0019038B" w:rsidRPr="002407D3">
        <w:rPr>
          <w:lang w:val="fr-FR"/>
        </w:rPr>
        <w:t xml:space="preserve">s’ils sont </w:t>
      </w:r>
      <w:r w:rsidR="00CC7C33" w:rsidRPr="002407D3">
        <w:rPr>
          <w:lang w:val="fr-FR"/>
        </w:rPr>
        <w:t>protégés</w:t>
      </w:r>
      <w:r w:rsidR="0019038B" w:rsidRPr="002407D3">
        <w:rPr>
          <w:lang w:val="fr-FR"/>
        </w:rPr>
        <w:t xml:space="preserve"> par </w:t>
      </w:r>
      <w:r w:rsidR="00CC7C33" w:rsidRPr="002407D3">
        <w:rPr>
          <w:lang w:val="fr-FR"/>
        </w:rPr>
        <w:t>d</w:t>
      </w:r>
      <w:r w:rsidR="0019038B" w:rsidRPr="002407D3">
        <w:rPr>
          <w:lang w:val="fr-FR"/>
        </w:rPr>
        <w:t xml:space="preserve">es cordons pierreux. </w:t>
      </w:r>
      <w:r w:rsidR="0034400F">
        <w:rPr>
          <w:lang w:val="fr-FR"/>
        </w:rPr>
        <w:t>Dans u</w:t>
      </w:r>
      <w:r w:rsidR="00EC506D">
        <w:rPr>
          <w:lang w:val="fr-FR"/>
        </w:rPr>
        <w:t>n champ</w:t>
      </w:r>
      <w:r w:rsidR="0034400F">
        <w:rPr>
          <w:lang w:val="fr-FR"/>
        </w:rPr>
        <w:t xml:space="preserve">, on </w:t>
      </w:r>
      <w:r w:rsidR="00EC506D">
        <w:rPr>
          <w:lang w:val="fr-FR"/>
        </w:rPr>
        <w:t xml:space="preserve"> peut </w:t>
      </w:r>
      <w:r w:rsidR="0034400F">
        <w:rPr>
          <w:lang w:val="fr-FR"/>
        </w:rPr>
        <w:t xml:space="preserve">compter </w:t>
      </w:r>
      <w:r w:rsidR="00EC506D">
        <w:rPr>
          <w:lang w:val="fr-FR"/>
        </w:rPr>
        <w:t>d</w:t>
      </w:r>
      <w:r w:rsidR="0034400F">
        <w:rPr>
          <w:lang w:val="fr-FR"/>
        </w:rPr>
        <w:t>e nombreux cordons pierreux.</w:t>
      </w:r>
      <w:r w:rsidR="00EC506D">
        <w:rPr>
          <w:lang w:val="fr-FR"/>
        </w:rPr>
        <w:t xml:space="preserve"> </w:t>
      </w:r>
      <w:r w:rsidR="0019038B" w:rsidRPr="002407D3">
        <w:rPr>
          <w:lang w:val="fr-FR"/>
        </w:rPr>
        <w:t xml:space="preserve">A quoi servent-ils? </w:t>
      </w:r>
      <w:r w:rsidR="00CC7C33" w:rsidRPr="002407D3">
        <w:rPr>
          <w:lang w:val="fr-FR"/>
        </w:rPr>
        <w:t xml:space="preserve">Voici l’agent </w:t>
      </w:r>
      <w:r w:rsidR="00F37593">
        <w:rPr>
          <w:lang w:val="fr-FR"/>
        </w:rPr>
        <w:t>de vulgarisation</w:t>
      </w:r>
      <w:r w:rsidR="00D51D36">
        <w:rPr>
          <w:lang w:val="fr-FR"/>
        </w:rPr>
        <w:t xml:space="preserve"> une fois de plus</w:t>
      </w:r>
      <w:r w:rsidR="00CC7C33" w:rsidRPr="002407D3">
        <w:rPr>
          <w:lang w:val="fr-FR"/>
        </w:rPr>
        <w:t xml:space="preserve">. </w:t>
      </w:r>
    </w:p>
    <w:p w:rsidR="0019038B" w:rsidRPr="002407D3" w:rsidRDefault="0019038B" w:rsidP="00DF71E4">
      <w:pPr>
        <w:tabs>
          <w:tab w:val="left" w:pos="567"/>
          <w:tab w:val="left" w:pos="2835"/>
        </w:tabs>
        <w:rPr>
          <w:lang w:val="fr-FR"/>
        </w:rPr>
      </w:pPr>
    </w:p>
    <w:p w:rsidR="0019038B" w:rsidRPr="002407D3" w:rsidRDefault="00F56EFB" w:rsidP="00DE27B2">
      <w:pPr>
        <w:tabs>
          <w:tab w:val="left" w:pos="567"/>
          <w:tab w:val="left" w:pos="2835"/>
        </w:tabs>
        <w:ind w:left="2835" w:hanging="2835"/>
        <w:rPr>
          <w:lang w:val="fr-FR"/>
        </w:rPr>
      </w:pPr>
      <w:r w:rsidRPr="00F56EFB">
        <w:rPr>
          <w:rFonts w:ascii="Times New Roman Bold" w:hAnsi="Times New Roman Bold"/>
          <w:b/>
          <w:caps/>
          <w:lang w:val="fr-FR"/>
        </w:rPr>
        <w:t>Omar Ouédraogo :</w:t>
      </w:r>
      <w:r w:rsidR="00DE27B2">
        <w:rPr>
          <w:lang w:val="fr-FR"/>
        </w:rPr>
        <w:tab/>
      </w:r>
      <w:r w:rsidR="0019038B" w:rsidRPr="002407D3">
        <w:rPr>
          <w:lang w:val="fr-FR"/>
        </w:rPr>
        <w:t>Les</w:t>
      </w:r>
      <w:r w:rsidR="000B35FE" w:rsidRPr="002407D3">
        <w:rPr>
          <w:lang w:val="fr-FR"/>
        </w:rPr>
        <w:t xml:space="preserve"> agricultrices et les agriculteurs construisent des</w:t>
      </w:r>
      <w:r w:rsidR="009038DF">
        <w:rPr>
          <w:lang w:val="fr-FR"/>
        </w:rPr>
        <w:t xml:space="preserve"> cordons pierreux</w:t>
      </w:r>
      <w:r w:rsidR="0019038B" w:rsidRPr="002407D3">
        <w:rPr>
          <w:lang w:val="fr-FR"/>
        </w:rPr>
        <w:t xml:space="preserve"> en travers d’une pente </w:t>
      </w:r>
      <w:r w:rsidR="000B35FE" w:rsidRPr="002407D3">
        <w:rPr>
          <w:lang w:val="fr-FR"/>
        </w:rPr>
        <w:t>pour</w:t>
      </w:r>
      <w:r w:rsidR="0019038B" w:rsidRPr="002407D3">
        <w:rPr>
          <w:lang w:val="fr-FR"/>
        </w:rPr>
        <w:t xml:space="preserve"> ralentir le ruissellement des eaux. </w:t>
      </w:r>
      <w:r w:rsidR="000B35FE" w:rsidRPr="002407D3">
        <w:rPr>
          <w:lang w:val="fr-FR"/>
        </w:rPr>
        <w:t xml:space="preserve">Lorsque vous ralentissez </w:t>
      </w:r>
      <w:r w:rsidR="0019038B" w:rsidRPr="002407D3">
        <w:rPr>
          <w:lang w:val="fr-FR"/>
        </w:rPr>
        <w:t>la vitesse des eaux</w:t>
      </w:r>
      <w:r w:rsidR="000B35FE" w:rsidRPr="002407D3">
        <w:rPr>
          <w:lang w:val="fr-FR"/>
        </w:rPr>
        <w:t>, vous permettez à celles-ci de s’infiltrer</w:t>
      </w:r>
      <w:r w:rsidR="0019038B" w:rsidRPr="002407D3">
        <w:rPr>
          <w:lang w:val="fr-FR"/>
        </w:rPr>
        <w:t xml:space="preserve"> dans le sol et </w:t>
      </w:r>
      <w:r w:rsidR="00857CCB">
        <w:rPr>
          <w:lang w:val="fr-FR"/>
        </w:rPr>
        <w:t>de retenir les</w:t>
      </w:r>
      <w:r w:rsidR="0019038B" w:rsidRPr="002407D3">
        <w:rPr>
          <w:lang w:val="fr-FR"/>
        </w:rPr>
        <w:t xml:space="preserve"> débris organiques qui </w:t>
      </w:r>
      <w:r w:rsidR="000C278F" w:rsidRPr="002407D3">
        <w:rPr>
          <w:lang w:val="fr-FR"/>
        </w:rPr>
        <w:t>le fertilisent</w:t>
      </w:r>
      <w:r w:rsidR="0019038B" w:rsidRPr="002407D3">
        <w:rPr>
          <w:lang w:val="fr-FR"/>
        </w:rPr>
        <w:t xml:space="preserve">. </w:t>
      </w:r>
      <w:r w:rsidR="000C278F" w:rsidRPr="002407D3">
        <w:rPr>
          <w:lang w:val="fr-FR"/>
        </w:rPr>
        <w:t>Les digues en pierres améliorent le rendement des cultures.</w:t>
      </w:r>
    </w:p>
    <w:p w:rsidR="0019038B" w:rsidRPr="002407D3" w:rsidRDefault="0019038B" w:rsidP="00DF71E4">
      <w:pPr>
        <w:tabs>
          <w:tab w:val="left" w:pos="567"/>
          <w:tab w:val="left" w:pos="2835"/>
        </w:tabs>
        <w:rPr>
          <w:i/>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01174B" w:rsidRPr="002407D3">
        <w:rPr>
          <w:lang w:val="fr-FR"/>
        </w:rPr>
        <w:tab/>
      </w:r>
      <w:r w:rsidR="00AD2381">
        <w:rPr>
          <w:lang w:val="fr-FR"/>
        </w:rPr>
        <w:t xml:space="preserve">Comment construit-on alors un cordon pierreux? </w:t>
      </w:r>
      <w:r w:rsidR="00446A9F">
        <w:rPr>
          <w:lang w:val="fr-FR"/>
        </w:rPr>
        <w:t>De quel matériel avez-vous besoin, par exemple ?</w:t>
      </w:r>
    </w:p>
    <w:p w:rsidR="0001174B" w:rsidRPr="002407D3" w:rsidRDefault="0001174B" w:rsidP="00DF71E4">
      <w:pPr>
        <w:tabs>
          <w:tab w:val="left" w:pos="567"/>
          <w:tab w:val="left" w:pos="2835"/>
        </w:tabs>
        <w:rPr>
          <w:lang w:val="fr-FR"/>
        </w:rPr>
      </w:pPr>
    </w:p>
    <w:p w:rsidR="00F26191"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Omar Ouédraogo :</w:t>
      </w:r>
      <w:r w:rsidR="00DF71E4">
        <w:rPr>
          <w:lang w:val="fr-FR"/>
        </w:rPr>
        <w:tab/>
      </w:r>
      <w:r w:rsidR="0019038B" w:rsidRPr="002407D3">
        <w:rPr>
          <w:lang w:val="fr-FR"/>
        </w:rPr>
        <w:t xml:space="preserve">La construction des </w:t>
      </w:r>
      <w:r w:rsidR="00602B0E">
        <w:rPr>
          <w:lang w:val="fr-FR"/>
        </w:rPr>
        <w:t>cordons pierreux</w:t>
      </w:r>
      <w:r w:rsidR="0019038B" w:rsidRPr="002407D3">
        <w:rPr>
          <w:lang w:val="fr-FR"/>
        </w:rPr>
        <w:t xml:space="preserve"> demande le matériel suivant : un rouleau de corde, des piquets, un niveau à eau, une charrette pour le transport des pierres, et bien sûr des pierres. </w:t>
      </w:r>
    </w:p>
    <w:p w:rsidR="00F26191" w:rsidRPr="002407D3" w:rsidRDefault="00F26191" w:rsidP="00DF71E4">
      <w:pPr>
        <w:tabs>
          <w:tab w:val="left" w:pos="567"/>
          <w:tab w:val="left" w:pos="2835"/>
        </w:tabs>
        <w:ind w:left="2835"/>
        <w:rPr>
          <w:lang w:val="fr-FR"/>
        </w:rPr>
      </w:pPr>
    </w:p>
    <w:p w:rsidR="00EC506D" w:rsidRDefault="00F26191" w:rsidP="00DF71E4">
      <w:pPr>
        <w:tabs>
          <w:tab w:val="left" w:pos="567"/>
          <w:tab w:val="left" w:pos="2835"/>
        </w:tabs>
        <w:ind w:left="2835"/>
        <w:rPr>
          <w:lang w:val="fr-FR"/>
        </w:rPr>
      </w:pPr>
      <w:r w:rsidRPr="002407D3">
        <w:rPr>
          <w:lang w:val="fr-FR"/>
        </w:rPr>
        <w:t>Premièrement, délimitez</w:t>
      </w:r>
      <w:r w:rsidR="0019038B" w:rsidRPr="002407D3">
        <w:rPr>
          <w:lang w:val="fr-FR"/>
        </w:rPr>
        <w:t xml:space="preserve"> les courbes de niveau</w:t>
      </w:r>
      <w:r w:rsidRPr="002407D3">
        <w:rPr>
          <w:lang w:val="fr-FR"/>
        </w:rPr>
        <w:t xml:space="preserve"> à travers les pentes du monticule</w:t>
      </w:r>
      <w:r w:rsidR="0019038B" w:rsidRPr="002407D3">
        <w:rPr>
          <w:lang w:val="fr-FR"/>
        </w:rPr>
        <w:t xml:space="preserve"> à l’aide du niveau à eau, d’un triangle au sol</w:t>
      </w:r>
      <w:r w:rsidRPr="002407D3">
        <w:rPr>
          <w:lang w:val="fr-FR"/>
        </w:rPr>
        <w:t>.</w:t>
      </w:r>
      <w:r w:rsidR="0019038B" w:rsidRPr="002407D3">
        <w:rPr>
          <w:lang w:val="fr-FR"/>
        </w:rPr>
        <w:t xml:space="preserve"> </w:t>
      </w:r>
      <w:r w:rsidR="00042177">
        <w:rPr>
          <w:lang w:val="fr-FR"/>
        </w:rPr>
        <w:t>Vous p</w:t>
      </w:r>
      <w:r w:rsidR="0019038B" w:rsidRPr="002407D3">
        <w:rPr>
          <w:lang w:val="fr-FR"/>
        </w:rPr>
        <w:t>lante</w:t>
      </w:r>
      <w:r w:rsidR="001630BE">
        <w:rPr>
          <w:lang w:val="fr-FR"/>
        </w:rPr>
        <w:t>z</w:t>
      </w:r>
      <w:r w:rsidR="0019038B" w:rsidRPr="002407D3">
        <w:rPr>
          <w:lang w:val="fr-FR"/>
        </w:rPr>
        <w:t xml:space="preserve"> les piquets tous les 3 à 4 mètres suivant la courbe de niveau</w:t>
      </w:r>
      <w:r w:rsidR="00042177">
        <w:rPr>
          <w:lang w:val="fr-FR"/>
        </w:rPr>
        <w:t xml:space="preserve"> pour vous</w:t>
      </w:r>
      <w:r w:rsidR="00B807EA">
        <w:rPr>
          <w:lang w:val="fr-FR"/>
        </w:rPr>
        <w:t xml:space="preserve"> guider lors du creusage des sillons</w:t>
      </w:r>
      <w:r w:rsidR="0019038B" w:rsidRPr="002407D3">
        <w:rPr>
          <w:lang w:val="fr-FR"/>
        </w:rPr>
        <w:t xml:space="preserve">; </w:t>
      </w:r>
      <w:r w:rsidR="00446A9F">
        <w:rPr>
          <w:lang w:val="fr-FR"/>
        </w:rPr>
        <w:t>d</w:t>
      </w:r>
      <w:r w:rsidR="00EC506D">
        <w:rPr>
          <w:lang w:val="fr-FR"/>
        </w:rPr>
        <w:t xml:space="preserve">euxièmement, ouvrez </w:t>
      </w:r>
      <w:r w:rsidR="00042177">
        <w:rPr>
          <w:lang w:val="fr-FR"/>
        </w:rPr>
        <w:t>le</w:t>
      </w:r>
      <w:r w:rsidR="00EC506D">
        <w:rPr>
          <w:lang w:val="fr-FR"/>
        </w:rPr>
        <w:t xml:space="preserve"> sillon d’ancrage de 10 à 20 centimètres de profondeur et de 15 à 20 centimètres de largeur </w:t>
      </w:r>
      <w:r w:rsidRPr="002407D3">
        <w:rPr>
          <w:lang w:val="fr-FR"/>
        </w:rPr>
        <w:t>le long de</w:t>
      </w:r>
      <w:r w:rsidR="0019038B" w:rsidRPr="002407D3">
        <w:rPr>
          <w:lang w:val="fr-FR"/>
        </w:rPr>
        <w:t xml:space="preserve"> la courbe de niveau</w:t>
      </w:r>
      <w:r w:rsidRPr="002407D3">
        <w:rPr>
          <w:lang w:val="fr-FR"/>
        </w:rPr>
        <w:t>.</w:t>
      </w:r>
      <w:r w:rsidR="0019038B" w:rsidRPr="002407D3">
        <w:rPr>
          <w:lang w:val="fr-FR"/>
        </w:rPr>
        <w:t> </w:t>
      </w:r>
      <w:r w:rsidR="00A242CD">
        <w:rPr>
          <w:lang w:val="fr-FR"/>
        </w:rPr>
        <w:t xml:space="preserve"> </w:t>
      </w:r>
      <w:r w:rsidR="0019038B" w:rsidRPr="002407D3">
        <w:rPr>
          <w:lang w:val="fr-FR"/>
        </w:rPr>
        <w:t xml:space="preserve"> </w:t>
      </w:r>
    </w:p>
    <w:p w:rsidR="00BF384E" w:rsidRDefault="00BF384E" w:rsidP="00DF71E4">
      <w:pPr>
        <w:tabs>
          <w:tab w:val="left" w:pos="567"/>
          <w:tab w:val="left" w:pos="2835"/>
        </w:tabs>
        <w:ind w:left="2835"/>
        <w:rPr>
          <w:lang w:val="fr-FR"/>
        </w:rPr>
      </w:pPr>
    </w:p>
    <w:p w:rsidR="0019038B" w:rsidRPr="002407D3" w:rsidRDefault="0019038B" w:rsidP="00DF71E4">
      <w:pPr>
        <w:tabs>
          <w:tab w:val="left" w:pos="567"/>
          <w:tab w:val="left" w:pos="2835"/>
        </w:tabs>
        <w:ind w:left="2835"/>
        <w:rPr>
          <w:lang w:val="fr-FR"/>
        </w:rPr>
      </w:pPr>
      <w:r w:rsidRPr="002407D3">
        <w:rPr>
          <w:lang w:val="fr-FR"/>
        </w:rPr>
        <w:t xml:space="preserve">Les pierres </w:t>
      </w:r>
      <w:r w:rsidR="00446A9F">
        <w:rPr>
          <w:lang w:val="fr-FR"/>
        </w:rPr>
        <w:t>doivent être</w:t>
      </w:r>
      <w:r w:rsidRPr="002407D3">
        <w:rPr>
          <w:lang w:val="fr-FR"/>
        </w:rPr>
        <w:t xml:space="preserve"> alignées</w:t>
      </w:r>
      <w:r w:rsidR="00446A9F">
        <w:rPr>
          <w:lang w:val="fr-FR"/>
        </w:rPr>
        <w:t xml:space="preserve"> de sorte à former une barrière qui</w:t>
      </w:r>
      <w:r w:rsidRPr="002407D3">
        <w:rPr>
          <w:lang w:val="fr-FR"/>
        </w:rPr>
        <w:t xml:space="preserve"> </w:t>
      </w:r>
      <w:r w:rsidR="00446A9F">
        <w:rPr>
          <w:lang w:val="fr-FR"/>
        </w:rPr>
        <w:t>freine</w:t>
      </w:r>
      <w:r w:rsidRPr="002407D3">
        <w:rPr>
          <w:lang w:val="fr-FR"/>
        </w:rPr>
        <w:t xml:space="preserve"> la course de l’eau. L’écartement entre les cordons pierreux est compris entre 30 et 45 mètres.</w:t>
      </w:r>
      <w:r w:rsidR="00F26191" w:rsidRPr="002407D3">
        <w:rPr>
          <w:lang w:val="fr-FR"/>
        </w:rPr>
        <w:t xml:space="preserve"> En d’</w:t>
      </w:r>
      <w:r w:rsidR="00196558" w:rsidRPr="002407D3">
        <w:rPr>
          <w:lang w:val="fr-FR"/>
        </w:rPr>
        <w:t>autr</w:t>
      </w:r>
      <w:r w:rsidR="00602856" w:rsidRPr="002407D3">
        <w:rPr>
          <w:lang w:val="fr-FR"/>
        </w:rPr>
        <w:t>es termes, vous aménagerez un cordon pierreux</w:t>
      </w:r>
      <w:r w:rsidR="00196558" w:rsidRPr="002407D3">
        <w:rPr>
          <w:lang w:val="fr-FR"/>
        </w:rPr>
        <w:t xml:space="preserve"> tous les 30 à 45 mètres au bas de la pente d’un monticule. </w:t>
      </w:r>
    </w:p>
    <w:p w:rsidR="0001174B" w:rsidRPr="002407D3" w:rsidRDefault="0001174B" w:rsidP="00DF71E4">
      <w:pPr>
        <w:tabs>
          <w:tab w:val="left" w:pos="567"/>
          <w:tab w:val="left" w:pos="2835"/>
        </w:tabs>
        <w:rPr>
          <w:lang w:val="fr-FR"/>
        </w:rPr>
      </w:pPr>
    </w:p>
    <w:p w:rsidR="0019038B" w:rsidRPr="002407D3" w:rsidRDefault="00F56EFB"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01174B" w:rsidRPr="002407D3">
        <w:rPr>
          <w:lang w:val="fr-FR"/>
        </w:rPr>
        <w:tab/>
      </w:r>
      <w:r w:rsidR="00602856" w:rsidRPr="002407D3">
        <w:rPr>
          <w:lang w:val="fr-FR"/>
        </w:rPr>
        <w:t>L’association des</w:t>
      </w:r>
      <w:r w:rsidR="0019038B" w:rsidRPr="002407D3">
        <w:rPr>
          <w:lang w:val="fr-FR"/>
        </w:rPr>
        <w:t xml:space="preserve"> demi-lunes </w:t>
      </w:r>
      <w:r w:rsidR="00602856" w:rsidRPr="002407D3">
        <w:rPr>
          <w:lang w:val="fr-FR"/>
        </w:rPr>
        <w:t>ou du</w:t>
      </w:r>
      <w:r w:rsidR="0019038B" w:rsidRPr="002407D3">
        <w:rPr>
          <w:lang w:val="fr-FR"/>
        </w:rPr>
        <w:t xml:space="preserve"> </w:t>
      </w:r>
      <w:r w:rsidR="0019038B" w:rsidRPr="002F4E31">
        <w:rPr>
          <w:i/>
          <w:lang w:val="fr-FR"/>
        </w:rPr>
        <w:t>zaï</w:t>
      </w:r>
      <w:r w:rsidR="0019038B" w:rsidRPr="002407D3">
        <w:rPr>
          <w:lang w:val="fr-FR"/>
        </w:rPr>
        <w:t xml:space="preserve"> </w:t>
      </w:r>
      <w:r w:rsidR="00602856" w:rsidRPr="002407D3">
        <w:rPr>
          <w:lang w:val="fr-FR"/>
        </w:rPr>
        <w:t>avec les</w:t>
      </w:r>
      <w:r w:rsidR="0019038B" w:rsidRPr="002407D3">
        <w:rPr>
          <w:lang w:val="fr-FR"/>
        </w:rPr>
        <w:t xml:space="preserve"> cordons pierreux</w:t>
      </w:r>
      <w:r w:rsidR="00284619" w:rsidRPr="002407D3">
        <w:rPr>
          <w:lang w:val="fr-FR"/>
        </w:rPr>
        <w:t xml:space="preserve"> permet de restaurer les terres dégradées</w:t>
      </w:r>
      <w:r w:rsidR="007A6A50">
        <w:rPr>
          <w:lang w:val="fr-FR"/>
        </w:rPr>
        <w:t xml:space="preserve"> </w:t>
      </w:r>
      <w:r w:rsidR="00284619" w:rsidRPr="002407D3">
        <w:rPr>
          <w:lang w:val="fr-FR"/>
        </w:rPr>
        <w:t>et d’améliorer les rendements</w:t>
      </w:r>
      <w:r w:rsidR="0019038B" w:rsidRPr="002407D3">
        <w:rPr>
          <w:lang w:val="fr-FR"/>
        </w:rPr>
        <w:t xml:space="preserve">. </w:t>
      </w:r>
      <w:r w:rsidR="00284619" w:rsidRPr="002407D3">
        <w:rPr>
          <w:lang w:val="fr-FR"/>
        </w:rPr>
        <w:t>Écoutons quelques agricultrices et</w:t>
      </w:r>
      <w:r w:rsidR="0019038B" w:rsidRPr="002407D3">
        <w:rPr>
          <w:lang w:val="fr-FR"/>
        </w:rPr>
        <w:t xml:space="preserve"> agriculteurs </w:t>
      </w:r>
      <w:r w:rsidR="00284619" w:rsidRPr="002407D3">
        <w:rPr>
          <w:lang w:val="fr-FR"/>
        </w:rPr>
        <w:t xml:space="preserve">nous raconter comment </w:t>
      </w:r>
      <w:r w:rsidR="00042177">
        <w:rPr>
          <w:lang w:val="fr-FR"/>
        </w:rPr>
        <w:t>les cordons pierreux</w:t>
      </w:r>
      <w:r w:rsidR="00284619" w:rsidRPr="002407D3">
        <w:rPr>
          <w:lang w:val="fr-FR"/>
        </w:rPr>
        <w:t xml:space="preserve"> les ont aidés</w:t>
      </w:r>
      <w:r w:rsidR="0019038B" w:rsidRPr="002407D3">
        <w:rPr>
          <w:lang w:val="fr-FR"/>
        </w:rPr>
        <w:t>.</w:t>
      </w:r>
    </w:p>
    <w:p w:rsidR="0001174B" w:rsidRPr="002407D3" w:rsidRDefault="0001174B" w:rsidP="00DF71E4">
      <w:pPr>
        <w:tabs>
          <w:tab w:val="left" w:pos="567"/>
          <w:tab w:val="left" w:pos="2835"/>
        </w:tabs>
        <w:rPr>
          <w:lang w:val="fr-FR"/>
        </w:rPr>
      </w:pPr>
    </w:p>
    <w:p w:rsidR="0019038B" w:rsidRPr="002407D3" w:rsidRDefault="0019038B" w:rsidP="00DF71E4">
      <w:pPr>
        <w:tabs>
          <w:tab w:val="left" w:pos="567"/>
          <w:tab w:val="left" w:pos="2835"/>
        </w:tabs>
        <w:ind w:left="2835" w:hanging="2835"/>
        <w:rPr>
          <w:lang w:val="fr-FR"/>
        </w:rPr>
      </w:pPr>
      <w:r w:rsidRPr="00F56EFB">
        <w:rPr>
          <w:rFonts w:ascii="Times New Roman Bold" w:hAnsi="Times New Roman Bold"/>
          <w:b/>
          <w:caps/>
          <w:lang w:val="fr-FR"/>
        </w:rPr>
        <w:t>Naaba</w:t>
      </w:r>
      <w:r w:rsidR="00E03477" w:rsidRPr="00F56EFB">
        <w:rPr>
          <w:rFonts w:ascii="Times New Roman Bold" w:hAnsi="Times New Roman Bold"/>
          <w:b/>
          <w:caps/>
          <w:lang w:val="fr-FR"/>
        </w:rPr>
        <w:t xml:space="preserve"> Compaoré</w:t>
      </w:r>
      <w:r w:rsidR="0040385B" w:rsidRPr="00F56EFB">
        <w:rPr>
          <w:rFonts w:ascii="Times New Roman Bold" w:hAnsi="Times New Roman Bold"/>
          <w:b/>
          <w:caps/>
          <w:lang w:val="fr-FR"/>
        </w:rPr>
        <w:t> :</w:t>
      </w:r>
      <w:r w:rsidRPr="002407D3">
        <w:rPr>
          <w:lang w:val="fr-FR"/>
        </w:rPr>
        <w:t xml:space="preserve"> </w:t>
      </w:r>
      <w:r w:rsidR="0001174B" w:rsidRPr="002407D3">
        <w:rPr>
          <w:lang w:val="fr-FR"/>
        </w:rPr>
        <w:tab/>
      </w:r>
      <w:r w:rsidR="00284619" w:rsidRPr="002407D3">
        <w:rPr>
          <w:lang w:val="fr-FR"/>
        </w:rPr>
        <w:t>Les</w:t>
      </w:r>
      <w:r w:rsidRPr="002407D3">
        <w:rPr>
          <w:lang w:val="fr-FR"/>
        </w:rPr>
        <w:t xml:space="preserve"> cordons pierreux</w:t>
      </w:r>
      <w:r w:rsidR="00284619" w:rsidRPr="002407D3">
        <w:rPr>
          <w:lang w:val="fr-FR"/>
        </w:rPr>
        <w:t xml:space="preserve"> réduisent</w:t>
      </w:r>
      <w:r w:rsidRPr="002407D3">
        <w:rPr>
          <w:lang w:val="fr-FR"/>
        </w:rPr>
        <w:t xml:space="preserve"> l’érosion causée par l’eau. </w:t>
      </w:r>
      <w:r w:rsidR="00284619" w:rsidRPr="002407D3">
        <w:rPr>
          <w:lang w:val="fr-FR"/>
        </w:rPr>
        <w:t>Au lieu de lessiver</w:t>
      </w:r>
      <w:r w:rsidRPr="002407D3">
        <w:rPr>
          <w:lang w:val="fr-FR"/>
        </w:rPr>
        <w:t xml:space="preserve"> le sol </w:t>
      </w:r>
      <w:r w:rsidR="00284619" w:rsidRPr="002407D3">
        <w:rPr>
          <w:lang w:val="fr-FR"/>
        </w:rPr>
        <w:t>pendant qu’elle s’écoule vers le bas, l’eau ralentit de vitesse et s’infiltre dans le sol, permettant ainsi au sol de</w:t>
      </w:r>
      <w:r w:rsidRPr="002407D3">
        <w:rPr>
          <w:lang w:val="fr-FR"/>
        </w:rPr>
        <w:t xml:space="preserve"> reste</w:t>
      </w:r>
      <w:r w:rsidR="00284619" w:rsidRPr="002407D3">
        <w:rPr>
          <w:lang w:val="fr-FR"/>
        </w:rPr>
        <w:t>r</w:t>
      </w:r>
      <w:r w:rsidRPr="002407D3">
        <w:rPr>
          <w:lang w:val="fr-FR"/>
        </w:rPr>
        <w:t xml:space="preserve"> humide. Les cordons pierreux </w:t>
      </w:r>
      <w:r w:rsidR="006A7B02" w:rsidRPr="002407D3">
        <w:rPr>
          <w:lang w:val="fr-FR"/>
        </w:rPr>
        <w:t>capturent</w:t>
      </w:r>
      <w:r w:rsidRPr="002407D3">
        <w:rPr>
          <w:lang w:val="fr-FR"/>
        </w:rPr>
        <w:t xml:space="preserve"> </w:t>
      </w:r>
      <w:r w:rsidR="006A7B02" w:rsidRPr="002407D3">
        <w:rPr>
          <w:lang w:val="fr-FR"/>
        </w:rPr>
        <w:t xml:space="preserve">les </w:t>
      </w:r>
      <w:r w:rsidRPr="002407D3">
        <w:rPr>
          <w:lang w:val="fr-FR"/>
        </w:rPr>
        <w:t>éléments organiques</w:t>
      </w:r>
      <w:r w:rsidR="006A7B02" w:rsidRPr="002407D3">
        <w:rPr>
          <w:lang w:val="fr-FR"/>
        </w:rPr>
        <w:t xml:space="preserve"> qui sont transportés vers le bas par l’eau. Cela</w:t>
      </w:r>
      <w:r w:rsidRPr="002407D3">
        <w:rPr>
          <w:lang w:val="fr-FR"/>
        </w:rPr>
        <w:t xml:space="preserve"> nourri</w:t>
      </w:r>
      <w:r w:rsidR="006A7B02" w:rsidRPr="002407D3">
        <w:rPr>
          <w:lang w:val="fr-FR"/>
        </w:rPr>
        <w:t>t</w:t>
      </w:r>
      <w:r w:rsidRPr="002407D3">
        <w:rPr>
          <w:lang w:val="fr-FR"/>
        </w:rPr>
        <w:t xml:space="preserve"> la terre et permet aux plantes de bien pousser. Je dirai </w:t>
      </w:r>
      <w:r w:rsidRPr="002407D3">
        <w:rPr>
          <w:lang w:val="fr-FR"/>
        </w:rPr>
        <w:lastRenderedPageBreak/>
        <w:t xml:space="preserve">que les </w:t>
      </w:r>
      <w:r w:rsidR="007A6A50">
        <w:rPr>
          <w:lang w:val="fr-FR"/>
        </w:rPr>
        <w:t>cordons pierreux</w:t>
      </w:r>
      <w:r w:rsidRPr="002407D3">
        <w:rPr>
          <w:lang w:val="fr-FR"/>
        </w:rPr>
        <w:t xml:space="preserve"> contribuent à une bonne répartition des eaux de ruissellement dans les champs. </w:t>
      </w:r>
    </w:p>
    <w:p w:rsidR="0001174B" w:rsidRPr="002407D3" w:rsidRDefault="0001174B" w:rsidP="00DF71E4">
      <w:pPr>
        <w:tabs>
          <w:tab w:val="left" w:pos="567"/>
          <w:tab w:val="left" w:pos="2835"/>
        </w:tabs>
        <w:rPr>
          <w:lang w:val="fr-FR"/>
        </w:rPr>
      </w:pPr>
    </w:p>
    <w:p w:rsidR="0019038B" w:rsidRPr="002407D3" w:rsidRDefault="0019038B" w:rsidP="00DF71E4">
      <w:pPr>
        <w:tabs>
          <w:tab w:val="left" w:pos="567"/>
          <w:tab w:val="left" w:pos="2835"/>
        </w:tabs>
        <w:ind w:left="2835" w:hanging="2835"/>
        <w:rPr>
          <w:lang w:val="fr-FR"/>
        </w:rPr>
      </w:pPr>
      <w:r w:rsidRPr="00F56EFB">
        <w:rPr>
          <w:b/>
          <w:caps/>
          <w:lang w:val="fr-FR"/>
        </w:rPr>
        <w:t>Amado</w:t>
      </w:r>
      <w:r w:rsidR="00E03477" w:rsidRPr="00F56EFB">
        <w:rPr>
          <w:b/>
          <w:caps/>
          <w:lang w:val="fr-FR"/>
        </w:rPr>
        <w:t xml:space="preserve"> Ouédraogo</w:t>
      </w:r>
      <w:r w:rsidRPr="00F56EFB">
        <w:rPr>
          <w:caps/>
          <w:lang w:val="fr-FR"/>
        </w:rPr>
        <w:t> </w:t>
      </w:r>
      <w:r w:rsidRPr="00BF384E">
        <w:rPr>
          <w:b/>
          <w:caps/>
          <w:lang w:val="fr-FR"/>
        </w:rPr>
        <w:t>:</w:t>
      </w:r>
      <w:r w:rsidRPr="002407D3">
        <w:rPr>
          <w:lang w:val="fr-FR"/>
        </w:rPr>
        <w:t xml:space="preserve"> </w:t>
      </w:r>
      <w:r w:rsidR="0001174B" w:rsidRPr="002407D3">
        <w:rPr>
          <w:lang w:val="fr-FR"/>
        </w:rPr>
        <w:tab/>
      </w:r>
      <w:r w:rsidRPr="002407D3">
        <w:rPr>
          <w:lang w:val="fr-FR"/>
        </w:rPr>
        <w:t xml:space="preserve">J’ajouterai que les digues en pierre protègent le </w:t>
      </w:r>
      <w:r w:rsidRPr="002F4E31">
        <w:rPr>
          <w:i/>
          <w:lang w:val="fr-FR"/>
        </w:rPr>
        <w:t>za</w:t>
      </w:r>
      <w:r w:rsidR="007A6A50" w:rsidRPr="002F4E31">
        <w:rPr>
          <w:i/>
          <w:lang w:val="fr-FR"/>
        </w:rPr>
        <w:t>ï</w:t>
      </w:r>
      <w:r w:rsidRPr="002407D3">
        <w:rPr>
          <w:lang w:val="fr-FR"/>
        </w:rPr>
        <w:t xml:space="preserve"> et les demi-lunes. Elles empêchent l’eau de détruire les demi-lunes et de </w:t>
      </w:r>
      <w:r w:rsidR="00D54228">
        <w:rPr>
          <w:lang w:val="fr-FR"/>
        </w:rPr>
        <w:t xml:space="preserve">dégrader </w:t>
      </w:r>
      <w:r w:rsidRPr="002407D3">
        <w:rPr>
          <w:lang w:val="fr-FR"/>
        </w:rPr>
        <w:t xml:space="preserve">les </w:t>
      </w:r>
      <w:r w:rsidR="007A6A50">
        <w:rPr>
          <w:lang w:val="fr-FR"/>
        </w:rPr>
        <w:t xml:space="preserve">trous de </w:t>
      </w:r>
      <w:r w:rsidR="007A6A50" w:rsidRPr="002F4E31">
        <w:rPr>
          <w:i/>
          <w:lang w:val="fr-FR"/>
        </w:rPr>
        <w:t>zaï</w:t>
      </w:r>
      <w:r w:rsidRPr="002407D3">
        <w:rPr>
          <w:lang w:val="fr-FR"/>
        </w:rPr>
        <w:t xml:space="preserve">. Elles permettent également aux </w:t>
      </w:r>
      <w:r w:rsidR="007A6A50">
        <w:rPr>
          <w:lang w:val="fr-FR"/>
        </w:rPr>
        <w:t xml:space="preserve">trous de </w:t>
      </w:r>
      <w:r w:rsidR="007A6A50" w:rsidRPr="002F4E31">
        <w:rPr>
          <w:i/>
          <w:lang w:val="fr-FR"/>
        </w:rPr>
        <w:t>zaï</w:t>
      </w:r>
      <w:r w:rsidRPr="002407D3">
        <w:rPr>
          <w:lang w:val="fr-FR"/>
        </w:rPr>
        <w:t xml:space="preserve"> et aux demi-lunes d’être bien trempés et de garder l’humidité pendant longtemps. Les plantes peuvent alors résister aux</w:t>
      </w:r>
      <w:r w:rsidR="00DD7AF7" w:rsidRPr="002407D3">
        <w:rPr>
          <w:lang w:val="fr-FR"/>
        </w:rPr>
        <w:t xml:space="preserve"> longues sécheresses.</w:t>
      </w:r>
    </w:p>
    <w:p w:rsidR="0001174B" w:rsidRPr="002407D3" w:rsidRDefault="0001174B" w:rsidP="00DF71E4">
      <w:pPr>
        <w:tabs>
          <w:tab w:val="left" w:pos="567"/>
          <w:tab w:val="left" w:pos="2835"/>
        </w:tabs>
        <w:rPr>
          <w:lang w:val="fr-FR"/>
        </w:rPr>
      </w:pPr>
    </w:p>
    <w:p w:rsidR="00042177" w:rsidRDefault="00042177" w:rsidP="00DF71E4">
      <w:pPr>
        <w:tabs>
          <w:tab w:val="left" w:pos="567"/>
          <w:tab w:val="left" w:pos="2835"/>
        </w:tabs>
        <w:ind w:left="2835" w:hanging="2835"/>
        <w:rPr>
          <w:lang w:val="fr-FR"/>
        </w:rPr>
      </w:pPr>
      <w:r w:rsidRPr="00F56EFB">
        <w:rPr>
          <w:rFonts w:ascii="Times New Roman Bold" w:hAnsi="Times New Roman Bold"/>
          <w:b/>
          <w:caps/>
          <w:lang w:val="fr-FR"/>
        </w:rPr>
        <w:t>Animateur :</w:t>
      </w:r>
      <w:r w:rsidR="0019038B" w:rsidRPr="002407D3">
        <w:rPr>
          <w:lang w:val="fr-FR"/>
        </w:rPr>
        <w:t xml:space="preserve"> </w:t>
      </w:r>
      <w:r w:rsidR="0001174B" w:rsidRPr="002407D3">
        <w:rPr>
          <w:lang w:val="fr-FR"/>
        </w:rPr>
        <w:tab/>
      </w:r>
      <w:r w:rsidR="0019038B" w:rsidRPr="002407D3">
        <w:rPr>
          <w:lang w:val="fr-FR"/>
        </w:rPr>
        <w:t xml:space="preserve">Les </w:t>
      </w:r>
      <w:r w:rsidR="008479F7" w:rsidRPr="002407D3">
        <w:rPr>
          <w:lang w:val="fr-FR"/>
        </w:rPr>
        <w:t xml:space="preserve">agricultrices et les agriculteurs </w:t>
      </w:r>
      <w:r w:rsidR="0019038B" w:rsidRPr="002407D3">
        <w:rPr>
          <w:lang w:val="fr-FR"/>
        </w:rPr>
        <w:t xml:space="preserve">semblent satisfaits de ces techniques. Mais la demi-lune n’a pas séduit les petits exploitants agricoles, malgré les bons rendements qu’elle permet d’obtenir. </w:t>
      </w:r>
      <w:r w:rsidR="008479F7" w:rsidRPr="002407D3">
        <w:rPr>
          <w:lang w:val="fr-FR"/>
        </w:rPr>
        <w:t>Elle nécessite trop de travail</w:t>
      </w:r>
      <w:r w:rsidR="0019038B" w:rsidRPr="002407D3">
        <w:rPr>
          <w:lang w:val="fr-FR"/>
        </w:rPr>
        <w:t xml:space="preserve">. </w:t>
      </w:r>
    </w:p>
    <w:p w:rsidR="00042177" w:rsidRDefault="00042177" w:rsidP="00DF71E4">
      <w:pPr>
        <w:tabs>
          <w:tab w:val="left" w:pos="567"/>
          <w:tab w:val="left" w:pos="2835"/>
        </w:tabs>
        <w:ind w:left="2835" w:hanging="2835"/>
        <w:rPr>
          <w:lang w:val="fr-FR"/>
        </w:rPr>
      </w:pPr>
    </w:p>
    <w:p w:rsidR="0019038B" w:rsidRPr="002407D3" w:rsidRDefault="00042177" w:rsidP="00DF71E4">
      <w:pPr>
        <w:tabs>
          <w:tab w:val="left" w:pos="567"/>
          <w:tab w:val="left" w:pos="2835"/>
        </w:tabs>
        <w:ind w:left="2835" w:hanging="2835"/>
        <w:rPr>
          <w:lang w:val="fr-FR"/>
        </w:rPr>
      </w:pPr>
      <w:r>
        <w:rPr>
          <w:lang w:val="fr-FR"/>
        </w:rPr>
        <w:tab/>
      </w:r>
      <w:r>
        <w:rPr>
          <w:lang w:val="fr-FR"/>
        </w:rPr>
        <w:tab/>
      </w:r>
      <w:r w:rsidR="0019038B" w:rsidRPr="002407D3">
        <w:rPr>
          <w:lang w:val="fr-FR"/>
        </w:rPr>
        <w:t xml:space="preserve">Pour les femmes, le </w:t>
      </w:r>
      <w:r w:rsidR="0019038B" w:rsidRPr="002F4E31">
        <w:rPr>
          <w:i/>
          <w:lang w:val="fr-FR"/>
        </w:rPr>
        <w:t>zaï</w:t>
      </w:r>
      <w:r w:rsidR="0019038B" w:rsidRPr="002407D3">
        <w:rPr>
          <w:lang w:val="fr-FR"/>
        </w:rPr>
        <w:t xml:space="preserve"> est venu mettre fin aux querelles entre les maris et les femmes dans les ménages. Selon Rihanata</w:t>
      </w:r>
      <w:r w:rsidR="007A6A50">
        <w:rPr>
          <w:lang w:val="fr-FR"/>
        </w:rPr>
        <w:t xml:space="preserve"> Sinaré</w:t>
      </w:r>
      <w:r w:rsidR="0019038B" w:rsidRPr="002407D3">
        <w:rPr>
          <w:lang w:val="fr-FR"/>
        </w:rPr>
        <w:t>, elles disposent désormais de</w:t>
      </w:r>
      <w:r w:rsidR="00F37593">
        <w:rPr>
          <w:lang w:val="fr-FR"/>
        </w:rPr>
        <w:t xml:space="preserve"> suffisamment de</w:t>
      </w:r>
      <w:r w:rsidR="0019038B" w:rsidRPr="002407D3">
        <w:rPr>
          <w:lang w:val="fr-FR"/>
        </w:rPr>
        <w:t xml:space="preserve"> terres pour cultiver l’arachide, le pois de terre</w:t>
      </w:r>
      <w:r w:rsidR="00F37593">
        <w:rPr>
          <w:lang w:val="fr-FR"/>
        </w:rPr>
        <w:t>.</w:t>
      </w:r>
    </w:p>
    <w:p w:rsidR="0001174B" w:rsidRPr="002407D3" w:rsidRDefault="0001174B" w:rsidP="00DF71E4">
      <w:pPr>
        <w:tabs>
          <w:tab w:val="left" w:pos="567"/>
          <w:tab w:val="left" w:pos="2835"/>
        </w:tabs>
        <w:ind w:left="2835" w:hanging="2835"/>
        <w:rPr>
          <w:lang w:val="fr-FR"/>
        </w:rPr>
      </w:pPr>
    </w:p>
    <w:p w:rsidR="0019038B" w:rsidRDefault="0019038B" w:rsidP="00DF71E4">
      <w:pPr>
        <w:tabs>
          <w:tab w:val="left" w:pos="567"/>
          <w:tab w:val="left" w:pos="2835"/>
        </w:tabs>
        <w:ind w:left="2835"/>
        <w:rPr>
          <w:lang w:val="fr-FR"/>
        </w:rPr>
      </w:pPr>
      <w:r w:rsidRPr="002407D3">
        <w:rPr>
          <w:lang w:val="fr-FR"/>
        </w:rPr>
        <w:t xml:space="preserve">Seulement, ces techniques ne sont efficaces que si la pluviométrie est acceptable. </w:t>
      </w:r>
      <w:r w:rsidR="008479F7" w:rsidRPr="002407D3">
        <w:rPr>
          <w:lang w:val="fr-FR"/>
        </w:rPr>
        <w:t>Elles ne fonctionnent pas bien dans des situations de sécheresse extr</w:t>
      </w:r>
      <w:r w:rsidR="00D24707">
        <w:rPr>
          <w:lang w:val="fr-FR"/>
        </w:rPr>
        <w:t>ê</w:t>
      </w:r>
      <w:r w:rsidR="008479F7" w:rsidRPr="002407D3">
        <w:rPr>
          <w:lang w:val="fr-FR"/>
        </w:rPr>
        <w:t xml:space="preserve">me. </w:t>
      </w:r>
    </w:p>
    <w:p w:rsidR="006452B3" w:rsidRDefault="006452B3" w:rsidP="00DF71E4">
      <w:pPr>
        <w:tabs>
          <w:tab w:val="left" w:pos="567"/>
          <w:tab w:val="left" w:pos="2835"/>
        </w:tabs>
        <w:ind w:left="2835"/>
        <w:rPr>
          <w:lang w:val="fr-FR"/>
        </w:rPr>
      </w:pPr>
    </w:p>
    <w:p w:rsidR="006452B3" w:rsidRPr="002407D3" w:rsidRDefault="006452B3" w:rsidP="00DF71E4">
      <w:pPr>
        <w:tabs>
          <w:tab w:val="left" w:pos="567"/>
          <w:tab w:val="left" w:pos="2835"/>
        </w:tabs>
        <w:ind w:left="2835"/>
        <w:rPr>
          <w:lang w:val="fr-FR"/>
        </w:rPr>
      </w:pPr>
      <w:r>
        <w:rPr>
          <w:lang w:val="fr-FR"/>
        </w:rPr>
        <w:t xml:space="preserve">Nous allons clore la discussion ici. Je vous remercie de nous avoir écoutés. Après que les agricultrices et les agriculteurs nous ont fait part de leur satisfaction, nous allons terminer sur cette note joyeuse. Au revoir et je serai de nouveau avec vous lors de la prochaine émission. </w:t>
      </w:r>
    </w:p>
    <w:p w:rsidR="0020511D" w:rsidRPr="009844C4" w:rsidRDefault="0020511D" w:rsidP="00DF71E4">
      <w:pPr>
        <w:tabs>
          <w:tab w:val="left" w:pos="567"/>
          <w:tab w:val="left" w:pos="2835"/>
        </w:tabs>
        <w:rPr>
          <w:lang w:val="fr-CA"/>
        </w:rPr>
      </w:pPr>
    </w:p>
    <w:p w:rsidR="00A94AFB" w:rsidRPr="009844C4" w:rsidRDefault="0079717F" w:rsidP="00DF71E4">
      <w:pPr>
        <w:pStyle w:val="Heading2"/>
        <w:rPr>
          <w:sz w:val="24"/>
          <w:highlight w:val="yellow"/>
          <w:lang w:val="fr-CA"/>
        </w:rPr>
      </w:pPr>
      <w:r w:rsidRPr="009844C4">
        <w:rPr>
          <w:sz w:val="24"/>
          <w:lang w:val="fr-CA"/>
        </w:rPr>
        <w:t>Remercieme</w:t>
      </w:r>
      <w:r w:rsidR="00A94AFB" w:rsidRPr="009844C4">
        <w:rPr>
          <w:sz w:val="24"/>
          <w:lang w:val="fr-CA"/>
        </w:rPr>
        <w:t>nts</w:t>
      </w:r>
    </w:p>
    <w:p w:rsidR="00A94AFB" w:rsidRPr="00F2628F" w:rsidRDefault="00A40527" w:rsidP="00DF71E4">
      <w:pPr>
        <w:tabs>
          <w:tab w:val="left" w:pos="5550"/>
        </w:tabs>
        <w:rPr>
          <w:lang w:val="fr-CA"/>
        </w:rPr>
      </w:pPr>
      <w:r w:rsidRPr="00F2628F">
        <w:rPr>
          <w:lang w:val="fr-CA"/>
        </w:rPr>
        <w:t xml:space="preserve">Rédaction : </w:t>
      </w:r>
      <w:r w:rsidR="0019038B" w:rsidRPr="00F2628F">
        <w:rPr>
          <w:lang w:val="fr-FR"/>
        </w:rPr>
        <w:t>G. Adama Z</w:t>
      </w:r>
      <w:r w:rsidR="009D051B" w:rsidRPr="00F2628F">
        <w:rPr>
          <w:lang w:val="fr-FR"/>
        </w:rPr>
        <w:t>ongo</w:t>
      </w:r>
      <w:r w:rsidR="0019038B" w:rsidRPr="00F2628F">
        <w:rPr>
          <w:lang w:val="fr-FR"/>
        </w:rPr>
        <w:t>, journaliste</w:t>
      </w:r>
      <w:r w:rsidR="00F2628F" w:rsidRPr="00F2628F">
        <w:rPr>
          <w:lang w:val="fr-FR"/>
        </w:rPr>
        <w:t>.</w:t>
      </w:r>
    </w:p>
    <w:p w:rsidR="007628AA" w:rsidRPr="00F2628F" w:rsidRDefault="00A94AFB" w:rsidP="00DF71E4">
      <w:pPr>
        <w:rPr>
          <w:lang w:val="fr-CA"/>
        </w:rPr>
      </w:pPr>
      <w:r w:rsidRPr="00F2628F">
        <w:rPr>
          <w:lang w:val="fr-CA"/>
        </w:rPr>
        <w:t>R</w:t>
      </w:r>
      <w:r w:rsidR="0079717F" w:rsidRPr="00F2628F">
        <w:rPr>
          <w:lang w:val="fr-CA"/>
        </w:rPr>
        <w:t xml:space="preserve">évision </w:t>
      </w:r>
      <w:r w:rsidRPr="00F2628F">
        <w:rPr>
          <w:lang w:val="fr-CA"/>
        </w:rPr>
        <w:t>:</w:t>
      </w:r>
      <w:r w:rsidR="00807420" w:rsidRPr="00F2628F">
        <w:rPr>
          <w:lang w:val="fr-CA"/>
        </w:rPr>
        <w:t xml:space="preserve"> </w:t>
      </w:r>
      <w:r w:rsidR="00F2628F" w:rsidRPr="00F2628F">
        <w:rPr>
          <w:color w:val="222222"/>
          <w:shd w:val="clear" w:color="auto" w:fill="FFFFFF"/>
        </w:rPr>
        <w:t>John FitzSimons, professeur agrégé, Département de l'aménagement et du développement rural, Université de Guelph, Canada</w:t>
      </w:r>
      <w:r w:rsidR="00F2628F">
        <w:rPr>
          <w:color w:val="222222"/>
          <w:shd w:val="clear" w:color="auto" w:fill="FFFFFF"/>
        </w:rPr>
        <w:t>.</w:t>
      </w:r>
    </w:p>
    <w:p w:rsidR="0019038B" w:rsidRPr="009844C4" w:rsidRDefault="0019038B" w:rsidP="00DF71E4">
      <w:pPr>
        <w:rPr>
          <w:lang w:val="fr-CA"/>
        </w:rPr>
      </w:pPr>
    </w:p>
    <w:p w:rsidR="001D0F6B" w:rsidRPr="009844C4" w:rsidRDefault="007628AA" w:rsidP="00DF71E4">
      <w:pPr>
        <w:rPr>
          <w:b/>
          <w:lang w:val="fr-FR"/>
        </w:rPr>
      </w:pPr>
      <w:r w:rsidRPr="009844C4">
        <w:rPr>
          <w:b/>
          <w:lang w:val="fr-FR"/>
        </w:rPr>
        <w:t>Sources d’information</w:t>
      </w:r>
      <w:r w:rsidR="001D0F6B" w:rsidRPr="009844C4">
        <w:rPr>
          <w:b/>
          <w:lang w:val="fr-FR"/>
        </w:rPr>
        <w:t> :</w:t>
      </w:r>
    </w:p>
    <w:p w:rsidR="0019038B" w:rsidRPr="002407D3" w:rsidRDefault="0019038B" w:rsidP="00DF71E4">
      <w:pPr>
        <w:rPr>
          <w:lang w:val="fr-FR"/>
        </w:rPr>
      </w:pPr>
      <w:r w:rsidRPr="002407D3">
        <w:rPr>
          <w:lang w:val="fr-FR"/>
        </w:rPr>
        <w:t>Interviews réalisées le 13 janvier 2015</w:t>
      </w:r>
    </w:p>
    <w:p w:rsidR="0019038B" w:rsidRPr="002407D3" w:rsidRDefault="0019038B" w:rsidP="00DF71E4">
      <w:pPr>
        <w:rPr>
          <w:lang w:val="fr-FR"/>
        </w:rPr>
      </w:pPr>
      <w:r w:rsidRPr="002407D3">
        <w:rPr>
          <w:lang w:val="fr-FR"/>
        </w:rPr>
        <w:t>- Membres de l’</w:t>
      </w:r>
      <w:r w:rsidR="00075C0C">
        <w:rPr>
          <w:lang w:val="fr-FR"/>
        </w:rPr>
        <w:t>Union Namanegbzanga des groupements villageois de Tanlili (</w:t>
      </w:r>
      <w:r w:rsidRPr="002407D3">
        <w:rPr>
          <w:lang w:val="fr-FR"/>
        </w:rPr>
        <w:t>UNGV-T</w:t>
      </w:r>
      <w:r w:rsidR="00075C0C">
        <w:rPr>
          <w:lang w:val="fr-FR"/>
        </w:rPr>
        <w:t>)</w:t>
      </w:r>
      <w:r w:rsidR="003602AB">
        <w:rPr>
          <w:lang w:val="fr-FR"/>
        </w:rPr>
        <w:t> : les agricultrices et les agriculteurs Kalifa Congo, Sibdou Ouédraogo, Rihanata Sinaré, Souleymane Congo, Amado Ouédraogo et Asséta Sawadogo</w:t>
      </w:r>
    </w:p>
    <w:p w:rsidR="0019038B" w:rsidRPr="002407D3" w:rsidRDefault="0019038B" w:rsidP="00DF71E4">
      <w:pPr>
        <w:rPr>
          <w:lang w:val="fr-FR"/>
        </w:rPr>
      </w:pPr>
      <w:r w:rsidRPr="002407D3">
        <w:rPr>
          <w:lang w:val="fr-FR"/>
        </w:rPr>
        <w:t xml:space="preserve">- </w:t>
      </w:r>
      <w:r w:rsidR="00B202E6">
        <w:rPr>
          <w:lang w:val="fr-FR"/>
        </w:rPr>
        <w:t>Oumar Ouédraogo</w:t>
      </w:r>
      <w:r w:rsidR="00A242CD">
        <w:rPr>
          <w:lang w:val="fr-FR"/>
        </w:rPr>
        <w:t>, technicien</w:t>
      </w:r>
      <w:r w:rsidR="00B202E6">
        <w:rPr>
          <w:lang w:val="fr-FR"/>
        </w:rPr>
        <w:t xml:space="preserve"> </w:t>
      </w:r>
      <w:r w:rsidR="006452B3">
        <w:rPr>
          <w:lang w:val="fr-FR"/>
        </w:rPr>
        <w:t xml:space="preserve">en conservation des eaux, des sols et en agroforesterie, à la CESAF </w:t>
      </w:r>
      <w:bookmarkStart w:id="0" w:name="_GoBack"/>
      <w:bookmarkEnd w:id="0"/>
      <w:r w:rsidR="00956E63">
        <w:rPr>
          <w:lang w:val="fr-FR"/>
        </w:rPr>
        <w:t>C</w:t>
      </w:r>
      <w:r w:rsidR="00A242CD">
        <w:rPr>
          <w:lang w:val="fr-FR"/>
        </w:rPr>
        <w:t xml:space="preserve">onservation des eaux et des sols, </w:t>
      </w:r>
      <w:r w:rsidR="0035121B">
        <w:rPr>
          <w:lang w:val="fr-FR"/>
        </w:rPr>
        <w:t>et</w:t>
      </w:r>
      <w:r w:rsidR="00A242CD">
        <w:rPr>
          <w:lang w:val="fr-FR"/>
        </w:rPr>
        <w:t xml:space="preserve"> agroforesterie</w:t>
      </w:r>
      <w:r w:rsidR="006452B3">
        <w:rPr>
          <w:lang w:val="fr-FR"/>
        </w:rPr>
        <w:t>, Fédération nationale des groupements Naam (FNGN)</w:t>
      </w:r>
      <w:r w:rsidR="00A242CD">
        <w:rPr>
          <w:lang w:val="fr-FR"/>
        </w:rPr>
        <w:t xml:space="preserve"> </w:t>
      </w:r>
      <w:r w:rsidR="00B202E6">
        <w:rPr>
          <w:lang w:val="fr-FR"/>
        </w:rPr>
        <w:t xml:space="preserve"> </w:t>
      </w:r>
    </w:p>
    <w:p w:rsidR="00B75AC8" w:rsidRDefault="00B75AC8" w:rsidP="00DF71E4">
      <w:pPr>
        <w:rPr>
          <w:szCs w:val="20"/>
          <w:u w:val="single"/>
          <w:lang w:val="fr-FR"/>
        </w:rPr>
      </w:pPr>
    </w:p>
    <w:p w:rsidR="00B75AC8" w:rsidRDefault="0019038B" w:rsidP="00DF71E4">
      <w:pPr>
        <w:rPr>
          <w:lang w:val="fr-FR"/>
        </w:rPr>
      </w:pPr>
      <w:r w:rsidRPr="002407D3">
        <w:rPr>
          <w:lang w:val="fr-FR"/>
        </w:rPr>
        <w:t>Merci à</w:t>
      </w:r>
      <w:r w:rsidR="00B75AC8">
        <w:rPr>
          <w:lang w:val="fr-FR"/>
        </w:rPr>
        <w:t> :</w:t>
      </w:r>
      <w:r w:rsidRPr="002407D3">
        <w:rPr>
          <w:lang w:val="fr-FR"/>
        </w:rPr>
        <w:t xml:space="preserve"> </w:t>
      </w:r>
    </w:p>
    <w:p w:rsidR="0019038B" w:rsidRPr="002407D3" w:rsidRDefault="0019038B" w:rsidP="00DF71E4">
      <w:pPr>
        <w:rPr>
          <w:lang w:val="fr-FR"/>
        </w:rPr>
      </w:pPr>
      <w:r w:rsidRPr="002407D3">
        <w:rPr>
          <w:lang w:val="fr-FR"/>
        </w:rPr>
        <w:t>Issouf Sanou, chargé de programme à la FENOP (Fédération nationale des organisations paysannes du Burkina)</w:t>
      </w:r>
    </w:p>
    <w:p w:rsidR="0019038B" w:rsidRPr="002407D3" w:rsidRDefault="0019038B" w:rsidP="00DF71E4">
      <w:pPr>
        <w:rPr>
          <w:lang w:val="fr-FR"/>
        </w:rPr>
      </w:pPr>
      <w:r w:rsidRPr="002407D3">
        <w:rPr>
          <w:lang w:val="fr-FR"/>
        </w:rPr>
        <w:t>Hamidou Ouédraogo, président de l’Union Namanegbzanga des groupements villageois de Tanlili (UNGV-T)</w:t>
      </w:r>
    </w:p>
    <w:p w:rsidR="0019038B" w:rsidRPr="009844C4" w:rsidRDefault="0019038B" w:rsidP="00DF71E4">
      <w:pPr>
        <w:rPr>
          <w:szCs w:val="20"/>
          <w:u w:val="single"/>
          <w:lang w:val="fr-FR"/>
        </w:rPr>
      </w:pPr>
    </w:p>
    <w:p w:rsidR="00A94AFB" w:rsidRPr="009844C4" w:rsidRDefault="00992D06" w:rsidP="00DF71E4">
      <w:pPr>
        <w:pStyle w:val="Header"/>
        <w:ind w:left="1560" w:hanging="1440"/>
        <w:rPr>
          <w:sz w:val="20"/>
          <w:szCs w:val="20"/>
          <w:lang w:val="fr-CA"/>
        </w:rPr>
      </w:pPr>
      <w:r>
        <w:rPr>
          <w:noProof/>
          <w:szCs w:val="20"/>
          <w:lang w:val="en-CA" w:eastAsia="en-CA"/>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pic:spPr>
                </pic:pic>
              </a:graphicData>
            </a:graphic>
          </wp:anchor>
        </w:drawing>
      </w:r>
      <w:r w:rsidR="00A94AFB" w:rsidRPr="009844C4">
        <w:rPr>
          <w:szCs w:val="20"/>
          <w:lang w:val="fr-FR"/>
        </w:rPr>
        <w:tab/>
      </w:r>
      <w:r w:rsidR="0079717F" w:rsidRPr="009844C4">
        <w:rPr>
          <w:sz w:val="20"/>
          <w:szCs w:val="20"/>
          <w:lang w:val="fr-CA"/>
        </w:rPr>
        <w:t xml:space="preserve">Projet réalisé grâce à l’appui financier du gouvernement du </w:t>
      </w:r>
      <w:r w:rsidR="00124CAF" w:rsidRPr="009844C4">
        <w:rPr>
          <w:sz w:val="20"/>
          <w:szCs w:val="20"/>
          <w:lang w:val="fr-CA"/>
        </w:rPr>
        <w:t xml:space="preserve">Canada </w:t>
      </w:r>
      <w:r w:rsidR="0079717F" w:rsidRPr="009844C4">
        <w:rPr>
          <w:sz w:val="20"/>
          <w:szCs w:val="20"/>
          <w:lang w:val="fr-CA"/>
        </w:rPr>
        <w:t xml:space="preserve">par l’entremise du ministère des Affaires étrangères, du Commerce et du Développement (MAECD) </w:t>
      </w:r>
    </w:p>
    <w:p w:rsidR="00A85CAF" w:rsidRDefault="00A85CAF" w:rsidP="00A85CAF">
      <w:pPr>
        <w:pStyle w:val="Header"/>
        <w:tabs>
          <w:tab w:val="left" w:pos="2880"/>
        </w:tabs>
        <w:spacing w:after="120"/>
        <w:ind w:left="1560" w:hanging="1560"/>
        <w:rPr>
          <w:i/>
          <w:color w:val="333333"/>
          <w:sz w:val="20"/>
          <w:szCs w:val="20"/>
          <w:shd w:val="clear" w:color="auto" w:fill="F5F5F5"/>
        </w:rPr>
      </w:pPr>
    </w:p>
    <w:p w:rsidR="00A85CAF" w:rsidRPr="00014B42" w:rsidRDefault="00A85CAF" w:rsidP="00A85CAF">
      <w:pPr>
        <w:pStyle w:val="Header"/>
        <w:tabs>
          <w:tab w:val="left" w:pos="2880"/>
        </w:tabs>
        <w:spacing w:after="120"/>
        <w:ind w:left="1560" w:hanging="1560"/>
        <w:rPr>
          <w:i/>
          <w:sz w:val="20"/>
          <w:szCs w:val="20"/>
          <w:lang w:val="fr-CA"/>
        </w:rPr>
      </w:pPr>
      <w:r w:rsidRPr="00014B42">
        <w:rPr>
          <w:i/>
          <w:color w:val="333333"/>
          <w:sz w:val="20"/>
          <w:szCs w:val="20"/>
          <w:shd w:val="clear" w:color="auto" w:fill="F5F5F5"/>
        </w:rPr>
        <w:t xml:space="preserve">Ce texte radiophonique </w:t>
      </w:r>
      <w:proofErr w:type="gramStart"/>
      <w:r w:rsidRPr="00014B42">
        <w:rPr>
          <w:i/>
          <w:color w:val="333333"/>
          <w:sz w:val="20"/>
          <w:szCs w:val="20"/>
          <w:shd w:val="clear" w:color="auto" w:fill="F5F5F5"/>
        </w:rPr>
        <w:t>a</w:t>
      </w:r>
      <w:proofErr w:type="gramEnd"/>
      <w:r w:rsidRPr="00014B42">
        <w:rPr>
          <w:i/>
          <w:color w:val="333333"/>
          <w:sz w:val="20"/>
          <w:szCs w:val="20"/>
          <w:shd w:val="clear" w:color="auto" w:fill="F5F5F5"/>
        </w:rPr>
        <w:t xml:space="preserve"> été rédigé avec le soutien d’Irish Aid.</w:t>
      </w:r>
    </w:p>
    <w:p w:rsidR="004D569B" w:rsidRPr="009844C4" w:rsidRDefault="004D569B" w:rsidP="00DF71E4">
      <w:pPr>
        <w:pStyle w:val="Header"/>
        <w:tabs>
          <w:tab w:val="clear" w:pos="4320"/>
          <w:tab w:val="center" w:pos="0"/>
        </w:tabs>
        <w:rPr>
          <w:i/>
          <w:lang w:val="fr-CA"/>
        </w:rPr>
      </w:pPr>
    </w:p>
    <w:sectPr w:rsidR="004D569B" w:rsidRPr="009844C4" w:rsidSect="002F4E3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8C" w:rsidRDefault="00763E8C">
      <w:r>
        <w:separator/>
      </w:r>
    </w:p>
  </w:endnote>
  <w:endnote w:type="continuationSeparator" w:id="0">
    <w:p w:rsidR="00763E8C" w:rsidRDefault="00763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C13" w:rsidRDefault="003E303A">
    <w:pPr>
      <w:pStyle w:val="Footer"/>
      <w:jc w:val="right"/>
    </w:pPr>
    <w:r>
      <w:fldChar w:fldCharType="begin"/>
    </w:r>
    <w:r w:rsidR="003C5C13">
      <w:instrText xml:space="preserve"> PAGE   \* MERGEFORMAT </w:instrText>
    </w:r>
    <w:r>
      <w:fldChar w:fldCharType="separate"/>
    </w:r>
    <w:r w:rsidR="00BF384E">
      <w:rPr>
        <w:noProof/>
      </w:rPr>
      <w:t>9</w:t>
    </w:r>
    <w:r>
      <w:rPr>
        <w:noProof/>
      </w:rPr>
      <w:fldChar w:fldCharType="end"/>
    </w:r>
  </w:p>
  <w:p w:rsidR="003C5C13" w:rsidRDefault="003C5C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8C" w:rsidRDefault="00763E8C">
      <w:r>
        <w:separator/>
      </w:r>
    </w:p>
  </w:footnote>
  <w:footnote w:type="continuationSeparator" w:id="0">
    <w:p w:rsidR="00763E8C" w:rsidRDefault="00763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4847476"/>
    <w:multiLevelType w:val="hybridMultilevel"/>
    <w:tmpl w:val="48FA30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4"/>
  </w:num>
  <w:num w:numId="4">
    <w:abstractNumId w:val="7"/>
  </w:num>
  <w:num w:numId="5">
    <w:abstractNumId w:val="17"/>
  </w:num>
  <w:num w:numId="6">
    <w:abstractNumId w:val="0"/>
  </w:num>
  <w:num w:numId="7">
    <w:abstractNumId w:val="12"/>
  </w:num>
  <w:num w:numId="8">
    <w:abstractNumId w:val="26"/>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3030B3"/>
    <w:rsid w:val="0000108A"/>
    <w:rsid w:val="00001ABF"/>
    <w:rsid w:val="000044C8"/>
    <w:rsid w:val="00007B8F"/>
    <w:rsid w:val="00010201"/>
    <w:rsid w:val="00010F26"/>
    <w:rsid w:val="00011151"/>
    <w:rsid w:val="0001174B"/>
    <w:rsid w:val="000118B9"/>
    <w:rsid w:val="00011BD1"/>
    <w:rsid w:val="00013A41"/>
    <w:rsid w:val="00014A42"/>
    <w:rsid w:val="0001515D"/>
    <w:rsid w:val="00015478"/>
    <w:rsid w:val="0002043B"/>
    <w:rsid w:val="00020C4D"/>
    <w:rsid w:val="00025B1A"/>
    <w:rsid w:val="00025DA0"/>
    <w:rsid w:val="00030F1A"/>
    <w:rsid w:val="000328ED"/>
    <w:rsid w:val="000349C3"/>
    <w:rsid w:val="00035120"/>
    <w:rsid w:val="000412CA"/>
    <w:rsid w:val="00042177"/>
    <w:rsid w:val="00044629"/>
    <w:rsid w:val="00044BAF"/>
    <w:rsid w:val="00045AA7"/>
    <w:rsid w:val="000470FE"/>
    <w:rsid w:val="00050723"/>
    <w:rsid w:val="00051A69"/>
    <w:rsid w:val="000543AC"/>
    <w:rsid w:val="00054521"/>
    <w:rsid w:val="00055062"/>
    <w:rsid w:val="0005516A"/>
    <w:rsid w:val="0006142F"/>
    <w:rsid w:val="00072EF6"/>
    <w:rsid w:val="00075C0C"/>
    <w:rsid w:val="00080DEB"/>
    <w:rsid w:val="00083A53"/>
    <w:rsid w:val="00084CAC"/>
    <w:rsid w:val="00084ED8"/>
    <w:rsid w:val="000852DD"/>
    <w:rsid w:val="00087404"/>
    <w:rsid w:val="000877C3"/>
    <w:rsid w:val="00094069"/>
    <w:rsid w:val="00094919"/>
    <w:rsid w:val="000959CB"/>
    <w:rsid w:val="00095A1F"/>
    <w:rsid w:val="000A3EF3"/>
    <w:rsid w:val="000A4EE0"/>
    <w:rsid w:val="000A5F3C"/>
    <w:rsid w:val="000A6327"/>
    <w:rsid w:val="000A63F0"/>
    <w:rsid w:val="000A6F96"/>
    <w:rsid w:val="000A7BCA"/>
    <w:rsid w:val="000B074B"/>
    <w:rsid w:val="000B35FE"/>
    <w:rsid w:val="000B4DF2"/>
    <w:rsid w:val="000C1A6B"/>
    <w:rsid w:val="000C1CE8"/>
    <w:rsid w:val="000C278F"/>
    <w:rsid w:val="000C6487"/>
    <w:rsid w:val="000D11F5"/>
    <w:rsid w:val="000D6224"/>
    <w:rsid w:val="000D6835"/>
    <w:rsid w:val="000E0607"/>
    <w:rsid w:val="000E3D47"/>
    <w:rsid w:val="000E5921"/>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2006"/>
    <w:rsid w:val="001630BE"/>
    <w:rsid w:val="00163ABE"/>
    <w:rsid w:val="00163CA9"/>
    <w:rsid w:val="001641EF"/>
    <w:rsid w:val="0016488D"/>
    <w:rsid w:val="00164C79"/>
    <w:rsid w:val="001672B3"/>
    <w:rsid w:val="001727DD"/>
    <w:rsid w:val="00172B97"/>
    <w:rsid w:val="001743C3"/>
    <w:rsid w:val="00182F95"/>
    <w:rsid w:val="0018330E"/>
    <w:rsid w:val="00185079"/>
    <w:rsid w:val="0019038B"/>
    <w:rsid w:val="00191463"/>
    <w:rsid w:val="00192EDB"/>
    <w:rsid w:val="00193426"/>
    <w:rsid w:val="0019570F"/>
    <w:rsid w:val="00195E93"/>
    <w:rsid w:val="00196558"/>
    <w:rsid w:val="001A1CB2"/>
    <w:rsid w:val="001A53EB"/>
    <w:rsid w:val="001B0597"/>
    <w:rsid w:val="001B1BE4"/>
    <w:rsid w:val="001B29C5"/>
    <w:rsid w:val="001B4365"/>
    <w:rsid w:val="001B57CC"/>
    <w:rsid w:val="001B6504"/>
    <w:rsid w:val="001B72C0"/>
    <w:rsid w:val="001C344A"/>
    <w:rsid w:val="001C4655"/>
    <w:rsid w:val="001C4967"/>
    <w:rsid w:val="001D09CA"/>
    <w:rsid w:val="001D0F6B"/>
    <w:rsid w:val="001D312C"/>
    <w:rsid w:val="001D3BC7"/>
    <w:rsid w:val="001D5F57"/>
    <w:rsid w:val="001D753D"/>
    <w:rsid w:val="001E0A40"/>
    <w:rsid w:val="001E0CD8"/>
    <w:rsid w:val="001E2A80"/>
    <w:rsid w:val="001E7D36"/>
    <w:rsid w:val="001F4A8F"/>
    <w:rsid w:val="001F5DDE"/>
    <w:rsid w:val="002006B2"/>
    <w:rsid w:val="0020254A"/>
    <w:rsid w:val="0020293C"/>
    <w:rsid w:val="00204BA2"/>
    <w:rsid w:val="0020511D"/>
    <w:rsid w:val="002078C4"/>
    <w:rsid w:val="00211627"/>
    <w:rsid w:val="0021396E"/>
    <w:rsid w:val="002152A3"/>
    <w:rsid w:val="00215E04"/>
    <w:rsid w:val="002214F3"/>
    <w:rsid w:val="0022302E"/>
    <w:rsid w:val="00224234"/>
    <w:rsid w:val="0022424B"/>
    <w:rsid w:val="002260A9"/>
    <w:rsid w:val="00226FF8"/>
    <w:rsid w:val="002277AD"/>
    <w:rsid w:val="00231B67"/>
    <w:rsid w:val="00233DA4"/>
    <w:rsid w:val="00235131"/>
    <w:rsid w:val="00236667"/>
    <w:rsid w:val="00236818"/>
    <w:rsid w:val="00236C27"/>
    <w:rsid w:val="002407D3"/>
    <w:rsid w:val="002451A8"/>
    <w:rsid w:val="00252810"/>
    <w:rsid w:val="00257807"/>
    <w:rsid w:val="00265BEB"/>
    <w:rsid w:val="00266393"/>
    <w:rsid w:val="00271B91"/>
    <w:rsid w:val="002740C6"/>
    <w:rsid w:val="002743D4"/>
    <w:rsid w:val="00281456"/>
    <w:rsid w:val="00284619"/>
    <w:rsid w:val="00284887"/>
    <w:rsid w:val="00287E82"/>
    <w:rsid w:val="00297926"/>
    <w:rsid w:val="002A27AE"/>
    <w:rsid w:val="002A4375"/>
    <w:rsid w:val="002A4497"/>
    <w:rsid w:val="002B111B"/>
    <w:rsid w:val="002B1D8C"/>
    <w:rsid w:val="002C10E7"/>
    <w:rsid w:val="002C429D"/>
    <w:rsid w:val="002C6BC1"/>
    <w:rsid w:val="002D1E25"/>
    <w:rsid w:val="002D2DCD"/>
    <w:rsid w:val="002E0955"/>
    <w:rsid w:val="002E0FF3"/>
    <w:rsid w:val="002E2E58"/>
    <w:rsid w:val="002E2F78"/>
    <w:rsid w:val="002E4ED7"/>
    <w:rsid w:val="002F0D4C"/>
    <w:rsid w:val="002F1F97"/>
    <w:rsid w:val="002F45BB"/>
    <w:rsid w:val="002F47A4"/>
    <w:rsid w:val="002F4E31"/>
    <w:rsid w:val="002F59D3"/>
    <w:rsid w:val="002F6D66"/>
    <w:rsid w:val="00302715"/>
    <w:rsid w:val="003030B3"/>
    <w:rsid w:val="00303E53"/>
    <w:rsid w:val="003049D4"/>
    <w:rsid w:val="00305F6A"/>
    <w:rsid w:val="00306915"/>
    <w:rsid w:val="003103E8"/>
    <w:rsid w:val="00311A78"/>
    <w:rsid w:val="003132C6"/>
    <w:rsid w:val="00315B60"/>
    <w:rsid w:val="00321329"/>
    <w:rsid w:val="003224E3"/>
    <w:rsid w:val="00323A85"/>
    <w:rsid w:val="0032473A"/>
    <w:rsid w:val="00325190"/>
    <w:rsid w:val="003266A0"/>
    <w:rsid w:val="00334C6D"/>
    <w:rsid w:val="00334F35"/>
    <w:rsid w:val="00336803"/>
    <w:rsid w:val="0034400F"/>
    <w:rsid w:val="003457EE"/>
    <w:rsid w:val="00345DF1"/>
    <w:rsid w:val="0035121B"/>
    <w:rsid w:val="00354B17"/>
    <w:rsid w:val="003559AC"/>
    <w:rsid w:val="00355A41"/>
    <w:rsid w:val="003602AB"/>
    <w:rsid w:val="003618FB"/>
    <w:rsid w:val="00362E9E"/>
    <w:rsid w:val="00363329"/>
    <w:rsid w:val="0036695A"/>
    <w:rsid w:val="003676B1"/>
    <w:rsid w:val="0037045E"/>
    <w:rsid w:val="003704E5"/>
    <w:rsid w:val="00370F29"/>
    <w:rsid w:val="00374FB4"/>
    <w:rsid w:val="003774EC"/>
    <w:rsid w:val="0038325B"/>
    <w:rsid w:val="003877A0"/>
    <w:rsid w:val="0039060C"/>
    <w:rsid w:val="0039425F"/>
    <w:rsid w:val="00394F86"/>
    <w:rsid w:val="00397C52"/>
    <w:rsid w:val="003A0A8E"/>
    <w:rsid w:val="003A0C4D"/>
    <w:rsid w:val="003A0D42"/>
    <w:rsid w:val="003A1334"/>
    <w:rsid w:val="003A1621"/>
    <w:rsid w:val="003A5042"/>
    <w:rsid w:val="003A6CBC"/>
    <w:rsid w:val="003B2065"/>
    <w:rsid w:val="003B327A"/>
    <w:rsid w:val="003B3ABA"/>
    <w:rsid w:val="003B473F"/>
    <w:rsid w:val="003B4AD9"/>
    <w:rsid w:val="003B53A4"/>
    <w:rsid w:val="003C1621"/>
    <w:rsid w:val="003C39E4"/>
    <w:rsid w:val="003C3A5B"/>
    <w:rsid w:val="003C4127"/>
    <w:rsid w:val="003C43F6"/>
    <w:rsid w:val="003C5C13"/>
    <w:rsid w:val="003C79AC"/>
    <w:rsid w:val="003D0112"/>
    <w:rsid w:val="003D147C"/>
    <w:rsid w:val="003D32E2"/>
    <w:rsid w:val="003D54C0"/>
    <w:rsid w:val="003D6777"/>
    <w:rsid w:val="003D77D4"/>
    <w:rsid w:val="003E1CCB"/>
    <w:rsid w:val="003E303A"/>
    <w:rsid w:val="003E3631"/>
    <w:rsid w:val="003E3AB5"/>
    <w:rsid w:val="003E6146"/>
    <w:rsid w:val="003F0F42"/>
    <w:rsid w:val="003F3830"/>
    <w:rsid w:val="003F548C"/>
    <w:rsid w:val="003F60A0"/>
    <w:rsid w:val="003F6473"/>
    <w:rsid w:val="004003BF"/>
    <w:rsid w:val="004032A7"/>
    <w:rsid w:val="0040338B"/>
    <w:rsid w:val="0040385B"/>
    <w:rsid w:val="004050DE"/>
    <w:rsid w:val="00405F2B"/>
    <w:rsid w:val="00410C22"/>
    <w:rsid w:val="00411596"/>
    <w:rsid w:val="00411EE0"/>
    <w:rsid w:val="00413038"/>
    <w:rsid w:val="00414969"/>
    <w:rsid w:val="0042121E"/>
    <w:rsid w:val="004300E2"/>
    <w:rsid w:val="004310EC"/>
    <w:rsid w:val="00432625"/>
    <w:rsid w:val="00433863"/>
    <w:rsid w:val="004340DA"/>
    <w:rsid w:val="00434B8A"/>
    <w:rsid w:val="0043582B"/>
    <w:rsid w:val="0044092C"/>
    <w:rsid w:val="00443E73"/>
    <w:rsid w:val="004449CD"/>
    <w:rsid w:val="00444D3B"/>
    <w:rsid w:val="00446A9F"/>
    <w:rsid w:val="00450540"/>
    <w:rsid w:val="00450E03"/>
    <w:rsid w:val="00451F50"/>
    <w:rsid w:val="004529FF"/>
    <w:rsid w:val="00454B2C"/>
    <w:rsid w:val="00463B86"/>
    <w:rsid w:val="00465979"/>
    <w:rsid w:val="0047011B"/>
    <w:rsid w:val="0047275E"/>
    <w:rsid w:val="00473473"/>
    <w:rsid w:val="00473692"/>
    <w:rsid w:val="00474077"/>
    <w:rsid w:val="004762BC"/>
    <w:rsid w:val="00477BD8"/>
    <w:rsid w:val="0048510E"/>
    <w:rsid w:val="00485CEB"/>
    <w:rsid w:val="004860C2"/>
    <w:rsid w:val="00486570"/>
    <w:rsid w:val="004865C7"/>
    <w:rsid w:val="00490649"/>
    <w:rsid w:val="0049116B"/>
    <w:rsid w:val="00493550"/>
    <w:rsid w:val="004946F7"/>
    <w:rsid w:val="004963B0"/>
    <w:rsid w:val="004A041C"/>
    <w:rsid w:val="004A3341"/>
    <w:rsid w:val="004A3ADC"/>
    <w:rsid w:val="004A5553"/>
    <w:rsid w:val="004B1D62"/>
    <w:rsid w:val="004B3294"/>
    <w:rsid w:val="004B3479"/>
    <w:rsid w:val="004B526D"/>
    <w:rsid w:val="004B62CF"/>
    <w:rsid w:val="004C06A5"/>
    <w:rsid w:val="004C2D72"/>
    <w:rsid w:val="004C31FC"/>
    <w:rsid w:val="004C46FE"/>
    <w:rsid w:val="004C4ADB"/>
    <w:rsid w:val="004C6CBA"/>
    <w:rsid w:val="004C72C4"/>
    <w:rsid w:val="004C7700"/>
    <w:rsid w:val="004D2A29"/>
    <w:rsid w:val="004D428A"/>
    <w:rsid w:val="004D569B"/>
    <w:rsid w:val="004E3475"/>
    <w:rsid w:val="004E5583"/>
    <w:rsid w:val="004E58DE"/>
    <w:rsid w:val="004E7888"/>
    <w:rsid w:val="004F0A13"/>
    <w:rsid w:val="004F1BDB"/>
    <w:rsid w:val="004F3D75"/>
    <w:rsid w:val="004F53FF"/>
    <w:rsid w:val="004F5BE1"/>
    <w:rsid w:val="004F6EF0"/>
    <w:rsid w:val="00504622"/>
    <w:rsid w:val="00505216"/>
    <w:rsid w:val="0051048B"/>
    <w:rsid w:val="00510E9C"/>
    <w:rsid w:val="00513053"/>
    <w:rsid w:val="00514E3A"/>
    <w:rsid w:val="00516E57"/>
    <w:rsid w:val="00517C8F"/>
    <w:rsid w:val="005234AB"/>
    <w:rsid w:val="00523D85"/>
    <w:rsid w:val="005306EE"/>
    <w:rsid w:val="005328B2"/>
    <w:rsid w:val="00533A97"/>
    <w:rsid w:val="00537C86"/>
    <w:rsid w:val="005449A1"/>
    <w:rsid w:val="00550DA1"/>
    <w:rsid w:val="00554E68"/>
    <w:rsid w:val="00556F1D"/>
    <w:rsid w:val="0055785A"/>
    <w:rsid w:val="00561C38"/>
    <w:rsid w:val="00565530"/>
    <w:rsid w:val="00566AD8"/>
    <w:rsid w:val="00566C28"/>
    <w:rsid w:val="005716CD"/>
    <w:rsid w:val="005743D0"/>
    <w:rsid w:val="00577A91"/>
    <w:rsid w:val="005806AC"/>
    <w:rsid w:val="00582325"/>
    <w:rsid w:val="00583369"/>
    <w:rsid w:val="005836FA"/>
    <w:rsid w:val="005872AC"/>
    <w:rsid w:val="00592473"/>
    <w:rsid w:val="00594314"/>
    <w:rsid w:val="005946EE"/>
    <w:rsid w:val="005959AC"/>
    <w:rsid w:val="00595DB2"/>
    <w:rsid w:val="00595F00"/>
    <w:rsid w:val="00595FD2"/>
    <w:rsid w:val="005975D1"/>
    <w:rsid w:val="005A1FFC"/>
    <w:rsid w:val="005A3C28"/>
    <w:rsid w:val="005B1BC3"/>
    <w:rsid w:val="005B5B1B"/>
    <w:rsid w:val="005B5C35"/>
    <w:rsid w:val="005B6508"/>
    <w:rsid w:val="005C3E22"/>
    <w:rsid w:val="005C48C3"/>
    <w:rsid w:val="005C4D26"/>
    <w:rsid w:val="005C732E"/>
    <w:rsid w:val="005C7E58"/>
    <w:rsid w:val="005D1B96"/>
    <w:rsid w:val="005D2378"/>
    <w:rsid w:val="005D54DB"/>
    <w:rsid w:val="005D739E"/>
    <w:rsid w:val="005D7462"/>
    <w:rsid w:val="005E2C38"/>
    <w:rsid w:val="005E31B1"/>
    <w:rsid w:val="005E390E"/>
    <w:rsid w:val="005E3CBB"/>
    <w:rsid w:val="005E3E36"/>
    <w:rsid w:val="005E501B"/>
    <w:rsid w:val="005F08AE"/>
    <w:rsid w:val="005F4D76"/>
    <w:rsid w:val="006011CA"/>
    <w:rsid w:val="00602646"/>
    <w:rsid w:val="00602856"/>
    <w:rsid w:val="00602B0E"/>
    <w:rsid w:val="00602E75"/>
    <w:rsid w:val="00602F97"/>
    <w:rsid w:val="00603470"/>
    <w:rsid w:val="00606286"/>
    <w:rsid w:val="00611212"/>
    <w:rsid w:val="00611309"/>
    <w:rsid w:val="00611DA5"/>
    <w:rsid w:val="00611FCE"/>
    <w:rsid w:val="0061210D"/>
    <w:rsid w:val="00612137"/>
    <w:rsid w:val="0062381B"/>
    <w:rsid w:val="00624F25"/>
    <w:rsid w:val="00625C92"/>
    <w:rsid w:val="006268BD"/>
    <w:rsid w:val="00626A86"/>
    <w:rsid w:val="0063049F"/>
    <w:rsid w:val="00630E97"/>
    <w:rsid w:val="00633B5C"/>
    <w:rsid w:val="00635AF3"/>
    <w:rsid w:val="00636EC0"/>
    <w:rsid w:val="00640C35"/>
    <w:rsid w:val="00643655"/>
    <w:rsid w:val="006452B3"/>
    <w:rsid w:val="00645B11"/>
    <w:rsid w:val="006471D6"/>
    <w:rsid w:val="00655635"/>
    <w:rsid w:val="006561A8"/>
    <w:rsid w:val="00657686"/>
    <w:rsid w:val="00662227"/>
    <w:rsid w:val="00663811"/>
    <w:rsid w:val="006641B7"/>
    <w:rsid w:val="0067181D"/>
    <w:rsid w:val="00673F4B"/>
    <w:rsid w:val="00674A2C"/>
    <w:rsid w:val="006779B6"/>
    <w:rsid w:val="006801CB"/>
    <w:rsid w:val="00684970"/>
    <w:rsid w:val="0068552B"/>
    <w:rsid w:val="00686426"/>
    <w:rsid w:val="00687707"/>
    <w:rsid w:val="00687D95"/>
    <w:rsid w:val="0069265D"/>
    <w:rsid w:val="0069339E"/>
    <w:rsid w:val="00693660"/>
    <w:rsid w:val="006939C1"/>
    <w:rsid w:val="00695C15"/>
    <w:rsid w:val="0069797F"/>
    <w:rsid w:val="006A19A0"/>
    <w:rsid w:val="006A4C57"/>
    <w:rsid w:val="006A4CB7"/>
    <w:rsid w:val="006A555C"/>
    <w:rsid w:val="006A7B02"/>
    <w:rsid w:val="006B4E81"/>
    <w:rsid w:val="006B7E4C"/>
    <w:rsid w:val="006C3A5E"/>
    <w:rsid w:val="006C6FBF"/>
    <w:rsid w:val="006C74FF"/>
    <w:rsid w:val="006D0285"/>
    <w:rsid w:val="006D1C08"/>
    <w:rsid w:val="006D20CD"/>
    <w:rsid w:val="006D367A"/>
    <w:rsid w:val="006D495E"/>
    <w:rsid w:val="006D532D"/>
    <w:rsid w:val="006D54A9"/>
    <w:rsid w:val="006D5DAD"/>
    <w:rsid w:val="006D68F3"/>
    <w:rsid w:val="006E0352"/>
    <w:rsid w:val="006E1F93"/>
    <w:rsid w:val="006E2900"/>
    <w:rsid w:val="006E2A6A"/>
    <w:rsid w:val="006E46FD"/>
    <w:rsid w:val="006F06B7"/>
    <w:rsid w:val="006F298C"/>
    <w:rsid w:val="006F5743"/>
    <w:rsid w:val="006F706A"/>
    <w:rsid w:val="0070133F"/>
    <w:rsid w:val="00703FF2"/>
    <w:rsid w:val="007064AF"/>
    <w:rsid w:val="0071033E"/>
    <w:rsid w:val="007104F1"/>
    <w:rsid w:val="00712541"/>
    <w:rsid w:val="00715CD1"/>
    <w:rsid w:val="007205A1"/>
    <w:rsid w:val="00721413"/>
    <w:rsid w:val="007214CD"/>
    <w:rsid w:val="00721618"/>
    <w:rsid w:val="0072170E"/>
    <w:rsid w:val="007261E1"/>
    <w:rsid w:val="007266B9"/>
    <w:rsid w:val="00732450"/>
    <w:rsid w:val="007343D6"/>
    <w:rsid w:val="007344C3"/>
    <w:rsid w:val="007344C7"/>
    <w:rsid w:val="0073636D"/>
    <w:rsid w:val="00741AAA"/>
    <w:rsid w:val="00743976"/>
    <w:rsid w:val="00747B75"/>
    <w:rsid w:val="007506F2"/>
    <w:rsid w:val="007528A2"/>
    <w:rsid w:val="007539BF"/>
    <w:rsid w:val="00754BE6"/>
    <w:rsid w:val="007628AA"/>
    <w:rsid w:val="00763E8C"/>
    <w:rsid w:val="007643CE"/>
    <w:rsid w:val="00770410"/>
    <w:rsid w:val="0077441B"/>
    <w:rsid w:val="00782196"/>
    <w:rsid w:val="00782C10"/>
    <w:rsid w:val="00786599"/>
    <w:rsid w:val="00790412"/>
    <w:rsid w:val="007911D2"/>
    <w:rsid w:val="00794BC3"/>
    <w:rsid w:val="00795683"/>
    <w:rsid w:val="00796AC4"/>
    <w:rsid w:val="0079717F"/>
    <w:rsid w:val="007A0D07"/>
    <w:rsid w:val="007A3460"/>
    <w:rsid w:val="007A3970"/>
    <w:rsid w:val="007A403E"/>
    <w:rsid w:val="007A6A50"/>
    <w:rsid w:val="007A777F"/>
    <w:rsid w:val="007B1D13"/>
    <w:rsid w:val="007B2238"/>
    <w:rsid w:val="007B350B"/>
    <w:rsid w:val="007B382E"/>
    <w:rsid w:val="007B7A21"/>
    <w:rsid w:val="007C6DF7"/>
    <w:rsid w:val="007C7128"/>
    <w:rsid w:val="007D346A"/>
    <w:rsid w:val="007D50E0"/>
    <w:rsid w:val="007D73BC"/>
    <w:rsid w:val="007D782F"/>
    <w:rsid w:val="007D7FC6"/>
    <w:rsid w:val="007E0D7F"/>
    <w:rsid w:val="007E0E77"/>
    <w:rsid w:val="007E182C"/>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175E9"/>
    <w:rsid w:val="0082083F"/>
    <w:rsid w:val="008211E3"/>
    <w:rsid w:val="00822E37"/>
    <w:rsid w:val="00823385"/>
    <w:rsid w:val="00824022"/>
    <w:rsid w:val="00830168"/>
    <w:rsid w:val="00831096"/>
    <w:rsid w:val="00832B5E"/>
    <w:rsid w:val="00833DE7"/>
    <w:rsid w:val="00835B0F"/>
    <w:rsid w:val="00837365"/>
    <w:rsid w:val="008401AC"/>
    <w:rsid w:val="00841B82"/>
    <w:rsid w:val="00842C0D"/>
    <w:rsid w:val="00844287"/>
    <w:rsid w:val="00844980"/>
    <w:rsid w:val="00845D39"/>
    <w:rsid w:val="008479F7"/>
    <w:rsid w:val="0085651A"/>
    <w:rsid w:val="00856B71"/>
    <w:rsid w:val="008571EF"/>
    <w:rsid w:val="00857CCB"/>
    <w:rsid w:val="008604FC"/>
    <w:rsid w:val="00860B0A"/>
    <w:rsid w:val="00861D0E"/>
    <w:rsid w:val="00862B9D"/>
    <w:rsid w:val="00862C89"/>
    <w:rsid w:val="008632C6"/>
    <w:rsid w:val="00863748"/>
    <w:rsid w:val="00864658"/>
    <w:rsid w:val="00866468"/>
    <w:rsid w:val="008779A2"/>
    <w:rsid w:val="00877A18"/>
    <w:rsid w:val="00877B19"/>
    <w:rsid w:val="00880176"/>
    <w:rsid w:val="0088046F"/>
    <w:rsid w:val="00881715"/>
    <w:rsid w:val="0088292F"/>
    <w:rsid w:val="00882DB3"/>
    <w:rsid w:val="00885138"/>
    <w:rsid w:val="0088582D"/>
    <w:rsid w:val="008859FF"/>
    <w:rsid w:val="008920E4"/>
    <w:rsid w:val="00892427"/>
    <w:rsid w:val="00892F81"/>
    <w:rsid w:val="00893A4C"/>
    <w:rsid w:val="008948DB"/>
    <w:rsid w:val="00895458"/>
    <w:rsid w:val="00896432"/>
    <w:rsid w:val="008A0D73"/>
    <w:rsid w:val="008B769D"/>
    <w:rsid w:val="008C06B9"/>
    <w:rsid w:val="008C5635"/>
    <w:rsid w:val="008C7F3F"/>
    <w:rsid w:val="008D050F"/>
    <w:rsid w:val="008D210B"/>
    <w:rsid w:val="008D3B9E"/>
    <w:rsid w:val="008D55FA"/>
    <w:rsid w:val="008D5ACA"/>
    <w:rsid w:val="008D71F9"/>
    <w:rsid w:val="008E14BC"/>
    <w:rsid w:val="008E1571"/>
    <w:rsid w:val="008E24A2"/>
    <w:rsid w:val="008E2579"/>
    <w:rsid w:val="008E2E7C"/>
    <w:rsid w:val="008E3D13"/>
    <w:rsid w:val="008E69A4"/>
    <w:rsid w:val="008F14D4"/>
    <w:rsid w:val="008F1BE4"/>
    <w:rsid w:val="008F2166"/>
    <w:rsid w:val="008F32E4"/>
    <w:rsid w:val="008F37D2"/>
    <w:rsid w:val="008F6781"/>
    <w:rsid w:val="008F74A3"/>
    <w:rsid w:val="00901375"/>
    <w:rsid w:val="009038DF"/>
    <w:rsid w:val="009039B4"/>
    <w:rsid w:val="00903D3C"/>
    <w:rsid w:val="0090412B"/>
    <w:rsid w:val="00905BD1"/>
    <w:rsid w:val="00905DD8"/>
    <w:rsid w:val="00906D72"/>
    <w:rsid w:val="0090725A"/>
    <w:rsid w:val="009078BD"/>
    <w:rsid w:val="00910672"/>
    <w:rsid w:val="00922054"/>
    <w:rsid w:val="00922E4E"/>
    <w:rsid w:val="009232A8"/>
    <w:rsid w:val="0092351C"/>
    <w:rsid w:val="00925111"/>
    <w:rsid w:val="00925624"/>
    <w:rsid w:val="00932F8C"/>
    <w:rsid w:val="00933BBE"/>
    <w:rsid w:val="00934142"/>
    <w:rsid w:val="00934403"/>
    <w:rsid w:val="0093535E"/>
    <w:rsid w:val="0094285E"/>
    <w:rsid w:val="00942C84"/>
    <w:rsid w:val="00943842"/>
    <w:rsid w:val="009451F8"/>
    <w:rsid w:val="009454CD"/>
    <w:rsid w:val="00946E94"/>
    <w:rsid w:val="009516A6"/>
    <w:rsid w:val="00956E63"/>
    <w:rsid w:val="00957842"/>
    <w:rsid w:val="00961427"/>
    <w:rsid w:val="009614C1"/>
    <w:rsid w:val="009616AB"/>
    <w:rsid w:val="00965B06"/>
    <w:rsid w:val="009715D0"/>
    <w:rsid w:val="0097292D"/>
    <w:rsid w:val="009742AB"/>
    <w:rsid w:val="00981EC2"/>
    <w:rsid w:val="00983336"/>
    <w:rsid w:val="0098352D"/>
    <w:rsid w:val="00983FE9"/>
    <w:rsid w:val="009844C4"/>
    <w:rsid w:val="00986120"/>
    <w:rsid w:val="00987E15"/>
    <w:rsid w:val="00987E56"/>
    <w:rsid w:val="00991591"/>
    <w:rsid w:val="00992D06"/>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7570"/>
    <w:rsid w:val="009C75F5"/>
    <w:rsid w:val="009D00A7"/>
    <w:rsid w:val="009D0500"/>
    <w:rsid w:val="009D051B"/>
    <w:rsid w:val="009D1BF4"/>
    <w:rsid w:val="009D5977"/>
    <w:rsid w:val="009E3A86"/>
    <w:rsid w:val="009E4368"/>
    <w:rsid w:val="009E54E2"/>
    <w:rsid w:val="009E6481"/>
    <w:rsid w:val="009F198F"/>
    <w:rsid w:val="009F230C"/>
    <w:rsid w:val="009F2CBB"/>
    <w:rsid w:val="009F39C0"/>
    <w:rsid w:val="009F4610"/>
    <w:rsid w:val="009F5D59"/>
    <w:rsid w:val="009F7827"/>
    <w:rsid w:val="00A00D90"/>
    <w:rsid w:val="00A01F1D"/>
    <w:rsid w:val="00A118B0"/>
    <w:rsid w:val="00A137AC"/>
    <w:rsid w:val="00A14278"/>
    <w:rsid w:val="00A16DB9"/>
    <w:rsid w:val="00A20968"/>
    <w:rsid w:val="00A20AFA"/>
    <w:rsid w:val="00A212E0"/>
    <w:rsid w:val="00A219AA"/>
    <w:rsid w:val="00A230E8"/>
    <w:rsid w:val="00A24196"/>
    <w:rsid w:val="00A242CD"/>
    <w:rsid w:val="00A30243"/>
    <w:rsid w:val="00A30696"/>
    <w:rsid w:val="00A32946"/>
    <w:rsid w:val="00A33F69"/>
    <w:rsid w:val="00A345FC"/>
    <w:rsid w:val="00A35AC3"/>
    <w:rsid w:val="00A36829"/>
    <w:rsid w:val="00A36E35"/>
    <w:rsid w:val="00A404FF"/>
    <w:rsid w:val="00A40527"/>
    <w:rsid w:val="00A42361"/>
    <w:rsid w:val="00A433C1"/>
    <w:rsid w:val="00A43BF6"/>
    <w:rsid w:val="00A445D8"/>
    <w:rsid w:val="00A50020"/>
    <w:rsid w:val="00A51C86"/>
    <w:rsid w:val="00A54461"/>
    <w:rsid w:val="00A62CE6"/>
    <w:rsid w:val="00A65D35"/>
    <w:rsid w:val="00A66932"/>
    <w:rsid w:val="00A730BF"/>
    <w:rsid w:val="00A73B83"/>
    <w:rsid w:val="00A75820"/>
    <w:rsid w:val="00A765EB"/>
    <w:rsid w:val="00A82CBF"/>
    <w:rsid w:val="00A8337D"/>
    <w:rsid w:val="00A85CAF"/>
    <w:rsid w:val="00A87C75"/>
    <w:rsid w:val="00A91189"/>
    <w:rsid w:val="00A93120"/>
    <w:rsid w:val="00A9399E"/>
    <w:rsid w:val="00A94AFB"/>
    <w:rsid w:val="00A967E8"/>
    <w:rsid w:val="00AA11F4"/>
    <w:rsid w:val="00AA3A1C"/>
    <w:rsid w:val="00AA5814"/>
    <w:rsid w:val="00AA5D7C"/>
    <w:rsid w:val="00AB2073"/>
    <w:rsid w:val="00AB264C"/>
    <w:rsid w:val="00AB5FDF"/>
    <w:rsid w:val="00AC061A"/>
    <w:rsid w:val="00AC0F0A"/>
    <w:rsid w:val="00AC310D"/>
    <w:rsid w:val="00AC4CF6"/>
    <w:rsid w:val="00AC6786"/>
    <w:rsid w:val="00AD16C8"/>
    <w:rsid w:val="00AD171D"/>
    <w:rsid w:val="00AD2381"/>
    <w:rsid w:val="00AE1652"/>
    <w:rsid w:val="00AE1D9C"/>
    <w:rsid w:val="00AE1E23"/>
    <w:rsid w:val="00AE4A64"/>
    <w:rsid w:val="00AF3148"/>
    <w:rsid w:val="00AF3838"/>
    <w:rsid w:val="00AF3E67"/>
    <w:rsid w:val="00B01C46"/>
    <w:rsid w:val="00B129FE"/>
    <w:rsid w:val="00B15266"/>
    <w:rsid w:val="00B158DE"/>
    <w:rsid w:val="00B202E6"/>
    <w:rsid w:val="00B20545"/>
    <w:rsid w:val="00B22243"/>
    <w:rsid w:val="00B22BB1"/>
    <w:rsid w:val="00B32003"/>
    <w:rsid w:val="00B341B2"/>
    <w:rsid w:val="00B34643"/>
    <w:rsid w:val="00B34AF5"/>
    <w:rsid w:val="00B35494"/>
    <w:rsid w:val="00B36EEE"/>
    <w:rsid w:val="00B37929"/>
    <w:rsid w:val="00B41BD3"/>
    <w:rsid w:val="00B430FB"/>
    <w:rsid w:val="00B433AB"/>
    <w:rsid w:val="00B438BA"/>
    <w:rsid w:val="00B43C28"/>
    <w:rsid w:val="00B43EA3"/>
    <w:rsid w:val="00B45D3D"/>
    <w:rsid w:val="00B4686E"/>
    <w:rsid w:val="00B4773D"/>
    <w:rsid w:val="00B47F10"/>
    <w:rsid w:val="00B50D8F"/>
    <w:rsid w:val="00B51012"/>
    <w:rsid w:val="00B520FF"/>
    <w:rsid w:val="00B539B7"/>
    <w:rsid w:val="00B55BA8"/>
    <w:rsid w:val="00B57535"/>
    <w:rsid w:val="00B616A1"/>
    <w:rsid w:val="00B650F3"/>
    <w:rsid w:val="00B65192"/>
    <w:rsid w:val="00B670D9"/>
    <w:rsid w:val="00B71D5D"/>
    <w:rsid w:val="00B75AC8"/>
    <w:rsid w:val="00B76C28"/>
    <w:rsid w:val="00B77E41"/>
    <w:rsid w:val="00B807EA"/>
    <w:rsid w:val="00B809B4"/>
    <w:rsid w:val="00B815AD"/>
    <w:rsid w:val="00B82683"/>
    <w:rsid w:val="00B82ABB"/>
    <w:rsid w:val="00B83CEE"/>
    <w:rsid w:val="00B90B85"/>
    <w:rsid w:val="00B913EB"/>
    <w:rsid w:val="00B91531"/>
    <w:rsid w:val="00B9275A"/>
    <w:rsid w:val="00B957AC"/>
    <w:rsid w:val="00B967BB"/>
    <w:rsid w:val="00BA0FCB"/>
    <w:rsid w:val="00BA1BA7"/>
    <w:rsid w:val="00BA226A"/>
    <w:rsid w:val="00BA3B16"/>
    <w:rsid w:val="00BA5384"/>
    <w:rsid w:val="00BB49C0"/>
    <w:rsid w:val="00BB755E"/>
    <w:rsid w:val="00BC1777"/>
    <w:rsid w:val="00BC533F"/>
    <w:rsid w:val="00BC634E"/>
    <w:rsid w:val="00BD2EBA"/>
    <w:rsid w:val="00BD6B87"/>
    <w:rsid w:val="00BD7DCA"/>
    <w:rsid w:val="00BE0060"/>
    <w:rsid w:val="00BE25D2"/>
    <w:rsid w:val="00BE6C43"/>
    <w:rsid w:val="00BF384E"/>
    <w:rsid w:val="00BF42B1"/>
    <w:rsid w:val="00BF6085"/>
    <w:rsid w:val="00C02B82"/>
    <w:rsid w:val="00C06058"/>
    <w:rsid w:val="00C06778"/>
    <w:rsid w:val="00C0730F"/>
    <w:rsid w:val="00C12CC0"/>
    <w:rsid w:val="00C12E2D"/>
    <w:rsid w:val="00C13493"/>
    <w:rsid w:val="00C201A6"/>
    <w:rsid w:val="00C236EF"/>
    <w:rsid w:val="00C240B3"/>
    <w:rsid w:val="00C2527D"/>
    <w:rsid w:val="00C279A3"/>
    <w:rsid w:val="00C30CB1"/>
    <w:rsid w:val="00C31820"/>
    <w:rsid w:val="00C333BE"/>
    <w:rsid w:val="00C33DD6"/>
    <w:rsid w:val="00C472CB"/>
    <w:rsid w:val="00C50FB1"/>
    <w:rsid w:val="00C521C1"/>
    <w:rsid w:val="00C57C49"/>
    <w:rsid w:val="00C619F8"/>
    <w:rsid w:val="00C61AA6"/>
    <w:rsid w:val="00C626F7"/>
    <w:rsid w:val="00C65BFB"/>
    <w:rsid w:val="00C67D50"/>
    <w:rsid w:val="00C72708"/>
    <w:rsid w:val="00C7686F"/>
    <w:rsid w:val="00C77619"/>
    <w:rsid w:val="00C862C5"/>
    <w:rsid w:val="00C908B0"/>
    <w:rsid w:val="00C9347A"/>
    <w:rsid w:val="00C94247"/>
    <w:rsid w:val="00C9484B"/>
    <w:rsid w:val="00C95A4A"/>
    <w:rsid w:val="00C9608B"/>
    <w:rsid w:val="00C967D7"/>
    <w:rsid w:val="00CA0C05"/>
    <w:rsid w:val="00CA0E36"/>
    <w:rsid w:val="00CA1E84"/>
    <w:rsid w:val="00CA345A"/>
    <w:rsid w:val="00CB03F4"/>
    <w:rsid w:val="00CB1625"/>
    <w:rsid w:val="00CB1F21"/>
    <w:rsid w:val="00CB2189"/>
    <w:rsid w:val="00CB322E"/>
    <w:rsid w:val="00CB427B"/>
    <w:rsid w:val="00CB51CA"/>
    <w:rsid w:val="00CB76C2"/>
    <w:rsid w:val="00CB7FA7"/>
    <w:rsid w:val="00CC0F6D"/>
    <w:rsid w:val="00CC5441"/>
    <w:rsid w:val="00CC69E0"/>
    <w:rsid w:val="00CC7561"/>
    <w:rsid w:val="00CC79CC"/>
    <w:rsid w:val="00CC7C33"/>
    <w:rsid w:val="00CD22D1"/>
    <w:rsid w:val="00CD499C"/>
    <w:rsid w:val="00CE28A0"/>
    <w:rsid w:val="00CE5318"/>
    <w:rsid w:val="00CE593C"/>
    <w:rsid w:val="00CE7159"/>
    <w:rsid w:val="00CF009B"/>
    <w:rsid w:val="00CF0313"/>
    <w:rsid w:val="00CF3DBD"/>
    <w:rsid w:val="00CF5B23"/>
    <w:rsid w:val="00CF7FE1"/>
    <w:rsid w:val="00D01951"/>
    <w:rsid w:val="00D03420"/>
    <w:rsid w:val="00D03EFD"/>
    <w:rsid w:val="00D13826"/>
    <w:rsid w:val="00D1482F"/>
    <w:rsid w:val="00D14BB8"/>
    <w:rsid w:val="00D16EDB"/>
    <w:rsid w:val="00D17A9F"/>
    <w:rsid w:val="00D17D29"/>
    <w:rsid w:val="00D2022D"/>
    <w:rsid w:val="00D24707"/>
    <w:rsid w:val="00D261CA"/>
    <w:rsid w:val="00D262A2"/>
    <w:rsid w:val="00D262EF"/>
    <w:rsid w:val="00D27541"/>
    <w:rsid w:val="00D301BE"/>
    <w:rsid w:val="00D35F96"/>
    <w:rsid w:val="00D372EB"/>
    <w:rsid w:val="00D4118A"/>
    <w:rsid w:val="00D43E13"/>
    <w:rsid w:val="00D47A4C"/>
    <w:rsid w:val="00D518C0"/>
    <w:rsid w:val="00D51D36"/>
    <w:rsid w:val="00D5224C"/>
    <w:rsid w:val="00D52B85"/>
    <w:rsid w:val="00D52D0A"/>
    <w:rsid w:val="00D53D0A"/>
    <w:rsid w:val="00D54228"/>
    <w:rsid w:val="00D5568F"/>
    <w:rsid w:val="00D65888"/>
    <w:rsid w:val="00D6604A"/>
    <w:rsid w:val="00D66AFB"/>
    <w:rsid w:val="00D672DC"/>
    <w:rsid w:val="00D748C4"/>
    <w:rsid w:val="00D75A9C"/>
    <w:rsid w:val="00D75B84"/>
    <w:rsid w:val="00D81072"/>
    <w:rsid w:val="00D83732"/>
    <w:rsid w:val="00D90788"/>
    <w:rsid w:val="00D96947"/>
    <w:rsid w:val="00DA07B5"/>
    <w:rsid w:val="00DA0A32"/>
    <w:rsid w:val="00DA1998"/>
    <w:rsid w:val="00DA26FE"/>
    <w:rsid w:val="00DA331D"/>
    <w:rsid w:val="00DA6F50"/>
    <w:rsid w:val="00DA7A7B"/>
    <w:rsid w:val="00DB13F7"/>
    <w:rsid w:val="00DB1867"/>
    <w:rsid w:val="00DB4A2C"/>
    <w:rsid w:val="00DB627B"/>
    <w:rsid w:val="00DB7BA7"/>
    <w:rsid w:val="00DC3C50"/>
    <w:rsid w:val="00DC3D76"/>
    <w:rsid w:val="00DC7E19"/>
    <w:rsid w:val="00DD03EC"/>
    <w:rsid w:val="00DD1120"/>
    <w:rsid w:val="00DD1174"/>
    <w:rsid w:val="00DD225E"/>
    <w:rsid w:val="00DD380B"/>
    <w:rsid w:val="00DD47B9"/>
    <w:rsid w:val="00DD7AF7"/>
    <w:rsid w:val="00DE0CFD"/>
    <w:rsid w:val="00DE0DF8"/>
    <w:rsid w:val="00DE1697"/>
    <w:rsid w:val="00DE1A17"/>
    <w:rsid w:val="00DE27B2"/>
    <w:rsid w:val="00DE3168"/>
    <w:rsid w:val="00DE3ED3"/>
    <w:rsid w:val="00DE5AEA"/>
    <w:rsid w:val="00DE6321"/>
    <w:rsid w:val="00DE6F5D"/>
    <w:rsid w:val="00DE73BA"/>
    <w:rsid w:val="00DE73CF"/>
    <w:rsid w:val="00DF2919"/>
    <w:rsid w:val="00DF4F8E"/>
    <w:rsid w:val="00DF71E4"/>
    <w:rsid w:val="00E00532"/>
    <w:rsid w:val="00E00EE5"/>
    <w:rsid w:val="00E02F65"/>
    <w:rsid w:val="00E03477"/>
    <w:rsid w:val="00E1422E"/>
    <w:rsid w:val="00E14B6F"/>
    <w:rsid w:val="00E14E6E"/>
    <w:rsid w:val="00E16823"/>
    <w:rsid w:val="00E206A1"/>
    <w:rsid w:val="00E21D2D"/>
    <w:rsid w:val="00E24D4A"/>
    <w:rsid w:val="00E26120"/>
    <w:rsid w:val="00E27606"/>
    <w:rsid w:val="00E34B29"/>
    <w:rsid w:val="00E3523E"/>
    <w:rsid w:val="00E378B2"/>
    <w:rsid w:val="00E44E8E"/>
    <w:rsid w:val="00E453B2"/>
    <w:rsid w:val="00E455CE"/>
    <w:rsid w:val="00E5293C"/>
    <w:rsid w:val="00E52EA9"/>
    <w:rsid w:val="00E53005"/>
    <w:rsid w:val="00E53FBB"/>
    <w:rsid w:val="00E571C9"/>
    <w:rsid w:val="00E61603"/>
    <w:rsid w:val="00E6237A"/>
    <w:rsid w:val="00E62DC6"/>
    <w:rsid w:val="00E646FD"/>
    <w:rsid w:val="00E66442"/>
    <w:rsid w:val="00E6649A"/>
    <w:rsid w:val="00E67E86"/>
    <w:rsid w:val="00E72128"/>
    <w:rsid w:val="00E75A4B"/>
    <w:rsid w:val="00E8269C"/>
    <w:rsid w:val="00E916FD"/>
    <w:rsid w:val="00E93537"/>
    <w:rsid w:val="00E93D50"/>
    <w:rsid w:val="00E95A22"/>
    <w:rsid w:val="00E96BD7"/>
    <w:rsid w:val="00EA1D27"/>
    <w:rsid w:val="00EA6613"/>
    <w:rsid w:val="00EB065D"/>
    <w:rsid w:val="00EB0C98"/>
    <w:rsid w:val="00EB11C7"/>
    <w:rsid w:val="00EB60FE"/>
    <w:rsid w:val="00EB6518"/>
    <w:rsid w:val="00EB7751"/>
    <w:rsid w:val="00EC506D"/>
    <w:rsid w:val="00ED0639"/>
    <w:rsid w:val="00ED6394"/>
    <w:rsid w:val="00ED6520"/>
    <w:rsid w:val="00EE071C"/>
    <w:rsid w:val="00EF0E39"/>
    <w:rsid w:val="00EF28B5"/>
    <w:rsid w:val="00EF3CA7"/>
    <w:rsid w:val="00EF68D5"/>
    <w:rsid w:val="00F04193"/>
    <w:rsid w:val="00F04981"/>
    <w:rsid w:val="00F04F08"/>
    <w:rsid w:val="00F077F8"/>
    <w:rsid w:val="00F16077"/>
    <w:rsid w:val="00F21E0B"/>
    <w:rsid w:val="00F25C5F"/>
    <w:rsid w:val="00F260BA"/>
    <w:rsid w:val="00F26191"/>
    <w:rsid w:val="00F2628F"/>
    <w:rsid w:val="00F26565"/>
    <w:rsid w:val="00F270DF"/>
    <w:rsid w:val="00F277F4"/>
    <w:rsid w:val="00F27D9F"/>
    <w:rsid w:val="00F304DF"/>
    <w:rsid w:val="00F3443C"/>
    <w:rsid w:val="00F34C81"/>
    <w:rsid w:val="00F35058"/>
    <w:rsid w:val="00F35CF3"/>
    <w:rsid w:val="00F371ED"/>
    <w:rsid w:val="00F37593"/>
    <w:rsid w:val="00F42A6C"/>
    <w:rsid w:val="00F46373"/>
    <w:rsid w:val="00F47FFB"/>
    <w:rsid w:val="00F512EA"/>
    <w:rsid w:val="00F51C50"/>
    <w:rsid w:val="00F51D8A"/>
    <w:rsid w:val="00F527A6"/>
    <w:rsid w:val="00F566FE"/>
    <w:rsid w:val="00F56EFB"/>
    <w:rsid w:val="00F57473"/>
    <w:rsid w:val="00F609A4"/>
    <w:rsid w:val="00F617AB"/>
    <w:rsid w:val="00F61EEA"/>
    <w:rsid w:val="00F65313"/>
    <w:rsid w:val="00F65FBF"/>
    <w:rsid w:val="00F72029"/>
    <w:rsid w:val="00F73CFE"/>
    <w:rsid w:val="00F80C5A"/>
    <w:rsid w:val="00F8359C"/>
    <w:rsid w:val="00F83A29"/>
    <w:rsid w:val="00F83E96"/>
    <w:rsid w:val="00F84D2C"/>
    <w:rsid w:val="00F914A3"/>
    <w:rsid w:val="00F91D1F"/>
    <w:rsid w:val="00F943CF"/>
    <w:rsid w:val="00F96EC8"/>
    <w:rsid w:val="00F97018"/>
    <w:rsid w:val="00FA0905"/>
    <w:rsid w:val="00FA2BD2"/>
    <w:rsid w:val="00FA7660"/>
    <w:rsid w:val="00FB0542"/>
    <w:rsid w:val="00FB78CB"/>
    <w:rsid w:val="00FC5AD6"/>
    <w:rsid w:val="00FC745B"/>
    <w:rsid w:val="00FC7C63"/>
    <w:rsid w:val="00FD2A86"/>
    <w:rsid w:val="00FD446D"/>
    <w:rsid w:val="00FD5AD2"/>
    <w:rsid w:val="00FD6123"/>
    <w:rsid w:val="00FD6225"/>
    <w:rsid w:val="00FE0782"/>
    <w:rsid w:val="00FE1A19"/>
    <w:rsid w:val="00FE1D32"/>
    <w:rsid w:val="00FE22C6"/>
    <w:rsid w:val="00FE30AC"/>
    <w:rsid w:val="00FE328E"/>
    <w:rsid w:val="00FE3320"/>
    <w:rsid w:val="00FE4C96"/>
    <w:rsid w:val="00FE69F8"/>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val="en-CA"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20Producyion\Desktop\Pack%20101%20%20AdamaVJ4AZ3FRENCH_rev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Traditional soil health practices; Burkina Faso</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1346A2-FA64-4C89-97AD-D8019B1868D4}">
  <ds:schemaRefs>
    <ds:schemaRef ds:uri="http://schemas.microsoft.com/sharepoint/v3/contenttype/forms"/>
  </ds:schemaRefs>
</ds:datastoreItem>
</file>

<file path=customXml/itemProps2.xml><?xml version="1.0" encoding="utf-8"?>
<ds:datastoreItem xmlns:ds="http://schemas.openxmlformats.org/officeDocument/2006/customXml" ds:itemID="{BAEDE361-8F59-4797-BFD2-310F22E41795}">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407F5EAB-025D-4CFC-919D-33E6F6BB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Pack 101  AdamaVJ4AZ3FRENCH_revu.dotx</Template>
  <TotalTime>2</TotalTime>
  <Pages>9</Pages>
  <Words>2549</Words>
  <Characters>14533</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Jade Producyion</dc:creator>
  <cp:lastModifiedBy>Vijay</cp:lastModifiedBy>
  <cp:revision>2</cp:revision>
  <cp:lastPrinted>2008-07-24T21:56:00Z</cp:lastPrinted>
  <dcterms:created xsi:type="dcterms:W3CDTF">2015-03-16T17:01:00Z</dcterms:created>
  <dcterms:modified xsi:type="dcterms:W3CDTF">2015-03-16T17:01:00Z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Integrated rice-fish farming; Mali</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